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4AA" w:rsidRDefault="00C00AAB" w:rsidP="00C424AA">
      <w:r>
        <w:rPr>
          <w:noProof/>
          <w:lang w:val="sr-Latn-CS"/>
        </w:rPr>
        <w:drawing>
          <wp:inline distT="0" distB="0" distL="0" distR="0">
            <wp:extent cx="6300470" cy="8914410"/>
            <wp:effectExtent l="19050" t="0" r="5080" b="0"/>
            <wp:docPr id="1" name="Picture 1" descr="C:\Users\Zana\Desktop\skenirano\odluka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na\Desktop\skenirano\odluka.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1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AAB" w:rsidRDefault="00C00AAB" w:rsidP="00C424AA"/>
    <w:p w:rsidR="00C00AAB" w:rsidRDefault="00C00AAB" w:rsidP="00C424AA">
      <w:r>
        <w:rPr>
          <w:noProof/>
          <w:lang w:val="sr-Latn-CS"/>
        </w:rPr>
        <w:lastRenderedPageBreak/>
        <w:drawing>
          <wp:inline distT="0" distB="0" distL="0" distR="0">
            <wp:extent cx="6300470" cy="8914410"/>
            <wp:effectExtent l="19050" t="0" r="5080" b="0"/>
            <wp:docPr id="2" name="Picture 2" descr="C:\Users\Zana\Desktop\skenirano\odluka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na\Desktop\skenirano\odluka.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1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AAB" w:rsidRDefault="00C00AAB" w:rsidP="00C424AA"/>
    <w:p w:rsidR="00C00AAB" w:rsidRDefault="00C00AAB" w:rsidP="00C424AA">
      <w:r>
        <w:rPr>
          <w:noProof/>
          <w:lang w:val="sr-Latn-CS"/>
        </w:rPr>
        <w:lastRenderedPageBreak/>
        <w:drawing>
          <wp:inline distT="0" distB="0" distL="0" distR="0">
            <wp:extent cx="6300470" cy="8914410"/>
            <wp:effectExtent l="19050" t="0" r="5080" b="0"/>
            <wp:docPr id="3" name="Picture 3" descr="C:\Users\Zana\Desktop\skenirano\odluka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ana\Desktop\skenirano\odluka.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1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AAB" w:rsidRDefault="00C00AAB" w:rsidP="00C424AA"/>
    <w:p w:rsidR="00C00AAB" w:rsidRDefault="00C00AAB" w:rsidP="00C424AA">
      <w:r>
        <w:rPr>
          <w:noProof/>
          <w:lang w:val="sr-Latn-CS"/>
        </w:rPr>
        <w:lastRenderedPageBreak/>
        <w:drawing>
          <wp:inline distT="0" distB="0" distL="0" distR="0">
            <wp:extent cx="6300470" cy="8914410"/>
            <wp:effectExtent l="19050" t="0" r="5080" b="0"/>
            <wp:docPr id="4" name="Picture 4" descr="C:\Users\Zana\Desktop\skenirano\odluka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ana\Desktop\skenirano\odluka.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1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AAB" w:rsidRDefault="00C00AAB" w:rsidP="00C424AA"/>
    <w:p w:rsidR="00C00AAB" w:rsidRDefault="00C00AAB" w:rsidP="00C424AA">
      <w:r>
        <w:rPr>
          <w:noProof/>
          <w:lang w:val="sr-Latn-CS"/>
        </w:rPr>
        <w:lastRenderedPageBreak/>
        <w:drawing>
          <wp:inline distT="0" distB="0" distL="0" distR="0">
            <wp:extent cx="6300470" cy="8914410"/>
            <wp:effectExtent l="19050" t="0" r="5080" b="0"/>
            <wp:docPr id="5" name="Picture 5" descr="C:\Users\Zana\Desktop\skenirano\odluka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ana\Desktop\skenirano\odluka.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1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0AAB" w:rsidSect="00ED1D96">
      <w:pgSz w:w="11907" w:h="16840" w:code="9"/>
      <w:pgMar w:top="1417" w:right="851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0CE" w:rsidRDefault="002D10CE">
      <w:r>
        <w:separator/>
      </w:r>
    </w:p>
  </w:endnote>
  <w:endnote w:type="continuationSeparator" w:id="1">
    <w:p w:rsidR="002D10CE" w:rsidRDefault="002D1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Helv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0CE" w:rsidRDefault="002D10CE">
      <w:r>
        <w:separator/>
      </w:r>
    </w:p>
  </w:footnote>
  <w:footnote w:type="continuationSeparator" w:id="1">
    <w:p w:rsidR="002D10CE" w:rsidRDefault="002D10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activeWritingStyle w:appName="MSWord" w:lang="en-US" w:vendorID="64" w:dllVersion="0" w:nlCheck="1" w:checkStyle="0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541D0A"/>
    <w:rsid w:val="0000019B"/>
    <w:rsid w:val="00000877"/>
    <w:rsid w:val="00000C95"/>
    <w:rsid w:val="00000CE4"/>
    <w:rsid w:val="00000E3C"/>
    <w:rsid w:val="00000F0C"/>
    <w:rsid w:val="0000141C"/>
    <w:rsid w:val="0000197C"/>
    <w:rsid w:val="00001A3E"/>
    <w:rsid w:val="00001E4D"/>
    <w:rsid w:val="00001EBB"/>
    <w:rsid w:val="0000209D"/>
    <w:rsid w:val="000020FA"/>
    <w:rsid w:val="000024D1"/>
    <w:rsid w:val="00002AFE"/>
    <w:rsid w:val="00002C5A"/>
    <w:rsid w:val="00002F90"/>
    <w:rsid w:val="0000332A"/>
    <w:rsid w:val="00003C58"/>
    <w:rsid w:val="00003E45"/>
    <w:rsid w:val="00003F43"/>
    <w:rsid w:val="00003F61"/>
    <w:rsid w:val="0000416E"/>
    <w:rsid w:val="0000440F"/>
    <w:rsid w:val="00004507"/>
    <w:rsid w:val="000045A1"/>
    <w:rsid w:val="00004795"/>
    <w:rsid w:val="0000482B"/>
    <w:rsid w:val="00004B16"/>
    <w:rsid w:val="000058F4"/>
    <w:rsid w:val="00005991"/>
    <w:rsid w:val="000062FF"/>
    <w:rsid w:val="000065AF"/>
    <w:rsid w:val="000066F4"/>
    <w:rsid w:val="00006AEC"/>
    <w:rsid w:val="000075F9"/>
    <w:rsid w:val="000077D8"/>
    <w:rsid w:val="000078F4"/>
    <w:rsid w:val="00007940"/>
    <w:rsid w:val="00007A02"/>
    <w:rsid w:val="00007F36"/>
    <w:rsid w:val="0001084B"/>
    <w:rsid w:val="00010B24"/>
    <w:rsid w:val="00010C15"/>
    <w:rsid w:val="00011275"/>
    <w:rsid w:val="00011280"/>
    <w:rsid w:val="00011456"/>
    <w:rsid w:val="000118A3"/>
    <w:rsid w:val="00011A3F"/>
    <w:rsid w:val="00011BAB"/>
    <w:rsid w:val="00011FDD"/>
    <w:rsid w:val="0001204C"/>
    <w:rsid w:val="000122FA"/>
    <w:rsid w:val="0001283B"/>
    <w:rsid w:val="00012BFB"/>
    <w:rsid w:val="00012FF7"/>
    <w:rsid w:val="00013353"/>
    <w:rsid w:val="000135A0"/>
    <w:rsid w:val="00013A12"/>
    <w:rsid w:val="00013B50"/>
    <w:rsid w:val="00013CCC"/>
    <w:rsid w:val="00013ECE"/>
    <w:rsid w:val="00014101"/>
    <w:rsid w:val="00014367"/>
    <w:rsid w:val="000148FE"/>
    <w:rsid w:val="00014C44"/>
    <w:rsid w:val="00014F7A"/>
    <w:rsid w:val="00015094"/>
    <w:rsid w:val="000152B5"/>
    <w:rsid w:val="00015406"/>
    <w:rsid w:val="000155BB"/>
    <w:rsid w:val="00015DE0"/>
    <w:rsid w:val="00016C2A"/>
    <w:rsid w:val="0001711D"/>
    <w:rsid w:val="0001712D"/>
    <w:rsid w:val="00017401"/>
    <w:rsid w:val="000179B6"/>
    <w:rsid w:val="000179F5"/>
    <w:rsid w:val="00017E28"/>
    <w:rsid w:val="00020007"/>
    <w:rsid w:val="00020098"/>
    <w:rsid w:val="000200EB"/>
    <w:rsid w:val="0002031F"/>
    <w:rsid w:val="000205EC"/>
    <w:rsid w:val="0002133F"/>
    <w:rsid w:val="0002204B"/>
    <w:rsid w:val="0002222F"/>
    <w:rsid w:val="000226EA"/>
    <w:rsid w:val="00022E92"/>
    <w:rsid w:val="00022F87"/>
    <w:rsid w:val="000231CF"/>
    <w:rsid w:val="0002351E"/>
    <w:rsid w:val="0002394D"/>
    <w:rsid w:val="00023A4F"/>
    <w:rsid w:val="0002466B"/>
    <w:rsid w:val="00024786"/>
    <w:rsid w:val="00024BDD"/>
    <w:rsid w:val="00024CA6"/>
    <w:rsid w:val="00024ED7"/>
    <w:rsid w:val="00024F18"/>
    <w:rsid w:val="000251C6"/>
    <w:rsid w:val="0002551D"/>
    <w:rsid w:val="00025800"/>
    <w:rsid w:val="000259C5"/>
    <w:rsid w:val="00025DB9"/>
    <w:rsid w:val="00025DD5"/>
    <w:rsid w:val="0002629A"/>
    <w:rsid w:val="0002636F"/>
    <w:rsid w:val="00026A6B"/>
    <w:rsid w:val="000271EA"/>
    <w:rsid w:val="00027319"/>
    <w:rsid w:val="00027539"/>
    <w:rsid w:val="000275FC"/>
    <w:rsid w:val="00027681"/>
    <w:rsid w:val="0002791C"/>
    <w:rsid w:val="00027DBD"/>
    <w:rsid w:val="000301FC"/>
    <w:rsid w:val="00030494"/>
    <w:rsid w:val="0003056B"/>
    <w:rsid w:val="00030A80"/>
    <w:rsid w:val="00030D29"/>
    <w:rsid w:val="00030E36"/>
    <w:rsid w:val="00031132"/>
    <w:rsid w:val="0003197C"/>
    <w:rsid w:val="00031AFF"/>
    <w:rsid w:val="00031F44"/>
    <w:rsid w:val="0003229C"/>
    <w:rsid w:val="0003238B"/>
    <w:rsid w:val="00032816"/>
    <w:rsid w:val="00032B9E"/>
    <w:rsid w:val="00032DD1"/>
    <w:rsid w:val="0003300E"/>
    <w:rsid w:val="00033561"/>
    <w:rsid w:val="000336CD"/>
    <w:rsid w:val="00033851"/>
    <w:rsid w:val="000340EF"/>
    <w:rsid w:val="000344FE"/>
    <w:rsid w:val="00034A39"/>
    <w:rsid w:val="00034C28"/>
    <w:rsid w:val="000350B6"/>
    <w:rsid w:val="000355F2"/>
    <w:rsid w:val="00035958"/>
    <w:rsid w:val="00035BE2"/>
    <w:rsid w:val="00036A12"/>
    <w:rsid w:val="00036D2B"/>
    <w:rsid w:val="0003785A"/>
    <w:rsid w:val="00037C74"/>
    <w:rsid w:val="00037FE8"/>
    <w:rsid w:val="00040850"/>
    <w:rsid w:val="00040858"/>
    <w:rsid w:val="0004089F"/>
    <w:rsid w:val="00040C73"/>
    <w:rsid w:val="00040DC9"/>
    <w:rsid w:val="00040FDB"/>
    <w:rsid w:val="00041315"/>
    <w:rsid w:val="000419D6"/>
    <w:rsid w:val="00041C02"/>
    <w:rsid w:val="000424EB"/>
    <w:rsid w:val="00042ED2"/>
    <w:rsid w:val="00042F04"/>
    <w:rsid w:val="000432A0"/>
    <w:rsid w:val="00043341"/>
    <w:rsid w:val="0004337D"/>
    <w:rsid w:val="00043390"/>
    <w:rsid w:val="00043DCC"/>
    <w:rsid w:val="00043E77"/>
    <w:rsid w:val="0004410F"/>
    <w:rsid w:val="00044C70"/>
    <w:rsid w:val="00044E84"/>
    <w:rsid w:val="00044F33"/>
    <w:rsid w:val="000452CA"/>
    <w:rsid w:val="00045434"/>
    <w:rsid w:val="00045656"/>
    <w:rsid w:val="00045CF2"/>
    <w:rsid w:val="00046131"/>
    <w:rsid w:val="000462C7"/>
    <w:rsid w:val="00046468"/>
    <w:rsid w:val="00046746"/>
    <w:rsid w:val="000469BC"/>
    <w:rsid w:val="00046B5A"/>
    <w:rsid w:val="00046C4E"/>
    <w:rsid w:val="00046CE8"/>
    <w:rsid w:val="00047317"/>
    <w:rsid w:val="000475B1"/>
    <w:rsid w:val="000479C3"/>
    <w:rsid w:val="00047AC6"/>
    <w:rsid w:val="00047AF6"/>
    <w:rsid w:val="00047C36"/>
    <w:rsid w:val="00047FF3"/>
    <w:rsid w:val="00050C65"/>
    <w:rsid w:val="000514F0"/>
    <w:rsid w:val="00051501"/>
    <w:rsid w:val="0005154C"/>
    <w:rsid w:val="00051905"/>
    <w:rsid w:val="00051D12"/>
    <w:rsid w:val="00051DC2"/>
    <w:rsid w:val="000527F1"/>
    <w:rsid w:val="000531C0"/>
    <w:rsid w:val="00053467"/>
    <w:rsid w:val="00053BEE"/>
    <w:rsid w:val="00053DF0"/>
    <w:rsid w:val="00053DFF"/>
    <w:rsid w:val="00053FC4"/>
    <w:rsid w:val="0005417F"/>
    <w:rsid w:val="00054364"/>
    <w:rsid w:val="000548C5"/>
    <w:rsid w:val="0005586E"/>
    <w:rsid w:val="00055E78"/>
    <w:rsid w:val="00055F29"/>
    <w:rsid w:val="000565A6"/>
    <w:rsid w:val="00056D6F"/>
    <w:rsid w:val="000570A1"/>
    <w:rsid w:val="000575ED"/>
    <w:rsid w:val="0005798B"/>
    <w:rsid w:val="00057A99"/>
    <w:rsid w:val="00057B10"/>
    <w:rsid w:val="00057C0C"/>
    <w:rsid w:val="00057FEA"/>
    <w:rsid w:val="0006006F"/>
    <w:rsid w:val="000600A5"/>
    <w:rsid w:val="000604D3"/>
    <w:rsid w:val="000605C5"/>
    <w:rsid w:val="00060826"/>
    <w:rsid w:val="00060BF6"/>
    <w:rsid w:val="000611D1"/>
    <w:rsid w:val="0006192B"/>
    <w:rsid w:val="00061AC5"/>
    <w:rsid w:val="00061CAB"/>
    <w:rsid w:val="0006205E"/>
    <w:rsid w:val="00062911"/>
    <w:rsid w:val="00062A7D"/>
    <w:rsid w:val="00063496"/>
    <w:rsid w:val="000638C7"/>
    <w:rsid w:val="00063C3B"/>
    <w:rsid w:val="00063CB5"/>
    <w:rsid w:val="00064475"/>
    <w:rsid w:val="00064A9D"/>
    <w:rsid w:val="00065112"/>
    <w:rsid w:val="000656F0"/>
    <w:rsid w:val="0006591D"/>
    <w:rsid w:val="00065980"/>
    <w:rsid w:val="00065C13"/>
    <w:rsid w:val="0006613A"/>
    <w:rsid w:val="00066436"/>
    <w:rsid w:val="0006656C"/>
    <w:rsid w:val="000666DA"/>
    <w:rsid w:val="00066B19"/>
    <w:rsid w:val="00067E4C"/>
    <w:rsid w:val="00067F61"/>
    <w:rsid w:val="00067FA8"/>
    <w:rsid w:val="0007095B"/>
    <w:rsid w:val="00071439"/>
    <w:rsid w:val="0007146E"/>
    <w:rsid w:val="00071935"/>
    <w:rsid w:val="000719CB"/>
    <w:rsid w:val="00071A80"/>
    <w:rsid w:val="00071D4B"/>
    <w:rsid w:val="000720B1"/>
    <w:rsid w:val="000722E6"/>
    <w:rsid w:val="0007238F"/>
    <w:rsid w:val="00072549"/>
    <w:rsid w:val="000726CD"/>
    <w:rsid w:val="000726EA"/>
    <w:rsid w:val="00073166"/>
    <w:rsid w:val="000731B8"/>
    <w:rsid w:val="000735B2"/>
    <w:rsid w:val="00073619"/>
    <w:rsid w:val="00074184"/>
    <w:rsid w:val="000746BD"/>
    <w:rsid w:val="00074CEE"/>
    <w:rsid w:val="00074D8D"/>
    <w:rsid w:val="0007500E"/>
    <w:rsid w:val="000753E5"/>
    <w:rsid w:val="0007541A"/>
    <w:rsid w:val="00075878"/>
    <w:rsid w:val="00075B0B"/>
    <w:rsid w:val="000765AF"/>
    <w:rsid w:val="00076AB6"/>
    <w:rsid w:val="00076B63"/>
    <w:rsid w:val="00076DDE"/>
    <w:rsid w:val="00077598"/>
    <w:rsid w:val="00077920"/>
    <w:rsid w:val="00077B64"/>
    <w:rsid w:val="00080385"/>
    <w:rsid w:val="00080535"/>
    <w:rsid w:val="000809C6"/>
    <w:rsid w:val="00080B0B"/>
    <w:rsid w:val="00080B43"/>
    <w:rsid w:val="00080C7D"/>
    <w:rsid w:val="00081044"/>
    <w:rsid w:val="00081655"/>
    <w:rsid w:val="000818DE"/>
    <w:rsid w:val="000822C5"/>
    <w:rsid w:val="0008234D"/>
    <w:rsid w:val="0008241A"/>
    <w:rsid w:val="0008256A"/>
    <w:rsid w:val="0008309C"/>
    <w:rsid w:val="000832E3"/>
    <w:rsid w:val="00083493"/>
    <w:rsid w:val="00083A79"/>
    <w:rsid w:val="00084228"/>
    <w:rsid w:val="000845AF"/>
    <w:rsid w:val="00084623"/>
    <w:rsid w:val="0008482D"/>
    <w:rsid w:val="00084A70"/>
    <w:rsid w:val="00084FB3"/>
    <w:rsid w:val="00085293"/>
    <w:rsid w:val="00085A72"/>
    <w:rsid w:val="00085C01"/>
    <w:rsid w:val="000861A4"/>
    <w:rsid w:val="000861E5"/>
    <w:rsid w:val="00087274"/>
    <w:rsid w:val="00087478"/>
    <w:rsid w:val="0008758D"/>
    <w:rsid w:val="000875F0"/>
    <w:rsid w:val="00087B24"/>
    <w:rsid w:val="00087BFB"/>
    <w:rsid w:val="00087FFA"/>
    <w:rsid w:val="0009003F"/>
    <w:rsid w:val="0009027E"/>
    <w:rsid w:val="00090378"/>
    <w:rsid w:val="000907E3"/>
    <w:rsid w:val="00090D04"/>
    <w:rsid w:val="000914C8"/>
    <w:rsid w:val="00091529"/>
    <w:rsid w:val="00091723"/>
    <w:rsid w:val="000919C6"/>
    <w:rsid w:val="00091AA1"/>
    <w:rsid w:val="00091FEB"/>
    <w:rsid w:val="00092D2D"/>
    <w:rsid w:val="000942F8"/>
    <w:rsid w:val="0009438D"/>
    <w:rsid w:val="0009441F"/>
    <w:rsid w:val="00094719"/>
    <w:rsid w:val="00094C22"/>
    <w:rsid w:val="00094D72"/>
    <w:rsid w:val="00095177"/>
    <w:rsid w:val="0009520F"/>
    <w:rsid w:val="00095288"/>
    <w:rsid w:val="000954E4"/>
    <w:rsid w:val="000956D3"/>
    <w:rsid w:val="0009580F"/>
    <w:rsid w:val="00095EDB"/>
    <w:rsid w:val="00096A94"/>
    <w:rsid w:val="00096E09"/>
    <w:rsid w:val="0009736D"/>
    <w:rsid w:val="00097C8B"/>
    <w:rsid w:val="00097F19"/>
    <w:rsid w:val="000A0B1B"/>
    <w:rsid w:val="000A0EDF"/>
    <w:rsid w:val="000A121E"/>
    <w:rsid w:val="000A123E"/>
    <w:rsid w:val="000A15E9"/>
    <w:rsid w:val="000A19FA"/>
    <w:rsid w:val="000A1B18"/>
    <w:rsid w:val="000A1FE2"/>
    <w:rsid w:val="000A233E"/>
    <w:rsid w:val="000A245C"/>
    <w:rsid w:val="000A323E"/>
    <w:rsid w:val="000A3523"/>
    <w:rsid w:val="000A40DB"/>
    <w:rsid w:val="000A45C1"/>
    <w:rsid w:val="000A4D4D"/>
    <w:rsid w:val="000A517D"/>
    <w:rsid w:val="000A51A8"/>
    <w:rsid w:val="000A55EA"/>
    <w:rsid w:val="000A5941"/>
    <w:rsid w:val="000A59F2"/>
    <w:rsid w:val="000A6032"/>
    <w:rsid w:val="000A6438"/>
    <w:rsid w:val="000A6C72"/>
    <w:rsid w:val="000A7169"/>
    <w:rsid w:val="000B0047"/>
    <w:rsid w:val="000B015C"/>
    <w:rsid w:val="000B023A"/>
    <w:rsid w:val="000B0E1D"/>
    <w:rsid w:val="000B119F"/>
    <w:rsid w:val="000B17AD"/>
    <w:rsid w:val="000B1C8A"/>
    <w:rsid w:val="000B1E22"/>
    <w:rsid w:val="000B29D8"/>
    <w:rsid w:val="000B32C3"/>
    <w:rsid w:val="000B3354"/>
    <w:rsid w:val="000B41E2"/>
    <w:rsid w:val="000B4492"/>
    <w:rsid w:val="000B44D4"/>
    <w:rsid w:val="000B44DE"/>
    <w:rsid w:val="000B4748"/>
    <w:rsid w:val="000B5129"/>
    <w:rsid w:val="000B5282"/>
    <w:rsid w:val="000B5638"/>
    <w:rsid w:val="000B5824"/>
    <w:rsid w:val="000B5B2A"/>
    <w:rsid w:val="000B5D45"/>
    <w:rsid w:val="000B6DDC"/>
    <w:rsid w:val="000B7D07"/>
    <w:rsid w:val="000C00FB"/>
    <w:rsid w:val="000C05E4"/>
    <w:rsid w:val="000C063F"/>
    <w:rsid w:val="000C100C"/>
    <w:rsid w:val="000C1680"/>
    <w:rsid w:val="000C16E5"/>
    <w:rsid w:val="000C1962"/>
    <w:rsid w:val="000C1BEE"/>
    <w:rsid w:val="000C1E6D"/>
    <w:rsid w:val="000C200E"/>
    <w:rsid w:val="000C2043"/>
    <w:rsid w:val="000C21C3"/>
    <w:rsid w:val="000C313B"/>
    <w:rsid w:val="000C3685"/>
    <w:rsid w:val="000C3CD5"/>
    <w:rsid w:val="000C3D78"/>
    <w:rsid w:val="000C3E21"/>
    <w:rsid w:val="000C3EFC"/>
    <w:rsid w:val="000C4460"/>
    <w:rsid w:val="000C45F1"/>
    <w:rsid w:val="000C465F"/>
    <w:rsid w:val="000C4940"/>
    <w:rsid w:val="000C4F05"/>
    <w:rsid w:val="000C504A"/>
    <w:rsid w:val="000C5A10"/>
    <w:rsid w:val="000C5ECA"/>
    <w:rsid w:val="000C600E"/>
    <w:rsid w:val="000C6220"/>
    <w:rsid w:val="000C62BA"/>
    <w:rsid w:val="000C6844"/>
    <w:rsid w:val="000C6DBC"/>
    <w:rsid w:val="000C714A"/>
    <w:rsid w:val="000C749F"/>
    <w:rsid w:val="000C7C86"/>
    <w:rsid w:val="000D037F"/>
    <w:rsid w:val="000D0565"/>
    <w:rsid w:val="000D057E"/>
    <w:rsid w:val="000D09A5"/>
    <w:rsid w:val="000D0E7E"/>
    <w:rsid w:val="000D0F6A"/>
    <w:rsid w:val="000D16DB"/>
    <w:rsid w:val="000D192F"/>
    <w:rsid w:val="000D1E3A"/>
    <w:rsid w:val="000D2084"/>
    <w:rsid w:val="000D24B7"/>
    <w:rsid w:val="000D3175"/>
    <w:rsid w:val="000D3250"/>
    <w:rsid w:val="000D349B"/>
    <w:rsid w:val="000D43E0"/>
    <w:rsid w:val="000D4690"/>
    <w:rsid w:val="000D4755"/>
    <w:rsid w:val="000D4A0C"/>
    <w:rsid w:val="000D556B"/>
    <w:rsid w:val="000D568F"/>
    <w:rsid w:val="000D5AA0"/>
    <w:rsid w:val="000D6248"/>
    <w:rsid w:val="000D68BD"/>
    <w:rsid w:val="000D6DC3"/>
    <w:rsid w:val="000D747C"/>
    <w:rsid w:val="000D7AE6"/>
    <w:rsid w:val="000D7BA3"/>
    <w:rsid w:val="000E0185"/>
    <w:rsid w:val="000E023F"/>
    <w:rsid w:val="000E055C"/>
    <w:rsid w:val="000E0598"/>
    <w:rsid w:val="000E08B8"/>
    <w:rsid w:val="000E0E52"/>
    <w:rsid w:val="000E129D"/>
    <w:rsid w:val="000E18EF"/>
    <w:rsid w:val="000E1B12"/>
    <w:rsid w:val="000E1C0D"/>
    <w:rsid w:val="000E1F26"/>
    <w:rsid w:val="000E2824"/>
    <w:rsid w:val="000E284E"/>
    <w:rsid w:val="000E2BAD"/>
    <w:rsid w:val="000E310B"/>
    <w:rsid w:val="000E3210"/>
    <w:rsid w:val="000E34E1"/>
    <w:rsid w:val="000E3A72"/>
    <w:rsid w:val="000E457C"/>
    <w:rsid w:val="000E5086"/>
    <w:rsid w:val="000E5732"/>
    <w:rsid w:val="000E5850"/>
    <w:rsid w:val="000E58E0"/>
    <w:rsid w:val="000E5C09"/>
    <w:rsid w:val="000E5CEE"/>
    <w:rsid w:val="000E62C8"/>
    <w:rsid w:val="000E63EA"/>
    <w:rsid w:val="000E691E"/>
    <w:rsid w:val="000E73CA"/>
    <w:rsid w:val="000E7860"/>
    <w:rsid w:val="000E7BE5"/>
    <w:rsid w:val="000F06E7"/>
    <w:rsid w:val="000F0C26"/>
    <w:rsid w:val="000F0D40"/>
    <w:rsid w:val="000F11FA"/>
    <w:rsid w:val="000F1861"/>
    <w:rsid w:val="000F1BEA"/>
    <w:rsid w:val="000F1D11"/>
    <w:rsid w:val="000F1F4C"/>
    <w:rsid w:val="000F1F5D"/>
    <w:rsid w:val="000F1FF7"/>
    <w:rsid w:val="000F22FF"/>
    <w:rsid w:val="000F2504"/>
    <w:rsid w:val="000F251F"/>
    <w:rsid w:val="000F2B26"/>
    <w:rsid w:val="000F2F24"/>
    <w:rsid w:val="000F35AE"/>
    <w:rsid w:val="000F37F4"/>
    <w:rsid w:val="000F3A8F"/>
    <w:rsid w:val="000F3CE6"/>
    <w:rsid w:val="000F3DAB"/>
    <w:rsid w:val="000F3E37"/>
    <w:rsid w:val="000F42DE"/>
    <w:rsid w:val="000F430B"/>
    <w:rsid w:val="000F4642"/>
    <w:rsid w:val="000F4B21"/>
    <w:rsid w:val="000F512E"/>
    <w:rsid w:val="000F5E03"/>
    <w:rsid w:val="000F5FA2"/>
    <w:rsid w:val="000F61B3"/>
    <w:rsid w:val="000F61E1"/>
    <w:rsid w:val="000F631D"/>
    <w:rsid w:val="000F6C75"/>
    <w:rsid w:val="000F6DE6"/>
    <w:rsid w:val="000F6E91"/>
    <w:rsid w:val="000F6F97"/>
    <w:rsid w:val="000F73A5"/>
    <w:rsid w:val="000F7520"/>
    <w:rsid w:val="000F762B"/>
    <w:rsid w:val="000F7642"/>
    <w:rsid w:val="000F7B03"/>
    <w:rsid w:val="00100126"/>
    <w:rsid w:val="001003D8"/>
    <w:rsid w:val="001007E0"/>
    <w:rsid w:val="00101022"/>
    <w:rsid w:val="00101167"/>
    <w:rsid w:val="00101205"/>
    <w:rsid w:val="00101360"/>
    <w:rsid w:val="00101A6A"/>
    <w:rsid w:val="00102025"/>
    <w:rsid w:val="0010203C"/>
    <w:rsid w:val="0010240D"/>
    <w:rsid w:val="0010245B"/>
    <w:rsid w:val="00102A58"/>
    <w:rsid w:val="00102B39"/>
    <w:rsid w:val="00102D61"/>
    <w:rsid w:val="00102DF3"/>
    <w:rsid w:val="00102EAA"/>
    <w:rsid w:val="0010356D"/>
    <w:rsid w:val="001037A6"/>
    <w:rsid w:val="00103941"/>
    <w:rsid w:val="00103964"/>
    <w:rsid w:val="00103AF7"/>
    <w:rsid w:val="0010401A"/>
    <w:rsid w:val="00104A97"/>
    <w:rsid w:val="00104B8B"/>
    <w:rsid w:val="00104C48"/>
    <w:rsid w:val="001058A3"/>
    <w:rsid w:val="00105B5E"/>
    <w:rsid w:val="00106064"/>
    <w:rsid w:val="0010681D"/>
    <w:rsid w:val="001068ED"/>
    <w:rsid w:val="00106E65"/>
    <w:rsid w:val="001070B2"/>
    <w:rsid w:val="00107365"/>
    <w:rsid w:val="0010781A"/>
    <w:rsid w:val="00107F0B"/>
    <w:rsid w:val="00107FC9"/>
    <w:rsid w:val="00110AF9"/>
    <w:rsid w:val="00111198"/>
    <w:rsid w:val="001117E4"/>
    <w:rsid w:val="00111DE3"/>
    <w:rsid w:val="00111FB3"/>
    <w:rsid w:val="00112460"/>
    <w:rsid w:val="001128AB"/>
    <w:rsid w:val="0011316F"/>
    <w:rsid w:val="0011336B"/>
    <w:rsid w:val="00113F82"/>
    <w:rsid w:val="001140FC"/>
    <w:rsid w:val="001141A3"/>
    <w:rsid w:val="00114954"/>
    <w:rsid w:val="00115809"/>
    <w:rsid w:val="00115995"/>
    <w:rsid w:val="00115BA8"/>
    <w:rsid w:val="00116A2D"/>
    <w:rsid w:val="00116A9B"/>
    <w:rsid w:val="00116C09"/>
    <w:rsid w:val="00116E0D"/>
    <w:rsid w:val="00117F5E"/>
    <w:rsid w:val="00120051"/>
    <w:rsid w:val="001201AB"/>
    <w:rsid w:val="00120398"/>
    <w:rsid w:val="00120653"/>
    <w:rsid w:val="00120BBA"/>
    <w:rsid w:val="00120D48"/>
    <w:rsid w:val="00120DB1"/>
    <w:rsid w:val="00120E06"/>
    <w:rsid w:val="001213A1"/>
    <w:rsid w:val="00121620"/>
    <w:rsid w:val="00121D83"/>
    <w:rsid w:val="00121E67"/>
    <w:rsid w:val="00122E41"/>
    <w:rsid w:val="00123787"/>
    <w:rsid w:val="00123CF7"/>
    <w:rsid w:val="00124595"/>
    <w:rsid w:val="001245D3"/>
    <w:rsid w:val="0012463C"/>
    <w:rsid w:val="00124F51"/>
    <w:rsid w:val="001254FE"/>
    <w:rsid w:val="00125872"/>
    <w:rsid w:val="001264AA"/>
    <w:rsid w:val="0012681B"/>
    <w:rsid w:val="0012685A"/>
    <w:rsid w:val="00126B3E"/>
    <w:rsid w:val="00127026"/>
    <w:rsid w:val="0012765D"/>
    <w:rsid w:val="00127842"/>
    <w:rsid w:val="00130127"/>
    <w:rsid w:val="0013045D"/>
    <w:rsid w:val="00130967"/>
    <w:rsid w:val="00130BB0"/>
    <w:rsid w:val="00130C10"/>
    <w:rsid w:val="00130F04"/>
    <w:rsid w:val="00130F72"/>
    <w:rsid w:val="0013106F"/>
    <w:rsid w:val="00131273"/>
    <w:rsid w:val="001312D2"/>
    <w:rsid w:val="001315EF"/>
    <w:rsid w:val="001322F1"/>
    <w:rsid w:val="0013271A"/>
    <w:rsid w:val="00132776"/>
    <w:rsid w:val="0013280C"/>
    <w:rsid w:val="001329D8"/>
    <w:rsid w:val="00132FCB"/>
    <w:rsid w:val="00133227"/>
    <w:rsid w:val="00133245"/>
    <w:rsid w:val="00133282"/>
    <w:rsid w:val="001335D2"/>
    <w:rsid w:val="00133EEF"/>
    <w:rsid w:val="001340F2"/>
    <w:rsid w:val="00134102"/>
    <w:rsid w:val="0013445B"/>
    <w:rsid w:val="00134DD5"/>
    <w:rsid w:val="00134FB7"/>
    <w:rsid w:val="00135116"/>
    <w:rsid w:val="001351C7"/>
    <w:rsid w:val="00135550"/>
    <w:rsid w:val="00135946"/>
    <w:rsid w:val="001359C5"/>
    <w:rsid w:val="00135A95"/>
    <w:rsid w:val="00135BC5"/>
    <w:rsid w:val="00136103"/>
    <w:rsid w:val="001362B6"/>
    <w:rsid w:val="001369C5"/>
    <w:rsid w:val="00136CA5"/>
    <w:rsid w:val="00137389"/>
    <w:rsid w:val="00137480"/>
    <w:rsid w:val="00137491"/>
    <w:rsid w:val="0013764F"/>
    <w:rsid w:val="00137FE8"/>
    <w:rsid w:val="001405AF"/>
    <w:rsid w:val="00140852"/>
    <w:rsid w:val="00140858"/>
    <w:rsid w:val="00140BB0"/>
    <w:rsid w:val="00140D2C"/>
    <w:rsid w:val="00140F50"/>
    <w:rsid w:val="00141ABA"/>
    <w:rsid w:val="0014214E"/>
    <w:rsid w:val="00142767"/>
    <w:rsid w:val="001429A0"/>
    <w:rsid w:val="00142BD1"/>
    <w:rsid w:val="00142C5B"/>
    <w:rsid w:val="00142DCF"/>
    <w:rsid w:val="00142FDD"/>
    <w:rsid w:val="0014368C"/>
    <w:rsid w:val="001438C9"/>
    <w:rsid w:val="0014399A"/>
    <w:rsid w:val="00143D07"/>
    <w:rsid w:val="00144088"/>
    <w:rsid w:val="001443B0"/>
    <w:rsid w:val="00144404"/>
    <w:rsid w:val="001449D7"/>
    <w:rsid w:val="001449E3"/>
    <w:rsid w:val="00144CEB"/>
    <w:rsid w:val="00144F85"/>
    <w:rsid w:val="0014511B"/>
    <w:rsid w:val="00145577"/>
    <w:rsid w:val="001455B4"/>
    <w:rsid w:val="001458DA"/>
    <w:rsid w:val="0014690B"/>
    <w:rsid w:val="00147044"/>
    <w:rsid w:val="00147063"/>
    <w:rsid w:val="00147997"/>
    <w:rsid w:val="0015004E"/>
    <w:rsid w:val="00150108"/>
    <w:rsid w:val="00150211"/>
    <w:rsid w:val="0015041F"/>
    <w:rsid w:val="00150513"/>
    <w:rsid w:val="00150E76"/>
    <w:rsid w:val="001510A2"/>
    <w:rsid w:val="00151417"/>
    <w:rsid w:val="001517CB"/>
    <w:rsid w:val="00151BB0"/>
    <w:rsid w:val="00151C48"/>
    <w:rsid w:val="00151EF7"/>
    <w:rsid w:val="00151F26"/>
    <w:rsid w:val="0015234A"/>
    <w:rsid w:val="0015246C"/>
    <w:rsid w:val="0015261D"/>
    <w:rsid w:val="00153235"/>
    <w:rsid w:val="001532CE"/>
    <w:rsid w:val="001534EE"/>
    <w:rsid w:val="0015368F"/>
    <w:rsid w:val="00153925"/>
    <w:rsid w:val="00153950"/>
    <w:rsid w:val="001539F9"/>
    <w:rsid w:val="00154254"/>
    <w:rsid w:val="0015431A"/>
    <w:rsid w:val="0015451C"/>
    <w:rsid w:val="00155461"/>
    <w:rsid w:val="001555F6"/>
    <w:rsid w:val="00155746"/>
    <w:rsid w:val="00155792"/>
    <w:rsid w:val="00155B81"/>
    <w:rsid w:val="0015676B"/>
    <w:rsid w:val="00156B8C"/>
    <w:rsid w:val="00156C9F"/>
    <w:rsid w:val="00156E26"/>
    <w:rsid w:val="001574B5"/>
    <w:rsid w:val="00157F7B"/>
    <w:rsid w:val="00157F87"/>
    <w:rsid w:val="00160701"/>
    <w:rsid w:val="001609A4"/>
    <w:rsid w:val="00161158"/>
    <w:rsid w:val="00161335"/>
    <w:rsid w:val="001614BA"/>
    <w:rsid w:val="00161732"/>
    <w:rsid w:val="00161E71"/>
    <w:rsid w:val="00162037"/>
    <w:rsid w:val="00162379"/>
    <w:rsid w:val="001624A3"/>
    <w:rsid w:val="00162599"/>
    <w:rsid w:val="00162614"/>
    <w:rsid w:val="0016353E"/>
    <w:rsid w:val="0016354F"/>
    <w:rsid w:val="00163608"/>
    <w:rsid w:val="0016374F"/>
    <w:rsid w:val="00163B3E"/>
    <w:rsid w:val="00163F99"/>
    <w:rsid w:val="00164149"/>
    <w:rsid w:val="0016498A"/>
    <w:rsid w:val="00164C8D"/>
    <w:rsid w:val="00165226"/>
    <w:rsid w:val="001660AC"/>
    <w:rsid w:val="001662DD"/>
    <w:rsid w:val="00166C11"/>
    <w:rsid w:val="00166C70"/>
    <w:rsid w:val="00166C95"/>
    <w:rsid w:val="001670AF"/>
    <w:rsid w:val="0016785B"/>
    <w:rsid w:val="001702E5"/>
    <w:rsid w:val="001702F9"/>
    <w:rsid w:val="00170389"/>
    <w:rsid w:val="001704FC"/>
    <w:rsid w:val="0017091F"/>
    <w:rsid w:val="00170B6D"/>
    <w:rsid w:val="00170D10"/>
    <w:rsid w:val="00170D2B"/>
    <w:rsid w:val="00171056"/>
    <w:rsid w:val="00171F19"/>
    <w:rsid w:val="00172172"/>
    <w:rsid w:val="001726FF"/>
    <w:rsid w:val="00172E09"/>
    <w:rsid w:val="00172EC2"/>
    <w:rsid w:val="00172FA1"/>
    <w:rsid w:val="00173281"/>
    <w:rsid w:val="00173697"/>
    <w:rsid w:val="00173B55"/>
    <w:rsid w:val="00173D1F"/>
    <w:rsid w:val="00173FD0"/>
    <w:rsid w:val="0017401F"/>
    <w:rsid w:val="00174573"/>
    <w:rsid w:val="00174650"/>
    <w:rsid w:val="00174942"/>
    <w:rsid w:val="00174954"/>
    <w:rsid w:val="0017497C"/>
    <w:rsid w:val="00174D74"/>
    <w:rsid w:val="00174ECD"/>
    <w:rsid w:val="001752AB"/>
    <w:rsid w:val="0017539C"/>
    <w:rsid w:val="0017567A"/>
    <w:rsid w:val="001759CA"/>
    <w:rsid w:val="00175BE5"/>
    <w:rsid w:val="00175E84"/>
    <w:rsid w:val="00176041"/>
    <w:rsid w:val="00176167"/>
    <w:rsid w:val="0017645D"/>
    <w:rsid w:val="00176547"/>
    <w:rsid w:val="001773D4"/>
    <w:rsid w:val="00177BF0"/>
    <w:rsid w:val="00177CF4"/>
    <w:rsid w:val="001805A2"/>
    <w:rsid w:val="00180731"/>
    <w:rsid w:val="001807F5"/>
    <w:rsid w:val="00180C1B"/>
    <w:rsid w:val="00180EC2"/>
    <w:rsid w:val="00181410"/>
    <w:rsid w:val="00181500"/>
    <w:rsid w:val="001816DA"/>
    <w:rsid w:val="00181BB6"/>
    <w:rsid w:val="00181EA0"/>
    <w:rsid w:val="00182079"/>
    <w:rsid w:val="00182346"/>
    <w:rsid w:val="0018272F"/>
    <w:rsid w:val="00182E9E"/>
    <w:rsid w:val="00182FB9"/>
    <w:rsid w:val="0018304A"/>
    <w:rsid w:val="00183114"/>
    <w:rsid w:val="001831C3"/>
    <w:rsid w:val="00183890"/>
    <w:rsid w:val="001839C8"/>
    <w:rsid w:val="001844BB"/>
    <w:rsid w:val="00184A9E"/>
    <w:rsid w:val="00185052"/>
    <w:rsid w:val="00185147"/>
    <w:rsid w:val="00185266"/>
    <w:rsid w:val="00185B31"/>
    <w:rsid w:val="00185E92"/>
    <w:rsid w:val="00186183"/>
    <w:rsid w:val="0018628D"/>
    <w:rsid w:val="001865B5"/>
    <w:rsid w:val="0018759F"/>
    <w:rsid w:val="00187751"/>
    <w:rsid w:val="001878A9"/>
    <w:rsid w:val="00187F13"/>
    <w:rsid w:val="00190C87"/>
    <w:rsid w:val="00191347"/>
    <w:rsid w:val="00191853"/>
    <w:rsid w:val="00191DF2"/>
    <w:rsid w:val="001920C0"/>
    <w:rsid w:val="001921FD"/>
    <w:rsid w:val="00192650"/>
    <w:rsid w:val="00192DB3"/>
    <w:rsid w:val="00192DF7"/>
    <w:rsid w:val="00192F76"/>
    <w:rsid w:val="0019322E"/>
    <w:rsid w:val="001933F3"/>
    <w:rsid w:val="001936AD"/>
    <w:rsid w:val="001939C2"/>
    <w:rsid w:val="00193BC9"/>
    <w:rsid w:val="001942B6"/>
    <w:rsid w:val="00194603"/>
    <w:rsid w:val="0019545E"/>
    <w:rsid w:val="0019585A"/>
    <w:rsid w:val="00195910"/>
    <w:rsid w:val="001959DC"/>
    <w:rsid w:val="00195B67"/>
    <w:rsid w:val="001962E6"/>
    <w:rsid w:val="00196614"/>
    <w:rsid w:val="00196B0C"/>
    <w:rsid w:val="00196FC6"/>
    <w:rsid w:val="00197344"/>
    <w:rsid w:val="001974DB"/>
    <w:rsid w:val="0019784E"/>
    <w:rsid w:val="00197E39"/>
    <w:rsid w:val="001A050E"/>
    <w:rsid w:val="001A0926"/>
    <w:rsid w:val="001A0B85"/>
    <w:rsid w:val="001A0DC7"/>
    <w:rsid w:val="001A0FAC"/>
    <w:rsid w:val="001A1038"/>
    <w:rsid w:val="001A11D1"/>
    <w:rsid w:val="001A1323"/>
    <w:rsid w:val="001A1562"/>
    <w:rsid w:val="001A1571"/>
    <w:rsid w:val="001A15B1"/>
    <w:rsid w:val="001A1C42"/>
    <w:rsid w:val="001A1FF0"/>
    <w:rsid w:val="001A2482"/>
    <w:rsid w:val="001A2A27"/>
    <w:rsid w:val="001A3120"/>
    <w:rsid w:val="001A3203"/>
    <w:rsid w:val="001A34B7"/>
    <w:rsid w:val="001A357D"/>
    <w:rsid w:val="001A38CF"/>
    <w:rsid w:val="001A446E"/>
    <w:rsid w:val="001A4D13"/>
    <w:rsid w:val="001A4F4E"/>
    <w:rsid w:val="001A52E4"/>
    <w:rsid w:val="001A5CB9"/>
    <w:rsid w:val="001A5EE6"/>
    <w:rsid w:val="001A6534"/>
    <w:rsid w:val="001A6802"/>
    <w:rsid w:val="001A6AD8"/>
    <w:rsid w:val="001A6FEB"/>
    <w:rsid w:val="001A72C1"/>
    <w:rsid w:val="001A7509"/>
    <w:rsid w:val="001A7784"/>
    <w:rsid w:val="001A77D0"/>
    <w:rsid w:val="001A7A1A"/>
    <w:rsid w:val="001A7C06"/>
    <w:rsid w:val="001A7E23"/>
    <w:rsid w:val="001A7EB2"/>
    <w:rsid w:val="001A7F6D"/>
    <w:rsid w:val="001B013F"/>
    <w:rsid w:val="001B019B"/>
    <w:rsid w:val="001B0834"/>
    <w:rsid w:val="001B0F77"/>
    <w:rsid w:val="001B0F7F"/>
    <w:rsid w:val="001B12F4"/>
    <w:rsid w:val="001B150E"/>
    <w:rsid w:val="001B16E5"/>
    <w:rsid w:val="001B1AFA"/>
    <w:rsid w:val="001B1BAC"/>
    <w:rsid w:val="001B2049"/>
    <w:rsid w:val="001B20B1"/>
    <w:rsid w:val="001B2213"/>
    <w:rsid w:val="001B2344"/>
    <w:rsid w:val="001B23A2"/>
    <w:rsid w:val="001B2A39"/>
    <w:rsid w:val="001B2B34"/>
    <w:rsid w:val="001B2DCF"/>
    <w:rsid w:val="001B30E0"/>
    <w:rsid w:val="001B33AB"/>
    <w:rsid w:val="001B3445"/>
    <w:rsid w:val="001B36A8"/>
    <w:rsid w:val="001B36C1"/>
    <w:rsid w:val="001B403C"/>
    <w:rsid w:val="001B51C1"/>
    <w:rsid w:val="001B5438"/>
    <w:rsid w:val="001B5B97"/>
    <w:rsid w:val="001B5C1C"/>
    <w:rsid w:val="001B5F1D"/>
    <w:rsid w:val="001B6796"/>
    <w:rsid w:val="001B6B0E"/>
    <w:rsid w:val="001B6BBC"/>
    <w:rsid w:val="001B6CA1"/>
    <w:rsid w:val="001B6CBA"/>
    <w:rsid w:val="001B7076"/>
    <w:rsid w:val="001B7512"/>
    <w:rsid w:val="001B7691"/>
    <w:rsid w:val="001B7CC4"/>
    <w:rsid w:val="001B7E30"/>
    <w:rsid w:val="001B7E39"/>
    <w:rsid w:val="001C0109"/>
    <w:rsid w:val="001C018F"/>
    <w:rsid w:val="001C0279"/>
    <w:rsid w:val="001C0324"/>
    <w:rsid w:val="001C0DCD"/>
    <w:rsid w:val="001C1CA0"/>
    <w:rsid w:val="001C1E3F"/>
    <w:rsid w:val="001C23CE"/>
    <w:rsid w:val="001C2A7E"/>
    <w:rsid w:val="001C2C0A"/>
    <w:rsid w:val="001C3536"/>
    <w:rsid w:val="001C38E4"/>
    <w:rsid w:val="001C4F46"/>
    <w:rsid w:val="001C5998"/>
    <w:rsid w:val="001C5B04"/>
    <w:rsid w:val="001C5C1C"/>
    <w:rsid w:val="001C600D"/>
    <w:rsid w:val="001C6B1E"/>
    <w:rsid w:val="001C7293"/>
    <w:rsid w:val="001C72FE"/>
    <w:rsid w:val="001C74B7"/>
    <w:rsid w:val="001C7650"/>
    <w:rsid w:val="001C77F1"/>
    <w:rsid w:val="001C7C3F"/>
    <w:rsid w:val="001C7DB8"/>
    <w:rsid w:val="001C7F0F"/>
    <w:rsid w:val="001C7F77"/>
    <w:rsid w:val="001D010F"/>
    <w:rsid w:val="001D095D"/>
    <w:rsid w:val="001D15F7"/>
    <w:rsid w:val="001D17ED"/>
    <w:rsid w:val="001D1CB5"/>
    <w:rsid w:val="001D24D4"/>
    <w:rsid w:val="001D2801"/>
    <w:rsid w:val="001D28A1"/>
    <w:rsid w:val="001D2978"/>
    <w:rsid w:val="001D31DD"/>
    <w:rsid w:val="001D38A5"/>
    <w:rsid w:val="001D3A4B"/>
    <w:rsid w:val="001D3B0E"/>
    <w:rsid w:val="001D3C3F"/>
    <w:rsid w:val="001D3F55"/>
    <w:rsid w:val="001D41A8"/>
    <w:rsid w:val="001D41AC"/>
    <w:rsid w:val="001D45A6"/>
    <w:rsid w:val="001D4AF8"/>
    <w:rsid w:val="001D4B35"/>
    <w:rsid w:val="001D4C1F"/>
    <w:rsid w:val="001D4D76"/>
    <w:rsid w:val="001D5835"/>
    <w:rsid w:val="001D589E"/>
    <w:rsid w:val="001D5AF7"/>
    <w:rsid w:val="001D5EC7"/>
    <w:rsid w:val="001D5F8E"/>
    <w:rsid w:val="001D61FE"/>
    <w:rsid w:val="001D6499"/>
    <w:rsid w:val="001D6620"/>
    <w:rsid w:val="001D6C17"/>
    <w:rsid w:val="001D6F30"/>
    <w:rsid w:val="001D7520"/>
    <w:rsid w:val="001D7614"/>
    <w:rsid w:val="001D76E0"/>
    <w:rsid w:val="001D7962"/>
    <w:rsid w:val="001D796D"/>
    <w:rsid w:val="001E04FE"/>
    <w:rsid w:val="001E0CDD"/>
    <w:rsid w:val="001E16FA"/>
    <w:rsid w:val="001E19BB"/>
    <w:rsid w:val="001E1A83"/>
    <w:rsid w:val="001E1E2E"/>
    <w:rsid w:val="001E205B"/>
    <w:rsid w:val="001E261B"/>
    <w:rsid w:val="001E2AEC"/>
    <w:rsid w:val="001E3078"/>
    <w:rsid w:val="001E32D8"/>
    <w:rsid w:val="001E366B"/>
    <w:rsid w:val="001E3694"/>
    <w:rsid w:val="001E382A"/>
    <w:rsid w:val="001E388D"/>
    <w:rsid w:val="001E3BD3"/>
    <w:rsid w:val="001E3DE5"/>
    <w:rsid w:val="001E3E84"/>
    <w:rsid w:val="001E429F"/>
    <w:rsid w:val="001E430C"/>
    <w:rsid w:val="001E4593"/>
    <w:rsid w:val="001E4CC1"/>
    <w:rsid w:val="001E4EBD"/>
    <w:rsid w:val="001E5456"/>
    <w:rsid w:val="001E546B"/>
    <w:rsid w:val="001E591D"/>
    <w:rsid w:val="001E5998"/>
    <w:rsid w:val="001E5D68"/>
    <w:rsid w:val="001E5DA1"/>
    <w:rsid w:val="001E62B2"/>
    <w:rsid w:val="001E637A"/>
    <w:rsid w:val="001E65D6"/>
    <w:rsid w:val="001E66E3"/>
    <w:rsid w:val="001E6C15"/>
    <w:rsid w:val="001E6FE2"/>
    <w:rsid w:val="001E6FFF"/>
    <w:rsid w:val="001E7066"/>
    <w:rsid w:val="001E72CA"/>
    <w:rsid w:val="001E7AE3"/>
    <w:rsid w:val="001F022E"/>
    <w:rsid w:val="001F0464"/>
    <w:rsid w:val="001F04BD"/>
    <w:rsid w:val="001F07CE"/>
    <w:rsid w:val="001F0E13"/>
    <w:rsid w:val="001F1244"/>
    <w:rsid w:val="001F12A0"/>
    <w:rsid w:val="001F12E4"/>
    <w:rsid w:val="001F1677"/>
    <w:rsid w:val="001F1ABC"/>
    <w:rsid w:val="001F1C44"/>
    <w:rsid w:val="001F1D8A"/>
    <w:rsid w:val="001F1D9A"/>
    <w:rsid w:val="001F1F6C"/>
    <w:rsid w:val="001F202E"/>
    <w:rsid w:val="001F22C3"/>
    <w:rsid w:val="001F3723"/>
    <w:rsid w:val="001F3776"/>
    <w:rsid w:val="001F386F"/>
    <w:rsid w:val="001F3897"/>
    <w:rsid w:val="001F41B8"/>
    <w:rsid w:val="001F4463"/>
    <w:rsid w:val="001F4599"/>
    <w:rsid w:val="001F4C18"/>
    <w:rsid w:val="001F4CF6"/>
    <w:rsid w:val="001F5392"/>
    <w:rsid w:val="001F59CE"/>
    <w:rsid w:val="001F5C20"/>
    <w:rsid w:val="001F61E6"/>
    <w:rsid w:val="001F62A1"/>
    <w:rsid w:val="001F75A9"/>
    <w:rsid w:val="00200540"/>
    <w:rsid w:val="00200982"/>
    <w:rsid w:val="00200CA2"/>
    <w:rsid w:val="00200F69"/>
    <w:rsid w:val="00201682"/>
    <w:rsid w:val="00201EF5"/>
    <w:rsid w:val="002022E6"/>
    <w:rsid w:val="00202315"/>
    <w:rsid w:val="00203189"/>
    <w:rsid w:val="00203246"/>
    <w:rsid w:val="00203476"/>
    <w:rsid w:val="00203607"/>
    <w:rsid w:val="00203A39"/>
    <w:rsid w:val="00203B34"/>
    <w:rsid w:val="00203CAE"/>
    <w:rsid w:val="0020424B"/>
    <w:rsid w:val="00204841"/>
    <w:rsid w:val="00204D95"/>
    <w:rsid w:val="00204ECA"/>
    <w:rsid w:val="00204EF8"/>
    <w:rsid w:val="00204F51"/>
    <w:rsid w:val="00205877"/>
    <w:rsid w:val="00205A27"/>
    <w:rsid w:val="00205EDC"/>
    <w:rsid w:val="002065C2"/>
    <w:rsid w:val="00206FE2"/>
    <w:rsid w:val="0020726D"/>
    <w:rsid w:val="0020734D"/>
    <w:rsid w:val="00207842"/>
    <w:rsid w:val="002100FD"/>
    <w:rsid w:val="0021010D"/>
    <w:rsid w:val="0021011C"/>
    <w:rsid w:val="00210340"/>
    <w:rsid w:val="00210525"/>
    <w:rsid w:val="002105B1"/>
    <w:rsid w:val="00210ECA"/>
    <w:rsid w:val="00210F64"/>
    <w:rsid w:val="00211301"/>
    <w:rsid w:val="002119E4"/>
    <w:rsid w:val="0021222F"/>
    <w:rsid w:val="00212314"/>
    <w:rsid w:val="002125AE"/>
    <w:rsid w:val="0021270E"/>
    <w:rsid w:val="00212D1D"/>
    <w:rsid w:val="00213713"/>
    <w:rsid w:val="00213ED3"/>
    <w:rsid w:val="002140F4"/>
    <w:rsid w:val="002143E8"/>
    <w:rsid w:val="0021454D"/>
    <w:rsid w:val="00214C38"/>
    <w:rsid w:val="00214E49"/>
    <w:rsid w:val="00215120"/>
    <w:rsid w:val="00215236"/>
    <w:rsid w:val="002154D3"/>
    <w:rsid w:val="0021551F"/>
    <w:rsid w:val="00215A4A"/>
    <w:rsid w:val="00216228"/>
    <w:rsid w:val="00216258"/>
    <w:rsid w:val="00216390"/>
    <w:rsid w:val="002164AC"/>
    <w:rsid w:val="00216731"/>
    <w:rsid w:val="00216BE7"/>
    <w:rsid w:val="0021711E"/>
    <w:rsid w:val="00217177"/>
    <w:rsid w:val="0021734F"/>
    <w:rsid w:val="00217636"/>
    <w:rsid w:val="00217AB5"/>
    <w:rsid w:val="00217E87"/>
    <w:rsid w:val="00220261"/>
    <w:rsid w:val="0022033E"/>
    <w:rsid w:val="00220757"/>
    <w:rsid w:val="0022087D"/>
    <w:rsid w:val="00221312"/>
    <w:rsid w:val="002217AE"/>
    <w:rsid w:val="00221A31"/>
    <w:rsid w:val="00221FE9"/>
    <w:rsid w:val="0022266C"/>
    <w:rsid w:val="00222C54"/>
    <w:rsid w:val="00222D83"/>
    <w:rsid w:val="00223241"/>
    <w:rsid w:val="00223368"/>
    <w:rsid w:val="00223500"/>
    <w:rsid w:val="002239B7"/>
    <w:rsid w:val="00223EFA"/>
    <w:rsid w:val="00224368"/>
    <w:rsid w:val="00224C2A"/>
    <w:rsid w:val="002256B9"/>
    <w:rsid w:val="00225B30"/>
    <w:rsid w:val="00225CA9"/>
    <w:rsid w:val="00225E63"/>
    <w:rsid w:val="00225E8A"/>
    <w:rsid w:val="00225F12"/>
    <w:rsid w:val="00226269"/>
    <w:rsid w:val="002263A3"/>
    <w:rsid w:val="00226975"/>
    <w:rsid w:val="00226E1F"/>
    <w:rsid w:val="00227011"/>
    <w:rsid w:val="002274F7"/>
    <w:rsid w:val="00227618"/>
    <w:rsid w:val="0022788D"/>
    <w:rsid w:val="002278D0"/>
    <w:rsid w:val="0022798C"/>
    <w:rsid w:val="00227B85"/>
    <w:rsid w:val="00227FCB"/>
    <w:rsid w:val="00230315"/>
    <w:rsid w:val="0023040C"/>
    <w:rsid w:val="0023041E"/>
    <w:rsid w:val="0023048B"/>
    <w:rsid w:val="00230520"/>
    <w:rsid w:val="00230ED7"/>
    <w:rsid w:val="00230EFA"/>
    <w:rsid w:val="00230F23"/>
    <w:rsid w:val="00231853"/>
    <w:rsid w:val="00231B59"/>
    <w:rsid w:val="00231C26"/>
    <w:rsid w:val="00231CDB"/>
    <w:rsid w:val="00231E3E"/>
    <w:rsid w:val="00231EB5"/>
    <w:rsid w:val="00232346"/>
    <w:rsid w:val="002330EF"/>
    <w:rsid w:val="002335C5"/>
    <w:rsid w:val="002336A7"/>
    <w:rsid w:val="00233F14"/>
    <w:rsid w:val="002341F6"/>
    <w:rsid w:val="00234472"/>
    <w:rsid w:val="0023447F"/>
    <w:rsid w:val="002347F5"/>
    <w:rsid w:val="00234995"/>
    <w:rsid w:val="002349F2"/>
    <w:rsid w:val="0023529C"/>
    <w:rsid w:val="002356F4"/>
    <w:rsid w:val="00235713"/>
    <w:rsid w:val="002368A7"/>
    <w:rsid w:val="00236C31"/>
    <w:rsid w:val="00237430"/>
    <w:rsid w:val="0023781A"/>
    <w:rsid w:val="00237880"/>
    <w:rsid w:val="00237C45"/>
    <w:rsid w:val="00237D65"/>
    <w:rsid w:val="0024029B"/>
    <w:rsid w:val="0024091D"/>
    <w:rsid w:val="002409E4"/>
    <w:rsid w:val="00240B59"/>
    <w:rsid w:val="00240C90"/>
    <w:rsid w:val="00240F45"/>
    <w:rsid w:val="002411C6"/>
    <w:rsid w:val="002414E8"/>
    <w:rsid w:val="002415A8"/>
    <w:rsid w:val="002417AB"/>
    <w:rsid w:val="00241A04"/>
    <w:rsid w:val="00242128"/>
    <w:rsid w:val="002422E5"/>
    <w:rsid w:val="002423BD"/>
    <w:rsid w:val="00242619"/>
    <w:rsid w:val="002426CF"/>
    <w:rsid w:val="002427C8"/>
    <w:rsid w:val="00242951"/>
    <w:rsid w:val="00242B3A"/>
    <w:rsid w:val="00242F6A"/>
    <w:rsid w:val="00242FE6"/>
    <w:rsid w:val="002437D9"/>
    <w:rsid w:val="0024388E"/>
    <w:rsid w:val="00243A2D"/>
    <w:rsid w:val="00243E91"/>
    <w:rsid w:val="0024447D"/>
    <w:rsid w:val="002444E0"/>
    <w:rsid w:val="00244B56"/>
    <w:rsid w:val="00245284"/>
    <w:rsid w:val="0024568B"/>
    <w:rsid w:val="0024628A"/>
    <w:rsid w:val="00246457"/>
    <w:rsid w:val="002464FD"/>
    <w:rsid w:val="002468DE"/>
    <w:rsid w:val="00246C6B"/>
    <w:rsid w:val="00246D44"/>
    <w:rsid w:val="00246EFF"/>
    <w:rsid w:val="00247014"/>
    <w:rsid w:val="00247275"/>
    <w:rsid w:val="00247A79"/>
    <w:rsid w:val="00247E5A"/>
    <w:rsid w:val="00250235"/>
    <w:rsid w:val="00250485"/>
    <w:rsid w:val="00250A2B"/>
    <w:rsid w:val="00250E08"/>
    <w:rsid w:val="002510A4"/>
    <w:rsid w:val="002510BC"/>
    <w:rsid w:val="00251569"/>
    <w:rsid w:val="00251EC7"/>
    <w:rsid w:val="0025201E"/>
    <w:rsid w:val="0025220C"/>
    <w:rsid w:val="0025240D"/>
    <w:rsid w:val="00252654"/>
    <w:rsid w:val="0025268F"/>
    <w:rsid w:val="00252721"/>
    <w:rsid w:val="0025277C"/>
    <w:rsid w:val="00252EBD"/>
    <w:rsid w:val="00254014"/>
    <w:rsid w:val="0025424D"/>
    <w:rsid w:val="00254303"/>
    <w:rsid w:val="00254402"/>
    <w:rsid w:val="00254B19"/>
    <w:rsid w:val="00255168"/>
    <w:rsid w:val="00255363"/>
    <w:rsid w:val="0025549D"/>
    <w:rsid w:val="00255ACE"/>
    <w:rsid w:val="00255BE6"/>
    <w:rsid w:val="002567D2"/>
    <w:rsid w:val="002569C9"/>
    <w:rsid w:val="00256FC0"/>
    <w:rsid w:val="00257125"/>
    <w:rsid w:val="00257652"/>
    <w:rsid w:val="00257A55"/>
    <w:rsid w:val="00257AB2"/>
    <w:rsid w:val="00257BFC"/>
    <w:rsid w:val="00257D9B"/>
    <w:rsid w:val="002608AF"/>
    <w:rsid w:val="00260E5A"/>
    <w:rsid w:val="00260FD8"/>
    <w:rsid w:val="00261063"/>
    <w:rsid w:val="00261117"/>
    <w:rsid w:val="002611A0"/>
    <w:rsid w:val="00261571"/>
    <w:rsid w:val="0026157C"/>
    <w:rsid w:val="002618A7"/>
    <w:rsid w:val="00261BC8"/>
    <w:rsid w:val="00261F28"/>
    <w:rsid w:val="00261FA9"/>
    <w:rsid w:val="00262363"/>
    <w:rsid w:val="002625DB"/>
    <w:rsid w:val="00262C49"/>
    <w:rsid w:val="0026344F"/>
    <w:rsid w:val="00263495"/>
    <w:rsid w:val="00263676"/>
    <w:rsid w:val="00263C20"/>
    <w:rsid w:val="00263F09"/>
    <w:rsid w:val="00263F50"/>
    <w:rsid w:val="00264B4E"/>
    <w:rsid w:val="00264B9D"/>
    <w:rsid w:val="00264BE0"/>
    <w:rsid w:val="00264DE0"/>
    <w:rsid w:val="00265388"/>
    <w:rsid w:val="002654C9"/>
    <w:rsid w:val="00265765"/>
    <w:rsid w:val="00265FCD"/>
    <w:rsid w:val="00266769"/>
    <w:rsid w:val="00266BB7"/>
    <w:rsid w:val="00266D92"/>
    <w:rsid w:val="00267475"/>
    <w:rsid w:val="00267B87"/>
    <w:rsid w:val="002700F6"/>
    <w:rsid w:val="0027024B"/>
    <w:rsid w:val="002706F3"/>
    <w:rsid w:val="002708D3"/>
    <w:rsid w:val="0027098B"/>
    <w:rsid w:val="00270A08"/>
    <w:rsid w:val="00270A76"/>
    <w:rsid w:val="00270FAF"/>
    <w:rsid w:val="002718AD"/>
    <w:rsid w:val="00271C13"/>
    <w:rsid w:val="00271D3C"/>
    <w:rsid w:val="0027218E"/>
    <w:rsid w:val="0027239B"/>
    <w:rsid w:val="00272AAF"/>
    <w:rsid w:val="00272CA7"/>
    <w:rsid w:val="00272D24"/>
    <w:rsid w:val="00272D70"/>
    <w:rsid w:val="00272EBD"/>
    <w:rsid w:val="00272F41"/>
    <w:rsid w:val="00273C3F"/>
    <w:rsid w:val="00273F71"/>
    <w:rsid w:val="00274127"/>
    <w:rsid w:val="00274EA4"/>
    <w:rsid w:val="002751F1"/>
    <w:rsid w:val="0027524E"/>
    <w:rsid w:val="0027540E"/>
    <w:rsid w:val="002755C6"/>
    <w:rsid w:val="002757A6"/>
    <w:rsid w:val="0027584D"/>
    <w:rsid w:val="002758A1"/>
    <w:rsid w:val="00275A68"/>
    <w:rsid w:val="002763D5"/>
    <w:rsid w:val="002765E0"/>
    <w:rsid w:val="002769D4"/>
    <w:rsid w:val="00276A6F"/>
    <w:rsid w:val="00276F2E"/>
    <w:rsid w:val="00276F7B"/>
    <w:rsid w:val="002772DA"/>
    <w:rsid w:val="0027770E"/>
    <w:rsid w:val="00277EAC"/>
    <w:rsid w:val="00277F49"/>
    <w:rsid w:val="002800BE"/>
    <w:rsid w:val="0028127D"/>
    <w:rsid w:val="00281376"/>
    <w:rsid w:val="00281527"/>
    <w:rsid w:val="002815BD"/>
    <w:rsid w:val="002818F1"/>
    <w:rsid w:val="00281CAF"/>
    <w:rsid w:val="00281D78"/>
    <w:rsid w:val="00281F79"/>
    <w:rsid w:val="00282001"/>
    <w:rsid w:val="00282234"/>
    <w:rsid w:val="00282548"/>
    <w:rsid w:val="00283076"/>
    <w:rsid w:val="002830AB"/>
    <w:rsid w:val="00283D14"/>
    <w:rsid w:val="0028432F"/>
    <w:rsid w:val="002851F5"/>
    <w:rsid w:val="002852F0"/>
    <w:rsid w:val="002855D2"/>
    <w:rsid w:val="00285A3A"/>
    <w:rsid w:val="00285BEE"/>
    <w:rsid w:val="00285F71"/>
    <w:rsid w:val="0028633E"/>
    <w:rsid w:val="0028634F"/>
    <w:rsid w:val="002867F8"/>
    <w:rsid w:val="00286836"/>
    <w:rsid w:val="00286B39"/>
    <w:rsid w:val="0028779E"/>
    <w:rsid w:val="00287E44"/>
    <w:rsid w:val="00287F12"/>
    <w:rsid w:val="00290AE6"/>
    <w:rsid w:val="002914D4"/>
    <w:rsid w:val="002919FC"/>
    <w:rsid w:val="0029208D"/>
    <w:rsid w:val="00292F30"/>
    <w:rsid w:val="00293764"/>
    <w:rsid w:val="002937FD"/>
    <w:rsid w:val="00293ABE"/>
    <w:rsid w:val="00293F2A"/>
    <w:rsid w:val="00294056"/>
    <w:rsid w:val="0029435F"/>
    <w:rsid w:val="00294486"/>
    <w:rsid w:val="002949CF"/>
    <w:rsid w:val="00294DF0"/>
    <w:rsid w:val="00295019"/>
    <w:rsid w:val="00295117"/>
    <w:rsid w:val="00295590"/>
    <w:rsid w:val="00295675"/>
    <w:rsid w:val="00295BDB"/>
    <w:rsid w:val="00296195"/>
    <w:rsid w:val="0029647B"/>
    <w:rsid w:val="0029662D"/>
    <w:rsid w:val="00296648"/>
    <w:rsid w:val="00297807"/>
    <w:rsid w:val="002A0009"/>
    <w:rsid w:val="002A033B"/>
    <w:rsid w:val="002A0395"/>
    <w:rsid w:val="002A0403"/>
    <w:rsid w:val="002A0655"/>
    <w:rsid w:val="002A1415"/>
    <w:rsid w:val="002A1429"/>
    <w:rsid w:val="002A1A3A"/>
    <w:rsid w:val="002A1DCA"/>
    <w:rsid w:val="002A21CC"/>
    <w:rsid w:val="002A27F4"/>
    <w:rsid w:val="002A2E56"/>
    <w:rsid w:val="002A2EFF"/>
    <w:rsid w:val="002A337D"/>
    <w:rsid w:val="002A3485"/>
    <w:rsid w:val="002A3A5E"/>
    <w:rsid w:val="002A3EEE"/>
    <w:rsid w:val="002A3FA9"/>
    <w:rsid w:val="002A4032"/>
    <w:rsid w:val="002A4055"/>
    <w:rsid w:val="002A4877"/>
    <w:rsid w:val="002A4C93"/>
    <w:rsid w:val="002A4FA4"/>
    <w:rsid w:val="002A5172"/>
    <w:rsid w:val="002A51BA"/>
    <w:rsid w:val="002A5455"/>
    <w:rsid w:val="002A607B"/>
    <w:rsid w:val="002A662B"/>
    <w:rsid w:val="002A67DF"/>
    <w:rsid w:val="002A6B41"/>
    <w:rsid w:val="002A71CB"/>
    <w:rsid w:val="002A71D2"/>
    <w:rsid w:val="002A7438"/>
    <w:rsid w:val="002A7608"/>
    <w:rsid w:val="002A7710"/>
    <w:rsid w:val="002A78FB"/>
    <w:rsid w:val="002A7A2B"/>
    <w:rsid w:val="002A7D82"/>
    <w:rsid w:val="002A7FDB"/>
    <w:rsid w:val="002A7FF5"/>
    <w:rsid w:val="002B0BCA"/>
    <w:rsid w:val="002B1E77"/>
    <w:rsid w:val="002B1F2D"/>
    <w:rsid w:val="002B2245"/>
    <w:rsid w:val="002B255D"/>
    <w:rsid w:val="002B27A7"/>
    <w:rsid w:val="002B2A2D"/>
    <w:rsid w:val="002B3283"/>
    <w:rsid w:val="002B369C"/>
    <w:rsid w:val="002B37D6"/>
    <w:rsid w:val="002B4039"/>
    <w:rsid w:val="002B4382"/>
    <w:rsid w:val="002B441E"/>
    <w:rsid w:val="002B4862"/>
    <w:rsid w:val="002B4B52"/>
    <w:rsid w:val="002B4D74"/>
    <w:rsid w:val="002B5588"/>
    <w:rsid w:val="002B55C3"/>
    <w:rsid w:val="002B5929"/>
    <w:rsid w:val="002B5A3F"/>
    <w:rsid w:val="002B5AE4"/>
    <w:rsid w:val="002B5D64"/>
    <w:rsid w:val="002B65BC"/>
    <w:rsid w:val="002B70F7"/>
    <w:rsid w:val="002B7AD9"/>
    <w:rsid w:val="002C036D"/>
    <w:rsid w:val="002C0496"/>
    <w:rsid w:val="002C0618"/>
    <w:rsid w:val="002C09B9"/>
    <w:rsid w:val="002C0E21"/>
    <w:rsid w:val="002C0E61"/>
    <w:rsid w:val="002C10A8"/>
    <w:rsid w:val="002C14F6"/>
    <w:rsid w:val="002C1B50"/>
    <w:rsid w:val="002C267F"/>
    <w:rsid w:val="002C27EE"/>
    <w:rsid w:val="002C2E25"/>
    <w:rsid w:val="002C2ED5"/>
    <w:rsid w:val="002C3479"/>
    <w:rsid w:val="002C3A89"/>
    <w:rsid w:val="002C40D9"/>
    <w:rsid w:val="002C4138"/>
    <w:rsid w:val="002C42E9"/>
    <w:rsid w:val="002C4DAA"/>
    <w:rsid w:val="002C5290"/>
    <w:rsid w:val="002C56D2"/>
    <w:rsid w:val="002C60F9"/>
    <w:rsid w:val="002C6131"/>
    <w:rsid w:val="002C6309"/>
    <w:rsid w:val="002C668B"/>
    <w:rsid w:val="002C6857"/>
    <w:rsid w:val="002C6BE4"/>
    <w:rsid w:val="002C6DD9"/>
    <w:rsid w:val="002C6E57"/>
    <w:rsid w:val="002C6E88"/>
    <w:rsid w:val="002C736E"/>
    <w:rsid w:val="002C7CB7"/>
    <w:rsid w:val="002C7FB2"/>
    <w:rsid w:val="002D00B8"/>
    <w:rsid w:val="002D02F5"/>
    <w:rsid w:val="002D036C"/>
    <w:rsid w:val="002D04B1"/>
    <w:rsid w:val="002D06F7"/>
    <w:rsid w:val="002D0DE6"/>
    <w:rsid w:val="002D0E9C"/>
    <w:rsid w:val="002D10CE"/>
    <w:rsid w:val="002D168B"/>
    <w:rsid w:val="002D199F"/>
    <w:rsid w:val="002D1FCC"/>
    <w:rsid w:val="002D2007"/>
    <w:rsid w:val="002D2086"/>
    <w:rsid w:val="002D226F"/>
    <w:rsid w:val="002D26F1"/>
    <w:rsid w:val="002D28A0"/>
    <w:rsid w:val="002D2B68"/>
    <w:rsid w:val="002D2D4B"/>
    <w:rsid w:val="002D2EF2"/>
    <w:rsid w:val="002D32C8"/>
    <w:rsid w:val="002D3A00"/>
    <w:rsid w:val="002D4A7F"/>
    <w:rsid w:val="002D51ED"/>
    <w:rsid w:val="002D56C4"/>
    <w:rsid w:val="002D5D54"/>
    <w:rsid w:val="002D66EA"/>
    <w:rsid w:val="002D69C5"/>
    <w:rsid w:val="002D6AB9"/>
    <w:rsid w:val="002D6C24"/>
    <w:rsid w:val="002D6C58"/>
    <w:rsid w:val="002D70ED"/>
    <w:rsid w:val="002D7191"/>
    <w:rsid w:val="002D787A"/>
    <w:rsid w:val="002D7EC0"/>
    <w:rsid w:val="002E025A"/>
    <w:rsid w:val="002E02D6"/>
    <w:rsid w:val="002E0321"/>
    <w:rsid w:val="002E037C"/>
    <w:rsid w:val="002E042F"/>
    <w:rsid w:val="002E06CA"/>
    <w:rsid w:val="002E082A"/>
    <w:rsid w:val="002E0AC8"/>
    <w:rsid w:val="002E0BDE"/>
    <w:rsid w:val="002E118F"/>
    <w:rsid w:val="002E1350"/>
    <w:rsid w:val="002E1483"/>
    <w:rsid w:val="002E1D90"/>
    <w:rsid w:val="002E2887"/>
    <w:rsid w:val="002E2B5C"/>
    <w:rsid w:val="002E3AD8"/>
    <w:rsid w:val="002E3B76"/>
    <w:rsid w:val="002E3C78"/>
    <w:rsid w:val="002E3D01"/>
    <w:rsid w:val="002E3D8E"/>
    <w:rsid w:val="002E407A"/>
    <w:rsid w:val="002E410B"/>
    <w:rsid w:val="002E414A"/>
    <w:rsid w:val="002E41B5"/>
    <w:rsid w:val="002E4256"/>
    <w:rsid w:val="002E512A"/>
    <w:rsid w:val="002E531C"/>
    <w:rsid w:val="002E5557"/>
    <w:rsid w:val="002E6101"/>
    <w:rsid w:val="002E62D6"/>
    <w:rsid w:val="002E64E9"/>
    <w:rsid w:val="002E6539"/>
    <w:rsid w:val="002E6812"/>
    <w:rsid w:val="002E6843"/>
    <w:rsid w:val="002E6936"/>
    <w:rsid w:val="002E6A6B"/>
    <w:rsid w:val="002E6DDD"/>
    <w:rsid w:val="002E723B"/>
    <w:rsid w:val="002E742C"/>
    <w:rsid w:val="002E79B7"/>
    <w:rsid w:val="002E7AF9"/>
    <w:rsid w:val="002E7B03"/>
    <w:rsid w:val="002E7D8B"/>
    <w:rsid w:val="002F07CA"/>
    <w:rsid w:val="002F0DA3"/>
    <w:rsid w:val="002F0F2E"/>
    <w:rsid w:val="002F1482"/>
    <w:rsid w:val="002F1887"/>
    <w:rsid w:val="002F1A7B"/>
    <w:rsid w:val="002F2763"/>
    <w:rsid w:val="002F29A4"/>
    <w:rsid w:val="002F2A7F"/>
    <w:rsid w:val="002F2E2F"/>
    <w:rsid w:val="002F355B"/>
    <w:rsid w:val="002F38D0"/>
    <w:rsid w:val="002F3B12"/>
    <w:rsid w:val="002F3DC3"/>
    <w:rsid w:val="002F3E9C"/>
    <w:rsid w:val="002F3F0C"/>
    <w:rsid w:val="002F3F70"/>
    <w:rsid w:val="002F4300"/>
    <w:rsid w:val="002F4373"/>
    <w:rsid w:val="002F45AF"/>
    <w:rsid w:val="002F4B7C"/>
    <w:rsid w:val="002F4BB3"/>
    <w:rsid w:val="002F4EBF"/>
    <w:rsid w:val="002F5009"/>
    <w:rsid w:val="002F652D"/>
    <w:rsid w:val="002F6583"/>
    <w:rsid w:val="002F6BE7"/>
    <w:rsid w:val="002F7231"/>
    <w:rsid w:val="002F7587"/>
    <w:rsid w:val="002F7878"/>
    <w:rsid w:val="00300033"/>
    <w:rsid w:val="00300425"/>
    <w:rsid w:val="003007E2"/>
    <w:rsid w:val="00300B32"/>
    <w:rsid w:val="0030176D"/>
    <w:rsid w:val="003018CF"/>
    <w:rsid w:val="00301C17"/>
    <w:rsid w:val="00301FDB"/>
    <w:rsid w:val="0030271A"/>
    <w:rsid w:val="00302AEB"/>
    <w:rsid w:val="0030372D"/>
    <w:rsid w:val="00303AD4"/>
    <w:rsid w:val="00303B79"/>
    <w:rsid w:val="0030438E"/>
    <w:rsid w:val="003054B7"/>
    <w:rsid w:val="0030586A"/>
    <w:rsid w:val="00305DBC"/>
    <w:rsid w:val="0030618A"/>
    <w:rsid w:val="003063B0"/>
    <w:rsid w:val="00306528"/>
    <w:rsid w:val="00306924"/>
    <w:rsid w:val="00306D5D"/>
    <w:rsid w:val="00306EDF"/>
    <w:rsid w:val="00307A7B"/>
    <w:rsid w:val="00307F10"/>
    <w:rsid w:val="00310533"/>
    <w:rsid w:val="00310E45"/>
    <w:rsid w:val="00311028"/>
    <w:rsid w:val="0031102D"/>
    <w:rsid w:val="003110DD"/>
    <w:rsid w:val="003121A7"/>
    <w:rsid w:val="003121C8"/>
    <w:rsid w:val="00312244"/>
    <w:rsid w:val="003123EB"/>
    <w:rsid w:val="0031282B"/>
    <w:rsid w:val="003129B2"/>
    <w:rsid w:val="00312A53"/>
    <w:rsid w:val="0031315E"/>
    <w:rsid w:val="00313403"/>
    <w:rsid w:val="003135AD"/>
    <w:rsid w:val="00313E90"/>
    <w:rsid w:val="00314138"/>
    <w:rsid w:val="00314770"/>
    <w:rsid w:val="00314D0B"/>
    <w:rsid w:val="00314E6E"/>
    <w:rsid w:val="00315635"/>
    <w:rsid w:val="00315DCE"/>
    <w:rsid w:val="00316096"/>
    <w:rsid w:val="00316924"/>
    <w:rsid w:val="00316BE3"/>
    <w:rsid w:val="00316FD4"/>
    <w:rsid w:val="003170D7"/>
    <w:rsid w:val="0031725D"/>
    <w:rsid w:val="003174EC"/>
    <w:rsid w:val="00317B42"/>
    <w:rsid w:val="00317F83"/>
    <w:rsid w:val="00320302"/>
    <w:rsid w:val="00320318"/>
    <w:rsid w:val="00320D25"/>
    <w:rsid w:val="00321038"/>
    <w:rsid w:val="003211AC"/>
    <w:rsid w:val="00321212"/>
    <w:rsid w:val="0032165B"/>
    <w:rsid w:val="00321890"/>
    <w:rsid w:val="00321F12"/>
    <w:rsid w:val="00321F7F"/>
    <w:rsid w:val="003221E5"/>
    <w:rsid w:val="003221F4"/>
    <w:rsid w:val="003226F8"/>
    <w:rsid w:val="0032288B"/>
    <w:rsid w:val="00322B69"/>
    <w:rsid w:val="00323309"/>
    <w:rsid w:val="00323A40"/>
    <w:rsid w:val="00323A66"/>
    <w:rsid w:val="00323C3C"/>
    <w:rsid w:val="00323C5F"/>
    <w:rsid w:val="00324E54"/>
    <w:rsid w:val="00324FD9"/>
    <w:rsid w:val="003252D0"/>
    <w:rsid w:val="003256A5"/>
    <w:rsid w:val="00325ACA"/>
    <w:rsid w:val="00325B77"/>
    <w:rsid w:val="00326157"/>
    <w:rsid w:val="00326346"/>
    <w:rsid w:val="0032691D"/>
    <w:rsid w:val="00326C51"/>
    <w:rsid w:val="0032774A"/>
    <w:rsid w:val="003277E4"/>
    <w:rsid w:val="00327E7D"/>
    <w:rsid w:val="00327ED0"/>
    <w:rsid w:val="003301C2"/>
    <w:rsid w:val="003304CE"/>
    <w:rsid w:val="0033099F"/>
    <w:rsid w:val="00330AEA"/>
    <w:rsid w:val="00330B11"/>
    <w:rsid w:val="00331234"/>
    <w:rsid w:val="003317D1"/>
    <w:rsid w:val="003319EA"/>
    <w:rsid w:val="00332089"/>
    <w:rsid w:val="0033224C"/>
    <w:rsid w:val="0033294C"/>
    <w:rsid w:val="00332B1D"/>
    <w:rsid w:val="00332CD9"/>
    <w:rsid w:val="00332FB0"/>
    <w:rsid w:val="0033301C"/>
    <w:rsid w:val="003331BA"/>
    <w:rsid w:val="003331C3"/>
    <w:rsid w:val="00333219"/>
    <w:rsid w:val="0033375B"/>
    <w:rsid w:val="00333FDD"/>
    <w:rsid w:val="00334081"/>
    <w:rsid w:val="003342DB"/>
    <w:rsid w:val="003343C4"/>
    <w:rsid w:val="0033445A"/>
    <w:rsid w:val="00334B11"/>
    <w:rsid w:val="00334C93"/>
    <w:rsid w:val="0033517E"/>
    <w:rsid w:val="0033524E"/>
    <w:rsid w:val="0033546B"/>
    <w:rsid w:val="00335646"/>
    <w:rsid w:val="00335BC9"/>
    <w:rsid w:val="00335F2F"/>
    <w:rsid w:val="00335FFC"/>
    <w:rsid w:val="00336158"/>
    <w:rsid w:val="0033622B"/>
    <w:rsid w:val="0033651A"/>
    <w:rsid w:val="003365D9"/>
    <w:rsid w:val="003368CF"/>
    <w:rsid w:val="00336A9A"/>
    <w:rsid w:val="00336F3B"/>
    <w:rsid w:val="00336FDD"/>
    <w:rsid w:val="00337139"/>
    <w:rsid w:val="003373C8"/>
    <w:rsid w:val="00337730"/>
    <w:rsid w:val="003378EB"/>
    <w:rsid w:val="00337A61"/>
    <w:rsid w:val="00337AE3"/>
    <w:rsid w:val="003400AC"/>
    <w:rsid w:val="003406B0"/>
    <w:rsid w:val="003407FD"/>
    <w:rsid w:val="00340A54"/>
    <w:rsid w:val="0034145D"/>
    <w:rsid w:val="00341992"/>
    <w:rsid w:val="00341F58"/>
    <w:rsid w:val="003422E3"/>
    <w:rsid w:val="00342823"/>
    <w:rsid w:val="00342D58"/>
    <w:rsid w:val="00342ECD"/>
    <w:rsid w:val="003430BC"/>
    <w:rsid w:val="00343420"/>
    <w:rsid w:val="003435DE"/>
    <w:rsid w:val="00343875"/>
    <w:rsid w:val="00343ACF"/>
    <w:rsid w:val="00343CAA"/>
    <w:rsid w:val="003447AA"/>
    <w:rsid w:val="003447ED"/>
    <w:rsid w:val="00344F96"/>
    <w:rsid w:val="0034528D"/>
    <w:rsid w:val="00345498"/>
    <w:rsid w:val="003457CD"/>
    <w:rsid w:val="0034584C"/>
    <w:rsid w:val="00345960"/>
    <w:rsid w:val="00345975"/>
    <w:rsid w:val="00345C48"/>
    <w:rsid w:val="003460BD"/>
    <w:rsid w:val="0034626C"/>
    <w:rsid w:val="003465D7"/>
    <w:rsid w:val="003465DB"/>
    <w:rsid w:val="003467DD"/>
    <w:rsid w:val="0035001B"/>
    <w:rsid w:val="00350192"/>
    <w:rsid w:val="003507D4"/>
    <w:rsid w:val="00350911"/>
    <w:rsid w:val="00350A6F"/>
    <w:rsid w:val="00351ACA"/>
    <w:rsid w:val="00351F5E"/>
    <w:rsid w:val="00352D35"/>
    <w:rsid w:val="00352ED0"/>
    <w:rsid w:val="00353248"/>
    <w:rsid w:val="00353483"/>
    <w:rsid w:val="003534AE"/>
    <w:rsid w:val="003534B9"/>
    <w:rsid w:val="00353EFB"/>
    <w:rsid w:val="003545E9"/>
    <w:rsid w:val="00354A35"/>
    <w:rsid w:val="00354D64"/>
    <w:rsid w:val="003552AB"/>
    <w:rsid w:val="003553C5"/>
    <w:rsid w:val="003554E3"/>
    <w:rsid w:val="00355644"/>
    <w:rsid w:val="003557AC"/>
    <w:rsid w:val="00355D8F"/>
    <w:rsid w:val="00356B00"/>
    <w:rsid w:val="00356F1D"/>
    <w:rsid w:val="00356FD2"/>
    <w:rsid w:val="003570AB"/>
    <w:rsid w:val="0035755F"/>
    <w:rsid w:val="00357661"/>
    <w:rsid w:val="003576C5"/>
    <w:rsid w:val="003577DD"/>
    <w:rsid w:val="00360032"/>
    <w:rsid w:val="00360B35"/>
    <w:rsid w:val="00360C2A"/>
    <w:rsid w:val="00360E40"/>
    <w:rsid w:val="00360E7F"/>
    <w:rsid w:val="00360E9F"/>
    <w:rsid w:val="003613A8"/>
    <w:rsid w:val="0036196D"/>
    <w:rsid w:val="00361A1C"/>
    <w:rsid w:val="00361AA1"/>
    <w:rsid w:val="00361BAB"/>
    <w:rsid w:val="00361D6C"/>
    <w:rsid w:val="003626D3"/>
    <w:rsid w:val="003627A6"/>
    <w:rsid w:val="003627B2"/>
    <w:rsid w:val="00362A6D"/>
    <w:rsid w:val="00362CBC"/>
    <w:rsid w:val="00363261"/>
    <w:rsid w:val="00363685"/>
    <w:rsid w:val="00363B1F"/>
    <w:rsid w:val="0036453F"/>
    <w:rsid w:val="0036473E"/>
    <w:rsid w:val="00364880"/>
    <w:rsid w:val="003649C6"/>
    <w:rsid w:val="00364AB1"/>
    <w:rsid w:val="0036521A"/>
    <w:rsid w:val="0036528D"/>
    <w:rsid w:val="0036590B"/>
    <w:rsid w:val="00365D18"/>
    <w:rsid w:val="00366018"/>
    <w:rsid w:val="0036616D"/>
    <w:rsid w:val="00366414"/>
    <w:rsid w:val="00366577"/>
    <w:rsid w:val="0036682F"/>
    <w:rsid w:val="00366A62"/>
    <w:rsid w:val="00367083"/>
    <w:rsid w:val="0036719F"/>
    <w:rsid w:val="00367276"/>
    <w:rsid w:val="00367411"/>
    <w:rsid w:val="00367526"/>
    <w:rsid w:val="00367916"/>
    <w:rsid w:val="00367A27"/>
    <w:rsid w:val="00367C98"/>
    <w:rsid w:val="00370094"/>
    <w:rsid w:val="003707FA"/>
    <w:rsid w:val="003709E1"/>
    <w:rsid w:val="00370B5D"/>
    <w:rsid w:val="00370DD2"/>
    <w:rsid w:val="00371169"/>
    <w:rsid w:val="00371AF7"/>
    <w:rsid w:val="00371BC9"/>
    <w:rsid w:val="00371F35"/>
    <w:rsid w:val="003720DC"/>
    <w:rsid w:val="003722D8"/>
    <w:rsid w:val="003727E3"/>
    <w:rsid w:val="003729B0"/>
    <w:rsid w:val="00372B7F"/>
    <w:rsid w:val="00372C36"/>
    <w:rsid w:val="00372F74"/>
    <w:rsid w:val="003730C5"/>
    <w:rsid w:val="003730D8"/>
    <w:rsid w:val="0037335C"/>
    <w:rsid w:val="003733F2"/>
    <w:rsid w:val="003745B3"/>
    <w:rsid w:val="00374F29"/>
    <w:rsid w:val="00374F65"/>
    <w:rsid w:val="00375106"/>
    <w:rsid w:val="003754E4"/>
    <w:rsid w:val="00375692"/>
    <w:rsid w:val="00375EA2"/>
    <w:rsid w:val="0037608F"/>
    <w:rsid w:val="00376E5D"/>
    <w:rsid w:val="00376F8D"/>
    <w:rsid w:val="003801DF"/>
    <w:rsid w:val="0038020D"/>
    <w:rsid w:val="003802B6"/>
    <w:rsid w:val="0038061E"/>
    <w:rsid w:val="003808F0"/>
    <w:rsid w:val="00380A4B"/>
    <w:rsid w:val="00380B6B"/>
    <w:rsid w:val="00380C93"/>
    <w:rsid w:val="00380E54"/>
    <w:rsid w:val="00380FA1"/>
    <w:rsid w:val="00381245"/>
    <w:rsid w:val="003813F2"/>
    <w:rsid w:val="00381512"/>
    <w:rsid w:val="00381A8C"/>
    <w:rsid w:val="00382471"/>
    <w:rsid w:val="003825AE"/>
    <w:rsid w:val="00382AD2"/>
    <w:rsid w:val="00382B38"/>
    <w:rsid w:val="00383044"/>
    <w:rsid w:val="0038309C"/>
    <w:rsid w:val="0038311F"/>
    <w:rsid w:val="00383584"/>
    <w:rsid w:val="003839BA"/>
    <w:rsid w:val="003846D4"/>
    <w:rsid w:val="00384A99"/>
    <w:rsid w:val="00384AA0"/>
    <w:rsid w:val="00384AD0"/>
    <w:rsid w:val="003850F9"/>
    <w:rsid w:val="00385164"/>
    <w:rsid w:val="0038527C"/>
    <w:rsid w:val="0038569A"/>
    <w:rsid w:val="00385A4F"/>
    <w:rsid w:val="00385C30"/>
    <w:rsid w:val="00386CBC"/>
    <w:rsid w:val="00386EC8"/>
    <w:rsid w:val="0038708D"/>
    <w:rsid w:val="00387110"/>
    <w:rsid w:val="0038742E"/>
    <w:rsid w:val="00387D9E"/>
    <w:rsid w:val="00387F11"/>
    <w:rsid w:val="003900BA"/>
    <w:rsid w:val="00390340"/>
    <w:rsid w:val="003904A8"/>
    <w:rsid w:val="00390D6A"/>
    <w:rsid w:val="00391905"/>
    <w:rsid w:val="00391AD0"/>
    <w:rsid w:val="00391F2C"/>
    <w:rsid w:val="0039216C"/>
    <w:rsid w:val="00392F06"/>
    <w:rsid w:val="00392FCF"/>
    <w:rsid w:val="0039301E"/>
    <w:rsid w:val="00393385"/>
    <w:rsid w:val="003937EF"/>
    <w:rsid w:val="00393D20"/>
    <w:rsid w:val="0039410D"/>
    <w:rsid w:val="00394738"/>
    <w:rsid w:val="00394B4F"/>
    <w:rsid w:val="00394E72"/>
    <w:rsid w:val="0039507B"/>
    <w:rsid w:val="0039536A"/>
    <w:rsid w:val="0039685D"/>
    <w:rsid w:val="00396A2F"/>
    <w:rsid w:val="00396E96"/>
    <w:rsid w:val="0039701E"/>
    <w:rsid w:val="0039725C"/>
    <w:rsid w:val="0039785E"/>
    <w:rsid w:val="003978D8"/>
    <w:rsid w:val="00397A28"/>
    <w:rsid w:val="003A05C6"/>
    <w:rsid w:val="003A0698"/>
    <w:rsid w:val="003A06EA"/>
    <w:rsid w:val="003A1497"/>
    <w:rsid w:val="003A219C"/>
    <w:rsid w:val="003A2535"/>
    <w:rsid w:val="003A2E85"/>
    <w:rsid w:val="003A33DA"/>
    <w:rsid w:val="003A3872"/>
    <w:rsid w:val="003A4129"/>
    <w:rsid w:val="003A47FD"/>
    <w:rsid w:val="003A4A00"/>
    <w:rsid w:val="003A5605"/>
    <w:rsid w:val="003A5B3B"/>
    <w:rsid w:val="003A6659"/>
    <w:rsid w:val="003A6762"/>
    <w:rsid w:val="003A6B35"/>
    <w:rsid w:val="003A7783"/>
    <w:rsid w:val="003A7A96"/>
    <w:rsid w:val="003A7B10"/>
    <w:rsid w:val="003A7CAE"/>
    <w:rsid w:val="003B0676"/>
    <w:rsid w:val="003B0A7B"/>
    <w:rsid w:val="003B111F"/>
    <w:rsid w:val="003B126C"/>
    <w:rsid w:val="003B187A"/>
    <w:rsid w:val="003B197F"/>
    <w:rsid w:val="003B1A41"/>
    <w:rsid w:val="003B1B9B"/>
    <w:rsid w:val="003B1BCB"/>
    <w:rsid w:val="003B1D97"/>
    <w:rsid w:val="003B25BF"/>
    <w:rsid w:val="003B260A"/>
    <w:rsid w:val="003B2784"/>
    <w:rsid w:val="003B28AF"/>
    <w:rsid w:val="003B2BA5"/>
    <w:rsid w:val="003B2C48"/>
    <w:rsid w:val="003B3461"/>
    <w:rsid w:val="003B3473"/>
    <w:rsid w:val="003B3811"/>
    <w:rsid w:val="003B3E62"/>
    <w:rsid w:val="003B4180"/>
    <w:rsid w:val="003B4294"/>
    <w:rsid w:val="003B43DF"/>
    <w:rsid w:val="003B451B"/>
    <w:rsid w:val="003B4A4D"/>
    <w:rsid w:val="003B5177"/>
    <w:rsid w:val="003B56DD"/>
    <w:rsid w:val="003B58EC"/>
    <w:rsid w:val="003B596B"/>
    <w:rsid w:val="003B59D5"/>
    <w:rsid w:val="003B5D07"/>
    <w:rsid w:val="003B6206"/>
    <w:rsid w:val="003B62D7"/>
    <w:rsid w:val="003B651A"/>
    <w:rsid w:val="003B677C"/>
    <w:rsid w:val="003B68D9"/>
    <w:rsid w:val="003B69C8"/>
    <w:rsid w:val="003B6A6A"/>
    <w:rsid w:val="003B6F72"/>
    <w:rsid w:val="003B71A8"/>
    <w:rsid w:val="003B7368"/>
    <w:rsid w:val="003B75B5"/>
    <w:rsid w:val="003B77E7"/>
    <w:rsid w:val="003B79B7"/>
    <w:rsid w:val="003B7B22"/>
    <w:rsid w:val="003B7D1D"/>
    <w:rsid w:val="003C05AE"/>
    <w:rsid w:val="003C0ACC"/>
    <w:rsid w:val="003C0B77"/>
    <w:rsid w:val="003C1453"/>
    <w:rsid w:val="003C1610"/>
    <w:rsid w:val="003C171F"/>
    <w:rsid w:val="003C1744"/>
    <w:rsid w:val="003C1817"/>
    <w:rsid w:val="003C1977"/>
    <w:rsid w:val="003C19A6"/>
    <w:rsid w:val="003C1B12"/>
    <w:rsid w:val="003C1DB9"/>
    <w:rsid w:val="003C1F94"/>
    <w:rsid w:val="003C1FDD"/>
    <w:rsid w:val="003C28BC"/>
    <w:rsid w:val="003C3049"/>
    <w:rsid w:val="003C30B3"/>
    <w:rsid w:val="003C3250"/>
    <w:rsid w:val="003C36C4"/>
    <w:rsid w:val="003C3F52"/>
    <w:rsid w:val="003C40CB"/>
    <w:rsid w:val="003C48A5"/>
    <w:rsid w:val="003C48EA"/>
    <w:rsid w:val="003C496B"/>
    <w:rsid w:val="003C4AA3"/>
    <w:rsid w:val="003C53CE"/>
    <w:rsid w:val="003C5579"/>
    <w:rsid w:val="003C5CC2"/>
    <w:rsid w:val="003C5D16"/>
    <w:rsid w:val="003C5D4D"/>
    <w:rsid w:val="003C5FC9"/>
    <w:rsid w:val="003C609F"/>
    <w:rsid w:val="003C64DB"/>
    <w:rsid w:val="003C697F"/>
    <w:rsid w:val="003C6A69"/>
    <w:rsid w:val="003C6CBE"/>
    <w:rsid w:val="003C6DE5"/>
    <w:rsid w:val="003C7397"/>
    <w:rsid w:val="003C7487"/>
    <w:rsid w:val="003C7599"/>
    <w:rsid w:val="003C79AF"/>
    <w:rsid w:val="003C7C9E"/>
    <w:rsid w:val="003D02D4"/>
    <w:rsid w:val="003D1273"/>
    <w:rsid w:val="003D1372"/>
    <w:rsid w:val="003D148C"/>
    <w:rsid w:val="003D15D8"/>
    <w:rsid w:val="003D1661"/>
    <w:rsid w:val="003D1B5B"/>
    <w:rsid w:val="003D1B9A"/>
    <w:rsid w:val="003D1EA7"/>
    <w:rsid w:val="003D2125"/>
    <w:rsid w:val="003D21C3"/>
    <w:rsid w:val="003D22AC"/>
    <w:rsid w:val="003D2716"/>
    <w:rsid w:val="003D29AA"/>
    <w:rsid w:val="003D2E25"/>
    <w:rsid w:val="003D31CD"/>
    <w:rsid w:val="003D33F5"/>
    <w:rsid w:val="003D3CD8"/>
    <w:rsid w:val="003D4449"/>
    <w:rsid w:val="003D449D"/>
    <w:rsid w:val="003D45AB"/>
    <w:rsid w:val="003D45F5"/>
    <w:rsid w:val="003D467F"/>
    <w:rsid w:val="003D4719"/>
    <w:rsid w:val="003D4CE1"/>
    <w:rsid w:val="003D4D9A"/>
    <w:rsid w:val="003D4F09"/>
    <w:rsid w:val="003D4F90"/>
    <w:rsid w:val="003D52CB"/>
    <w:rsid w:val="003D57F8"/>
    <w:rsid w:val="003D58AB"/>
    <w:rsid w:val="003D5DA9"/>
    <w:rsid w:val="003D5EE6"/>
    <w:rsid w:val="003D616C"/>
    <w:rsid w:val="003D61DE"/>
    <w:rsid w:val="003D63D5"/>
    <w:rsid w:val="003D6462"/>
    <w:rsid w:val="003D66A8"/>
    <w:rsid w:val="003D66CA"/>
    <w:rsid w:val="003D6708"/>
    <w:rsid w:val="003D70EC"/>
    <w:rsid w:val="003D71C4"/>
    <w:rsid w:val="003D7266"/>
    <w:rsid w:val="003D7AEC"/>
    <w:rsid w:val="003D7DB8"/>
    <w:rsid w:val="003E0038"/>
    <w:rsid w:val="003E0198"/>
    <w:rsid w:val="003E069E"/>
    <w:rsid w:val="003E1494"/>
    <w:rsid w:val="003E1762"/>
    <w:rsid w:val="003E1B20"/>
    <w:rsid w:val="003E1DFC"/>
    <w:rsid w:val="003E2E5D"/>
    <w:rsid w:val="003E3071"/>
    <w:rsid w:val="003E3645"/>
    <w:rsid w:val="003E3B87"/>
    <w:rsid w:val="003E3F55"/>
    <w:rsid w:val="003E4043"/>
    <w:rsid w:val="003E4204"/>
    <w:rsid w:val="003E46D5"/>
    <w:rsid w:val="003E47DC"/>
    <w:rsid w:val="003E5D2A"/>
    <w:rsid w:val="003E665F"/>
    <w:rsid w:val="003E69C4"/>
    <w:rsid w:val="003E6FF3"/>
    <w:rsid w:val="003E7897"/>
    <w:rsid w:val="003E78AD"/>
    <w:rsid w:val="003E7A43"/>
    <w:rsid w:val="003E7ADA"/>
    <w:rsid w:val="003E7C4A"/>
    <w:rsid w:val="003E7CDC"/>
    <w:rsid w:val="003E7E8D"/>
    <w:rsid w:val="003F042D"/>
    <w:rsid w:val="003F0577"/>
    <w:rsid w:val="003F0889"/>
    <w:rsid w:val="003F0FC4"/>
    <w:rsid w:val="003F11B8"/>
    <w:rsid w:val="003F1C38"/>
    <w:rsid w:val="003F231E"/>
    <w:rsid w:val="003F2434"/>
    <w:rsid w:val="003F29CB"/>
    <w:rsid w:val="003F2B64"/>
    <w:rsid w:val="003F2ED9"/>
    <w:rsid w:val="003F2FC9"/>
    <w:rsid w:val="003F3026"/>
    <w:rsid w:val="003F3365"/>
    <w:rsid w:val="003F3DA0"/>
    <w:rsid w:val="003F4583"/>
    <w:rsid w:val="003F4710"/>
    <w:rsid w:val="003F4CFB"/>
    <w:rsid w:val="003F5369"/>
    <w:rsid w:val="003F5383"/>
    <w:rsid w:val="003F5716"/>
    <w:rsid w:val="003F5D0C"/>
    <w:rsid w:val="003F648F"/>
    <w:rsid w:val="003F6776"/>
    <w:rsid w:val="003F69DF"/>
    <w:rsid w:val="003F6D32"/>
    <w:rsid w:val="003F6D80"/>
    <w:rsid w:val="003F6E32"/>
    <w:rsid w:val="003F71BA"/>
    <w:rsid w:val="003F725C"/>
    <w:rsid w:val="003F7A97"/>
    <w:rsid w:val="004007C1"/>
    <w:rsid w:val="00400A86"/>
    <w:rsid w:val="00400B20"/>
    <w:rsid w:val="00401629"/>
    <w:rsid w:val="00401D14"/>
    <w:rsid w:val="00401DB9"/>
    <w:rsid w:val="00401FDC"/>
    <w:rsid w:val="004020CB"/>
    <w:rsid w:val="0040221B"/>
    <w:rsid w:val="00402425"/>
    <w:rsid w:val="0040258B"/>
    <w:rsid w:val="0040270E"/>
    <w:rsid w:val="0040288F"/>
    <w:rsid w:val="00402922"/>
    <w:rsid w:val="004030D6"/>
    <w:rsid w:val="004034C5"/>
    <w:rsid w:val="004036C9"/>
    <w:rsid w:val="00403BF9"/>
    <w:rsid w:val="00403CB6"/>
    <w:rsid w:val="00403F43"/>
    <w:rsid w:val="004040FB"/>
    <w:rsid w:val="0040412F"/>
    <w:rsid w:val="0040431E"/>
    <w:rsid w:val="00404359"/>
    <w:rsid w:val="004049C7"/>
    <w:rsid w:val="00404B20"/>
    <w:rsid w:val="00404E83"/>
    <w:rsid w:val="00404F2D"/>
    <w:rsid w:val="00405384"/>
    <w:rsid w:val="00405894"/>
    <w:rsid w:val="004058FA"/>
    <w:rsid w:val="00405DAB"/>
    <w:rsid w:val="00406424"/>
    <w:rsid w:val="00406D73"/>
    <w:rsid w:val="00406D9D"/>
    <w:rsid w:val="00406F1E"/>
    <w:rsid w:val="00406F2D"/>
    <w:rsid w:val="0040748F"/>
    <w:rsid w:val="00407F0A"/>
    <w:rsid w:val="00410EDA"/>
    <w:rsid w:val="0041112D"/>
    <w:rsid w:val="00411927"/>
    <w:rsid w:val="00412081"/>
    <w:rsid w:val="00412124"/>
    <w:rsid w:val="00412197"/>
    <w:rsid w:val="00412675"/>
    <w:rsid w:val="00412766"/>
    <w:rsid w:val="004129D1"/>
    <w:rsid w:val="00412ACB"/>
    <w:rsid w:val="0041302C"/>
    <w:rsid w:val="004130A6"/>
    <w:rsid w:val="00413122"/>
    <w:rsid w:val="004135CD"/>
    <w:rsid w:val="00413EE5"/>
    <w:rsid w:val="00413FCC"/>
    <w:rsid w:val="004143A6"/>
    <w:rsid w:val="0041451E"/>
    <w:rsid w:val="004145DB"/>
    <w:rsid w:val="00414BB1"/>
    <w:rsid w:val="00414E29"/>
    <w:rsid w:val="0041585A"/>
    <w:rsid w:val="00415A0D"/>
    <w:rsid w:val="00415A41"/>
    <w:rsid w:val="00415B13"/>
    <w:rsid w:val="0041630C"/>
    <w:rsid w:val="004167FD"/>
    <w:rsid w:val="00416A37"/>
    <w:rsid w:val="00416A5B"/>
    <w:rsid w:val="00416AA7"/>
    <w:rsid w:val="00417CE7"/>
    <w:rsid w:val="00420083"/>
    <w:rsid w:val="00420623"/>
    <w:rsid w:val="00421163"/>
    <w:rsid w:val="00421239"/>
    <w:rsid w:val="00421263"/>
    <w:rsid w:val="00421325"/>
    <w:rsid w:val="00421462"/>
    <w:rsid w:val="0042163A"/>
    <w:rsid w:val="00421E5A"/>
    <w:rsid w:val="00422656"/>
    <w:rsid w:val="00422FC2"/>
    <w:rsid w:val="004232C5"/>
    <w:rsid w:val="004233E0"/>
    <w:rsid w:val="004239DB"/>
    <w:rsid w:val="00424426"/>
    <w:rsid w:val="00425594"/>
    <w:rsid w:val="00425D15"/>
    <w:rsid w:val="00425EB4"/>
    <w:rsid w:val="00425F54"/>
    <w:rsid w:val="0042700C"/>
    <w:rsid w:val="00427368"/>
    <w:rsid w:val="0042739D"/>
    <w:rsid w:val="004278C5"/>
    <w:rsid w:val="00427F40"/>
    <w:rsid w:val="00430012"/>
    <w:rsid w:val="0043062B"/>
    <w:rsid w:val="004308EF"/>
    <w:rsid w:val="00430916"/>
    <w:rsid w:val="00430FFA"/>
    <w:rsid w:val="004313DC"/>
    <w:rsid w:val="00431CD2"/>
    <w:rsid w:val="0043243F"/>
    <w:rsid w:val="00432524"/>
    <w:rsid w:val="00432E9B"/>
    <w:rsid w:val="00433127"/>
    <w:rsid w:val="0043364A"/>
    <w:rsid w:val="0043372E"/>
    <w:rsid w:val="00433B46"/>
    <w:rsid w:val="00433F80"/>
    <w:rsid w:val="00434093"/>
    <w:rsid w:val="00434422"/>
    <w:rsid w:val="004345D2"/>
    <w:rsid w:val="00434973"/>
    <w:rsid w:val="00435260"/>
    <w:rsid w:val="004358BE"/>
    <w:rsid w:val="00435F8A"/>
    <w:rsid w:val="00436090"/>
    <w:rsid w:val="00436F90"/>
    <w:rsid w:val="00437028"/>
    <w:rsid w:val="0043789C"/>
    <w:rsid w:val="00437BBF"/>
    <w:rsid w:val="00437E05"/>
    <w:rsid w:val="004408B2"/>
    <w:rsid w:val="004411D5"/>
    <w:rsid w:val="004413C9"/>
    <w:rsid w:val="00441572"/>
    <w:rsid w:val="00441B9E"/>
    <w:rsid w:val="00441D20"/>
    <w:rsid w:val="00442404"/>
    <w:rsid w:val="00442437"/>
    <w:rsid w:val="004426C6"/>
    <w:rsid w:val="00443807"/>
    <w:rsid w:val="00443EEA"/>
    <w:rsid w:val="00443EF0"/>
    <w:rsid w:val="0044402B"/>
    <w:rsid w:val="0044402C"/>
    <w:rsid w:val="0044460B"/>
    <w:rsid w:val="00444A33"/>
    <w:rsid w:val="00444AF4"/>
    <w:rsid w:val="00445009"/>
    <w:rsid w:val="00445304"/>
    <w:rsid w:val="00445453"/>
    <w:rsid w:val="004456F0"/>
    <w:rsid w:val="00445881"/>
    <w:rsid w:val="0044598F"/>
    <w:rsid w:val="00445A75"/>
    <w:rsid w:val="00445BA1"/>
    <w:rsid w:val="00445EC6"/>
    <w:rsid w:val="00445F70"/>
    <w:rsid w:val="00446C50"/>
    <w:rsid w:val="00446DE4"/>
    <w:rsid w:val="00446FF1"/>
    <w:rsid w:val="0044704C"/>
    <w:rsid w:val="0044765F"/>
    <w:rsid w:val="004478A3"/>
    <w:rsid w:val="00447AE0"/>
    <w:rsid w:val="00447D71"/>
    <w:rsid w:val="00450370"/>
    <w:rsid w:val="0045051D"/>
    <w:rsid w:val="00450585"/>
    <w:rsid w:val="00450A21"/>
    <w:rsid w:val="00450D8F"/>
    <w:rsid w:val="0045145D"/>
    <w:rsid w:val="004515BB"/>
    <w:rsid w:val="00451768"/>
    <w:rsid w:val="00451C91"/>
    <w:rsid w:val="00451DCF"/>
    <w:rsid w:val="00452090"/>
    <w:rsid w:val="00452788"/>
    <w:rsid w:val="00452CD9"/>
    <w:rsid w:val="00452FAA"/>
    <w:rsid w:val="004530B5"/>
    <w:rsid w:val="00453339"/>
    <w:rsid w:val="00453445"/>
    <w:rsid w:val="0045491A"/>
    <w:rsid w:val="00454BC4"/>
    <w:rsid w:val="00454FEB"/>
    <w:rsid w:val="00455064"/>
    <w:rsid w:val="00455746"/>
    <w:rsid w:val="004560EA"/>
    <w:rsid w:val="00456842"/>
    <w:rsid w:val="0045689C"/>
    <w:rsid w:val="0045707E"/>
    <w:rsid w:val="004570E6"/>
    <w:rsid w:val="004573D5"/>
    <w:rsid w:val="00457714"/>
    <w:rsid w:val="00457BE5"/>
    <w:rsid w:val="00457F40"/>
    <w:rsid w:val="00460602"/>
    <w:rsid w:val="0046063B"/>
    <w:rsid w:val="00460BA8"/>
    <w:rsid w:val="00460C58"/>
    <w:rsid w:val="00460CDC"/>
    <w:rsid w:val="00460E59"/>
    <w:rsid w:val="004611F7"/>
    <w:rsid w:val="0046171B"/>
    <w:rsid w:val="004618B9"/>
    <w:rsid w:val="00462812"/>
    <w:rsid w:val="00462852"/>
    <w:rsid w:val="004629C1"/>
    <w:rsid w:val="00462AF1"/>
    <w:rsid w:val="00462B98"/>
    <w:rsid w:val="00462BF4"/>
    <w:rsid w:val="00462FE6"/>
    <w:rsid w:val="00463551"/>
    <w:rsid w:val="00464D49"/>
    <w:rsid w:val="00464EBB"/>
    <w:rsid w:val="00465339"/>
    <w:rsid w:val="004654A5"/>
    <w:rsid w:val="00465898"/>
    <w:rsid w:val="004676E3"/>
    <w:rsid w:val="00467913"/>
    <w:rsid w:val="00467E6E"/>
    <w:rsid w:val="00470118"/>
    <w:rsid w:val="004706A6"/>
    <w:rsid w:val="004706C9"/>
    <w:rsid w:val="00470F08"/>
    <w:rsid w:val="00471106"/>
    <w:rsid w:val="004712B0"/>
    <w:rsid w:val="0047138C"/>
    <w:rsid w:val="00471B36"/>
    <w:rsid w:val="00471DB3"/>
    <w:rsid w:val="00471F65"/>
    <w:rsid w:val="0047299F"/>
    <w:rsid w:val="00472A28"/>
    <w:rsid w:val="00472ADC"/>
    <w:rsid w:val="0047326C"/>
    <w:rsid w:val="004732CD"/>
    <w:rsid w:val="004733BC"/>
    <w:rsid w:val="0047389D"/>
    <w:rsid w:val="00473DBD"/>
    <w:rsid w:val="0047408D"/>
    <w:rsid w:val="004744E2"/>
    <w:rsid w:val="00474592"/>
    <w:rsid w:val="004746F4"/>
    <w:rsid w:val="004746FD"/>
    <w:rsid w:val="00474AC3"/>
    <w:rsid w:val="004756D3"/>
    <w:rsid w:val="004757A8"/>
    <w:rsid w:val="00475923"/>
    <w:rsid w:val="00475B47"/>
    <w:rsid w:val="00475CB5"/>
    <w:rsid w:val="0047609D"/>
    <w:rsid w:val="004761FD"/>
    <w:rsid w:val="004763E4"/>
    <w:rsid w:val="0047644F"/>
    <w:rsid w:val="004769B4"/>
    <w:rsid w:val="00476AC6"/>
    <w:rsid w:val="00476B66"/>
    <w:rsid w:val="0047750A"/>
    <w:rsid w:val="004775A1"/>
    <w:rsid w:val="004775CC"/>
    <w:rsid w:val="00477725"/>
    <w:rsid w:val="00481071"/>
    <w:rsid w:val="004814DA"/>
    <w:rsid w:val="004815F9"/>
    <w:rsid w:val="0048194E"/>
    <w:rsid w:val="00481C99"/>
    <w:rsid w:val="004822F3"/>
    <w:rsid w:val="00482C5E"/>
    <w:rsid w:val="00483CC2"/>
    <w:rsid w:val="00483D8F"/>
    <w:rsid w:val="0048408A"/>
    <w:rsid w:val="004845C2"/>
    <w:rsid w:val="00484912"/>
    <w:rsid w:val="0048496A"/>
    <w:rsid w:val="00484995"/>
    <w:rsid w:val="004849A1"/>
    <w:rsid w:val="00484F2A"/>
    <w:rsid w:val="00485164"/>
    <w:rsid w:val="00485CB2"/>
    <w:rsid w:val="00485D3A"/>
    <w:rsid w:val="00485EBA"/>
    <w:rsid w:val="00485F16"/>
    <w:rsid w:val="004863AA"/>
    <w:rsid w:val="00486706"/>
    <w:rsid w:val="004873C5"/>
    <w:rsid w:val="004874D1"/>
    <w:rsid w:val="00487924"/>
    <w:rsid w:val="004879F9"/>
    <w:rsid w:val="00487F34"/>
    <w:rsid w:val="00487F8A"/>
    <w:rsid w:val="00490834"/>
    <w:rsid w:val="004908DE"/>
    <w:rsid w:val="004909DF"/>
    <w:rsid w:val="00490D68"/>
    <w:rsid w:val="004912D2"/>
    <w:rsid w:val="00491361"/>
    <w:rsid w:val="004918D8"/>
    <w:rsid w:val="004919F0"/>
    <w:rsid w:val="00492157"/>
    <w:rsid w:val="00492898"/>
    <w:rsid w:val="00492E1C"/>
    <w:rsid w:val="00492E44"/>
    <w:rsid w:val="004934D3"/>
    <w:rsid w:val="00493812"/>
    <w:rsid w:val="00493948"/>
    <w:rsid w:val="00493D09"/>
    <w:rsid w:val="00493EB0"/>
    <w:rsid w:val="004943F7"/>
    <w:rsid w:val="00494C26"/>
    <w:rsid w:val="004950C1"/>
    <w:rsid w:val="00495418"/>
    <w:rsid w:val="0049553A"/>
    <w:rsid w:val="0049561D"/>
    <w:rsid w:val="0049564F"/>
    <w:rsid w:val="00495664"/>
    <w:rsid w:val="00495737"/>
    <w:rsid w:val="00495A88"/>
    <w:rsid w:val="00495C0B"/>
    <w:rsid w:val="004960AE"/>
    <w:rsid w:val="00496426"/>
    <w:rsid w:val="00496730"/>
    <w:rsid w:val="00497429"/>
    <w:rsid w:val="004974A2"/>
    <w:rsid w:val="0049755E"/>
    <w:rsid w:val="004977D0"/>
    <w:rsid w:val="00497B3F"/>
    <w:rsid w:val="00497C2A"/>
    <w:rsid w:val="00497F69"/>
    <w:rsid w:val="004A0330"/>
    <w:rsid w:val="004A05A3"/>
    <w:rsid w:val="004A0BE7"/>
    <w:rsid w:val="004A108C"/>
    <w:rsid w:val="004A15E7"/>
    <w:rsid w:val="004A1C2D"/>
    <w:rsid w:val="004A1D5C"/>
    <w:rsid w:val="004A2073"/>
    <w:rsid w:val="004A2130"/>
    <w:rsid w:val="004A292F"/>
    <w:rsid w:val="004A2D7B"/>
    <w:rsid w:val="004A2E30"/>
    <w:rsid w:val="004A345B"/>
    <w:rsid w:val="004A3A99"/>
    <w:rsid w:val="004A3A9E"/>
    <w:rsid w:val="004A3B43"/>
    <w:rsid w:val="004A41E5"/>
    <w:rsid w:val="004A433E"/>
    <w:rsid w:val="004A462D"/>
    <w:rsid w:val="004A464C"/>
    <w:rsid w:val="004A469C"/>
    <w:rsid w:val="004A4740"/>
    <w:rsid w:val="004A4F84"/>
    <w:rsid w:val="004A52D2"/>
    <w:rsid w:val="004A5E98"/>
    <w:rsid w:val="004A5EB7"/>
    <w:rsid w:val="004A6089"/>
    <w:rsid w:val="004A62CB"/>
    <w:rsid w:val="004A63E4"/>
    <w:rsid w:val="004A69BF"/>
    <w:rsid w:val="004A6C94"/>
    <w:rsid w:val="004A7A99"/>
    <w:rsid w:val="004B0D69"/>
    <w:rsid w:val="004B1799"/>
    <w:rsid w:val="004B1DF3"/>
    <w:rsid w:val="004B2190"/>
    <w:rsid w:val="004B24FE"/>
    <w:rsid w:val="004B3138"/>
    <w:rsid w:val="004B31B1"/>
    <w:rsid w:val="004B31D5"/>
    <w:rsid w:val="004B3EF4"/>
    <w:rsid w:val="004B3FE0"/>
    <w:rsid w:val="004B426B"/>
    <w:rsid w:val="004B4742"/>
    <w:rsid w:val="004B4EA9"/>
    <w:rsid w:val="004B4F23"/>
    <w:rsid w:val="004B5297"/>
    <w:rsid w:val="004B5482"/>
    <w:rsid w:val="004B57C9"/>
    <w:rsid w:val="004B5893"/>
    <w:rsid w:val="004B599C"/>
    <w:rsid w:val="004B5B7B"/>
    <w:rsid w:val="004B5C82"/>
    <w:rsid w:val="004B5C9B"/>
    <w:rsid w:val="004B5D2A"/>
    <w:rsid w:val="004B5F03"/>
    <w:rsid w:val="004B5F6F"/>
    <w:rsid w:val="004B6110"/>
    <w:rsid w:val="004B6621"/>
    <w:rsid w:val="004B667B"/>
    <w:rsid w:val="004B6A5D"/>
    <w:rsid w:val="004B6E1E"/>
    <w:rsid w:val="004B7183"/>
    <w:rsid w:val="004B7443"/>
    <w:rsid w:val="004B75EF"/>
    <w:rsid w:val="004B7866"/>
    <w:rsid w:val="004B79DE"/>
    <w:rsid w:val="004B7F98"/>
    <w:rsid w:val="004C09AF"/>
    <w:rsid w:val="004C0AF4"/>
    <w:rsid w:val="004C1673"/>
    <w:rsid w:val="004C1B07"/>
    <w:rsid w:val="004C1DDD"/>
    <w:rsid w:val="004C1EB7"/>
    <w:rsid w:val="004C1F3B"/>
    <w:rsid w:val="004C1FB9"/>
    <w:rsid w:val="004C2035"/>
    <w:rsid w:val="004C2239"/>
    <w:rsid w:val="004C24EC"/>
    <w:rsid w:val="004C2650"/>
    <w:rsid w:val="004C283F"/>
    <w:rsid w:val="004C29B1"/>
    <w:rsid w:val="004C2E19"/>
    <w:rsid w:val="004C2F20"/>
    <w:rsid w:val="004C302B"/>
    <w:rsid w:val="004C319D"/>
    <w:rsid w:val="004C343A"/>
    <w:rsid w:val="004C34DB"/>
    <w:rsid w:val="004C367E"/>
    <w:rsid w:val="004C36BC"/>
    <w:rsid w:val="004C3BF1"/>
    <w:rsid w:val="004C3C29"/>
    <w:rsid w:val="004C3CAC"/>
    <w:rsid w:val="004C550D"/>
    <w:rsid w:val="004C5671"/>
    <w:rsid w:val="004C56D1"/>
    <w:rsid w:val="004C57FF"/>
    <w:rsid w:val="004C5B2B"/>
    <w:rsid w:val="004C5F07"/>
    <w:rsid w:val="004C5FE2"/>
    <w:rsid w:val="004C60B4"/>
    <w:rsid w:val="004C62B6"/>
    <w:rsid w:val="004C6501"/>
    <w:rsid w:val="004C68C4"/>
    <w:rsid w:val="004C691F"/>
    <w:rsid w:val="004C6B3B"/>
    <w:rsid w:val="004C6D54"/>
    <w:rsid w:val="004C6E87"/>
    <w:rsid w:val="004C70E8"/>
    <w:rsid w:val="004C7304"/>
    <w:rsid w:val="004C7342"/>
    <w:rsid w:val="004C78EF"/>
    <w:rsid w:val="004C7EC7"/>
    <w:rsid w:val="004D01CB"/>
    <w:rsid w:val="004D03D2"/>
    <w:rsid w:val="004D08C2"/>
    <w:rsid w:val="004D094D"/>
    <w:rsid w:val="004D0F86"/>
    <w:rsid w:val="004D13F2"/>
    <w:rsid w:val="004D161C"/>
    <w:rsid w:val="004D189B"/>
    <w:rsid w:val="004D1CDD"/>
    <w:rsid w:val="004D1F1D"/>
    <w:rsid w:val="004D2B91"/>
    <w:rsid w:val="004D2F73"/>
    <w:rsid w:val="004D3993"/>
    <w:rsid w:val="004D3D08"/>
    <w:rsid w:val="004D4065"/>
    <w:rsid w:val="004D42E0"/>
    <w:rsid w:val="004D4547"/>
    <w:rsid w:val="004D493E"/>
    <w:rsid w:val="004D4E85"/>
    <w:rsid w:val="004D4F6D"/>
    <w:rsid w:val="004D5080"/>
    <w:rsid w:val="004D53BA"/>
    <w:rsid w:val="004D5653"/>
    <w:rsid w:val="004D5FA2"/>
    <w:rsid w:val="004D608B"/>
    <w:rsid w:val="004D611E"/>
    <w:rsid w:val="004D65AF"/>
    <w:rsid w:val="004D66B0"/>
    <w:rsid w:val="004D66DA"/>
    <w:rsid w:val="004D6B12"/>
    <w:rsid w:val="004D6FEB"/>
    <w:rsid w:val="004D7007"/>
    <w:rsid w:val="004D7184"/>
    <w:rsid w:val="004D7334"/>
    <w:rsid w:val="004D7356"/>
    <w:rsid w:val="004D74AC"/>
    <w:rsid w:val="004D79CA"/>
    <w:rsid w:val="004D7A78"/>
    <w:rsid w:val="004E0146"/>
    <w:rsid w:val="004E044E"/>
    <w:rsid w:val="004E0559"/>
    <w:rsid w:val="004E0615"/>
    <w:rsid w:val="004E077B"/>
    <w:rsid w:val="004E0BCF"/>
    <w:rsid w:val="004E0BD4"/>
    <w:rsid w:val="004E0F9A"/>
    <w:rsid w:val="004E1905"/>
    <w:rsid w:val="004E1A5F"/>
    <w:rsid w:val="004E1D19"/>
    <w:rsid w:val="004E2391"/>
    <w:rsid w:val="004E2C40"/>
    <w:rsid w:val="004E2E62"/>
    <w:rsid w:val="004E2E80"/>
    <w:rsid w:val="004E3FA3"/>
    <w:rsid w:val="004E4A7B"/>
    <w:rsid w:val="004E4E07"/>
    <w:rsid w:val="004E50A5"/>
    <w:rsid w:val="004E51F1"/>
    <w:rsid w:val="004E56CA"/>
    <w:rsid w:val="004E592C"/>
    <w:rsid w:val="004E5977"/>
    <w:rsid w:val="004E5B40"/>
    <w:rsid w:val="004E5EF9"/>
    <w:rsid w:val="004E6361"/>
    <w:rsid w:val="004E6EB5"/>
    <w:rsid w:val="004E7147"/>
    <w:rsid w:val="004E7413"/>
    <w:rsid w:val="004E7EE4"/>
    <w:rsid w:val="004E7EEA"/>
    <w:rsid w:val="004F06C3"/>
    <w:rsid w:val="004F099C"/>
    <w:rsid w:val="004F0B61"/>
    <w:rsid w:val="004F0D32"/>
    <w:rsid w:val="004F1466"/>
    <w:rsid w:val="004F1609"/>
    <w:rsid w:val="004F196D"/>
    <w:rsid w:val="004F1B99"/>
    <w:rsid w:val="004F1D41"/>
    <w:rsid w:val="004F246D"/>
    <w:rsid w:val="004F2470"/>
    <w:rsid w:val="004F2510"/>
    <w:rsid w:val="004F25C3"/>
    <w:rsid w:val="004F25FF"/>
    <w:rsid w:val="004F2675"/>
    <w:rsid w:val="004F26D4"/>
    <w:rsid w:val="004F28A5"/>
    <w:rsid w:val="004F355F"/>
    <w:rsid w:val="004F395D"/>
    <w:rsid w:val="004F3B18"/>
    <w:rsid w:val="004F4774"/>
    <w:rsid w:val="004F4C5A"/>
    <w:rsid w:val="004F5A7F"/>
    <w:rsid w:val="004F5F96"/>
    <w:rsid w:val="004F614D"/>
    <w:rsid w:val="004F625E"/>
    <w:rsid w:val="004F629A"/>
    <w:rsid w:val="004F6788"/>
    <w:rsid w:val="004F6808"/>
    <w:rsid w:val="004F6B33"/>
    <w:rsid w:val="004F6C63"/>
    <w:rsid w:val="004F6DB1"/>
    <w:rsid w:val="004F6DB8"/>
    <w:rsid w:val="004F7407"/>
    <w:rsid w:val="004F7686"/>
    <w:rsid w:val="004F771D"/>
    <w:rsid w:val="004F7B4D"/>
    <w:rsid w:val="004F7BB6"/>
    <w:rsid w:val="004F7D79"/>
    <w:rsid w:val="00500051"/>
    <w:rsid w:val="0050019F"/>
    <w:rsid w:val="005002B9"/>
    <w:rsid w:val="0050060C"/>
    <w:rsid w:val="00500634"/>
    <w:rsid w:val="00500676"/>
    <w:rsid w:val="00500777"/>
    <w:rsid w:val="00500F9D"/>
    <w:rsid w:val="005012A9"/>
    <w:rsid w:val="00501901"/>
    <w:rsid w:val="00502803"/>
    <w:rsid w:val="005035D6"/>
    <w:rsid w:val="00503766"/>
    <w:rsid w:val="00503BD8"/>
    <w:rsid w:val="00503BDA"/>
    <w:rsid w:val="00503DDC"/>
    <w:rsid w:val="00503E4F"/>
    <w:rsid w:val="00503EF2"/>
    <w:rsid w:val="00503F9B"/>
    <w:rsid w:val="00504233"/>
    <w:rsid w:val="00504575"/>
    <w:rsid w:val="00504609"/>
    <w:rsid w:val="0050462F"/>
    <w:rsid w:val="0050466A"/>
    <w:rsid w:val="005046BA"/>
    <w:rsid w:val="00504771"/>
    <w:rsid w:val="00504AFD"/>
    <w:rsid w:val="00504D3F"/>
    <w:rsid w:val="00504FD6"/>
    <w:rsid w:val="00505764"/>
    <w:rsid w:val="005059DC"/>
    <w:rsid w:val="00505B7E"/>
    <w:rsid w:val="00505FAA"/>
    <w:rsid w:val="00506245"/>
    <w:rsid w:val="0050645F"/>
    <w:rsid w:val="005068AC"/>
    <w:rsid w:val="005070A8"/>
    <w:rsid w:val="005071A7"/>
    <w:rsid w:val="0051035E"/>
    <w:rsid w:val="00510428"/>
    <w:rsid w:val="0051064E"/>
    <w:rsid w:val="00510909"/>
    <w:rsid w:val="005109B5"/>
    <w:rsid w:val="00510A2B"/>
    <w:rsid w:val="005111AE"/>
    <w:rsid w:val="0051199C"/>
    <w:rsid w:val="00511AA4"/>
    <w:rsid w:val="00511DFA"/>
    <w:rsid w:val="0051207D"/>
    <w:rsid w:val="00512185"/>
    <w:rsid w:val="005121DF"/>
    <w:rsid w:val="005123F0"/>
    <w:rsid w:val="00512894"/>
    <w:rsid w:val="00512A28"/>
    <w:rsid w:val="00512FD6"/>
    <w:rsid w:val="00513514"/>
    <w:rsid w:val="0051355B"/>
    <w:rsid w:val="005135A0"/>
    <w:rsid w:val="005135B2"/>
    <w:rsid w:val="0051388B"/>
    <w:rsid w:val="0051395F"/>
    <w:rsid w:val="00513AFD"/>
    <w:rsid w:val="00513BB9"/>
    <w:rsid w:val="005149BD"/>
    <w:rsid w:val="0051553A"/>
    <w:rsid w:val="00515611"/>
    <w:rsid w:val="005158A4"/>
    <w:rsid w:val="00515E35"/>
    <w:rsid w:val="00515F3C"/>
    <w:rsid w:val="00515FCD"/>
    <w:rsid w:val="00515FD6"/>
    <w:rsid w:val="00516032"/>
    <w:rsid w:val="005161DA"/>
    <w:rsid w:val="005168E6"/>
    <w:rsid w:val="00516C21"/>
    <w:rsid w:val="00516C85"/>
    <w:rsid w:val="0051726D"/>
    <w:rsid w:val="005172D5"/>
    <w:rsid w:val="00517BBE"/>
    <w:rsid w:val="00517D44"/>
    <w:rsid w:val="0052028E"/>
    <w:rsid w:val="00520332"/>
    <w:rsid w:val="00520575"/>
    <w:rsid w:val="00520631"/>
    <w:rsid w:val="00520D06"/>
    <w:rsid w:val="00521543"/>
    <w:rsid w:val="00521811"/>
    <w:rsid w:val="00521ADD"/>
    <w:rsid w:val="00522179"/>
    <w:rsid w:val="005221E8"/>
    <w:rsid w:val="0052229B"/>
    <w:rsid w:val="00522C71"/>
    <w:rsid w:val="00523005"/>
    <w:rsid w:val="00523397"/>
    <w:rsid w:val="00523611"/>
    <w:rsid w:val="005238DF"/>
    <w:rsid w:val="00524A1C"/>
    <w:rsid w:val="00524E98"/>
    <w:rsid w:val="0052502E"/>
    <w:rsid w:val="00525073"/>
    <w:rsid w:val="00525240"/>
    <w:rsid w:val="00525499"/>
    <w:rsid w:val="0052550F"/>
    <w:rsid w:val="005256AE"/>
    <w:rsid w:val="0052586F"/>
    <w:rsid w:val="0052588E"/>
    <w:rsid w:val="00525981"/>
    <w:rsid w:val="005259A6"/>
    <w:rsid w:val="00525C80"/>
    <w:rsid w:val="00525D18"/>
    <w:rsid w:val="00526E93"/>
    <w:rsid w:val="00527271"/>
    <w:rsid w:val="0052768A"/>
    <w:rsid w:val="00527DB1"/>
    <w:rsid w:val="0053018D"/>
    <w:rsid w:val="005304B2"/>
    <w:rsid w:val="00530822"/>
    <w:rsid w:val="00530DC8"/>
    <w:rsid w:val="00530E4F"/>
    <w:rsid w:val="00530ED9"/>
    <w:rsid w:val="005312CD"/>
    <w:rsid w:val="005314C3"/>
    <w:rsid w:val="00531792"/>
    <w:rsid w:val="00531909"/>
    <w:rsid w:val="00531CAF"/>
    <w:rsid w:val="00531ED8"/>
    <w:rsid w:val="005322DA"/>
    <w:rsid w:val="005325B7"/>
    <w:rsid w:val="00532EB0"/>
    <w:rsid w:val="005331BF"/>
    <w:rsid w:val="00533481"/>
    <w:rsid w:val="00534B56"/>
    <w:rsid w:val="00534F6A"/>
    <w:rsid w:val="005353A2"/>
    <w:rsid w:val="005354BD"/>
    <w:rsid w:val="00535669"/>
    <w:rsid w:val="005360BB"/>
    <w:rsid w:val="00536644"/>
    <w:rsid w:val="00536670"/>
    <w:rsid w:val="00536A2B"/>
    <w:rsid w:val="00536B16"/>
    <w:rsid w:val="00536E91"/>
    <w:rsid w:val="0053743A"/>
    <w:rsid w:val="00537717"/>
    <w:rsid w:val="00537886"/>
    <w:rsid w:val="00537AE0"/>
    <w:rsid w:val="00537C47"/>
    <w:rsid w:val="00537D9E"/>
    <w:rsid w:val="00537E7F"/>
    <w:rsid w:val="00537F48"/>
    <w:rsid w:val="005403CD"/>
    <w:rsid w:val="00540AE3"/>
    <w:rsid w:val="00540CE7"/>
    <w:rsid w:val="005412B6"/>
    <w:rsid w:val="005416BE"/>
    <w:rsid w:val="00541ADD"/>
    <w:rsid w:val="00541D0A"/>
    <w:rsid w:val="00541D31"/>
    <w:rsid w:val="00541F84"/>
    <w:rsid w:val="005421A7"/>
    <w:rsid w:val="0054265D"/>
    <w:rsid w:val="00542D07"/>
    <w:rsid w:val="0054328C"/>
    <w:rsid w:val="0054340B"/>
    <w:rsid w:val="0054341A"/>
    <w:rsid w:val="0054353A"/>
    <w:rsid w:val="00543AB6"/>
    <w:rsid w:val="00543C55"/>
    <w:rsid w:val="00544881"/>
    <w:rsid w:val="0054533F"/>
    <w:rsid w:val="00546052"/>
    <w:rsid w:val="00546091"/>
    <w:rsid w:val="00546201"/>
    <w:rsid w:val="0054624D"/>
    <w:rsid w:val="00546613"/>
    <w:rsid w:val="00546FFE"/>
    <w:rsid w:val="0054747B"/>
    <w:rsid w:val="0054767A"/>
    <w:rsid w:val="00547E41"/>
    <w:rsid w:val="0055036D"/>
    <w:rsid w:val="00550835"/>
    <w:rsid w:val="0055090B"/>
    <w:rsid w:val="0055091A"/>
    <w:rsid w:val="00550E4F"/>
    <w:rsid w:val="00551213"/>
    <w:rsid w:val="00551249"/>
    <w:rsid w:val="0055149E"/>
    <w:rsid w:val="005515D5"/>
    <w:rsid w:val="005516DF"/>
    <w:rsid w:val="005518BF"/>
    <w:rsid w:val="00551DD6"/>
    <w:rsid w:val="005524B6"/>
    <w:rsid w:val="00552B19"/>
    <w:rsid w:val="00552C91"/>
    <w:rsid w:val="00552ECD"/>
    <w:rsid w:val="00553311"/>
    <w:rsid w:val="0055375F"/>
    <w:rsid w:val="00553AFE"/>
    <w:rsid w:val="00553B2B"/>
    <w:rsid w:val="00553D56"/>
    <w:rsid w:val="005541BD"/>
    <w:rsid w:val="0055431B"/>
    <w:rsid w:val="0055438D"/>
    <w:rsid w:val="00555A5D"/>
    <w:rsid w:val="00555B8D"/>
    <w:rsid w:val="005561A5"/>
    <w:rsid w:val="005564A2"/>
    <w:rsid w:val="00557E04"/>
    <w:rsid w:val="00557EC6"/>
    <w:rsid w:val="00557ECA"/>
    <w:rsid w:val="00560717"/>
    <w:rsid w:val="00560A42"/>
    <w:rsid w:val="00560CDE"/>
    <w:rsid w:val="00560EA3"/>
    <w:rsid w:val="00561240"/>
    <w:rsid w:val="00561338"/>
    <w:rsid w:val="0056157D"/>
    <w:rsid w:val="0056158A"/>
    <w:rsid w:val="005617B8"/>
    <w:rsid w:val="005618AC"/>
    <w:rsid w:val="00561A9B"/>
    <w:rsid w:val="0056201E"/>
    <w:rsid w:val="00562115"/>
    <w:rsid w:val="00562286"/>
    <w:rsid w:val="005622D7"/>
    <w:rsid w:val="005622FB"/>
    <w:rsid w:val="00562419"/>
    <w:rsid w:val="0056259B"/>
    <w:rsid w:val="005627B2"/>
    <w:rsid w:val="00562BB7"/>
    <w:rsid w:val="00562CE0"/>
    <w:rsid w:val="00563318"/>
    <w:rsid w:val="00563497"/>
    <w:rsid w:val="0056389D"/>
    <w:rsid w:val="00563E24"/>
    <w:rsid w:val="00563EED"/>
    <w:rsid w:val="005643E2"/>
    <w:rsid w:val="005649E9"/>
    <w:rsid w:val="00564F3A"/>
    <w:rsid w:val="00564FB4"/>
    <w:rsid w:val="0056506C"/>
    <w:rsid w:val="00565154"/>
    <w:rsid w:val="00565275"/>
    <w:rsid w:val="00565D10"/>
    <w:rsid w:val="00565D94"/>
    <w:rsid w:val="005664A9"/>
    <w:rsid w:val="005664BE"/>
    <w:rsid w:val="005668CC"/>
    <w:rsid w:val="00566A26"/>
    <w:rsid w:val="00566B53"/>
    <w:rsid w:val="00567261"/>
    <w:rsid w:val="005673BA"/>
    <w:rsid w:val="005675B9"/>
    <w:rsid w:val="00567B5E"/>
    <w:rsid w:val="00567C02"/>
    <w:rsid w:val="00567CCB"/>
    <w:rsid w:val="0057007D"/>
    <w:rsid w:val="00570682"/>
    <w:rsid w:val="005707DF"/>
    <w:rsid w:val="00570989"/>
    <w:rsid w:val="00570A2F"/>
    <w:rsid w:val="00570BC0"/>
    <w:rsid w:val="00570F4D"/>
    <w:rsid w:val="00571252"/>
    <w:rsid w:val="005716D4"/>
    <w:rsid w:val="00571A4B"/>
    <w:rsid w:val="00572501"/>
    <w:rsid w:val="005727FC"/>
    <w:rsid w:val="00572BD1"/>
    <w:rsid w:val="00572C51"/>
    <w:rsid w:val="00572E38"/>
    <w:rsid w:val="00572EBD"/>
    <w:rsid w:val="00572F36"/>
    <w:rsid w:val="00573279"/>
    <w:rsid w:val="00573299"/>
    <w:rsid w:val="005738F8"/>
    <w:rsid w:val="00573926"/>
    <w:rsid w:val="00573D69"/>
    <w:rsid w:val="00574357"/>
    <w:rsid w:val="005744EE"/>
    <w:rsid w:val="005747FA"/>
    <w:rsid w:val="00574D95"/>
    <w:rsid w:val="0057580E"/>
    <w:rsid w:val="00575F9B"/>
    <w:rsid w:val="005763B1"/>
    <w:rsid w:val="0057680F"/>
    <w:rsid w:val="00576B71"/>
    <w:rsid w:val="00576BD4"/>
    <w:rsid w:val="00577116"/>
    <w:rsid w:val="0057736C"/>
    <w:rsid w:val="00577AEC"/>
    <w:rsid w:val="00577C40"/>
    <w:rsid w:val="00580404"/>
    <w:rsid w:val="0058046E"/>
    <w:rsid w:val="0058080F"/>
    <w:rsid w:val="00580C6B"/>
    <w:rsid w:val="00580D9D"/>
    <w:rsid w:val="00580E4A"/>
    <w:rsid w:val="0058123A"/>
    <w:rsid w:val="0058128C"/>
    <w:rsid w:val="0058137D"/>
    <w:rsid w:val="005814B6"/>
    <w:rsid w:val="00581587"/>
    <w:rsid w:val="005816E6"/>
    <w:rsid w:val="00581748"/>
    <w:rsid w:val="005817D8"/>
    <w:rsid w:val="005817DD"/>
    <w:rsid w:val="00581924"/>
    <w:rsid w:val="00581977"/>
    <w:rsid w:val="00581FD6"/>
    <w:rsid w:val="0058217A"/>
    <w:rsid w:val="005823BA"/>
    <w:rsid w:val="00582822"/>
    <w:rsid w:val="00582846"/>
    <w:rsid w:val="00582B45"/>
    <w:rsid w:val="005835FF"/>
    <w:rsid w:val="00584A9A"/>
    <w:rsid w:val="0058516E"/>
    <w:rsid w:val="005858B3"/>
    <w:rsid w:val="00585DD3"/>
    <w:rsid w:val="00585E1C"/>
    <w:rsid w:val="00585FC4"/>
    <w:rsid w:val="00586B7F"/>
    <w:rsid w:val="00586C01"/>
    <w:rsid w:val="00587100"/>
    <w:rsid w:val="0058729D"/>
    <w:rsid w:val="005872FB"/>
    <w:rsid w:val="00587341"/>
    <w:rsid w:val="00587881"/>
    <w:rsid w:val="00587D27"/>
    <w:rsid w:val="005904FF"/>
    <w:rsid w:val="00590BAB"/>
    <w:rsid w:val="00590F93"/>
    <w:rsid w:val="005910FB"/>
    <w:rsid w:val="00591AFE"/>
    <w:rsid w:val="00591DF4"/>
    <w:rsid w:val="00592A3A"/>
    <w:rsid w:val="00592FF8"/>
    <w:rsid w:val="00593746"/>
    <w:rsid w:val="0059379F"/>
    <w:rsid w:val="00593D98"/>
    <w:rsid w:val="0059420B"/>
    <w:rsid w:val="00594238"/>
    <w:rsid w:val="0059475E"/>
    <w:rsid w:val="00594E76"/>
    <w:rsid w:val="00594FAB"/>
    <w:rsid w:val="005962C6"/>
    <w:rsid w:val="00596831"/>
    <w:rsid w:val="005968A7"/>
    <w:rsid w:val="00596946"/>
    <w:rsid w:val="005972B1"/>
    <w:rsid w:val="005972D8"/>
    <w:rsid w:val="00597BF0"/>
    <w:rsid w:val="005A00F1"/>
    <w:rsid w:val="005A0477"/>
    <w:rsid w:val="005A0555"/>
    <w:rsid w:val="005A06B5"/>
    <w:rsid w:val="005A0B65"/>
    <w:rsid w:val="005A1379"/>
    <w:rsid w:val="005A1592"/>
    <w:rsid w:val="005A187A"/>
    <w:rsid w:val="005A1E10"/>
    <w:rsid w:val="005A232E"/>
    <w:rsid w:val="005A23E8"/>
    <w:rsid w:val="005A2E5F"/>
    <w:rsid w:val="005A3417"/>
    <w:rsid w:val="005A369B"/>
    <w:rsid w:val="005A3794"/>
    <w:rsid w:val="005A4125"/>
    <w:rsid w:val="005A4195"/>
    <w:rsid w:val="005A456B"/>
    <w:rsid w:val="005A4589"/>
    <w:rsid w:val="005A4F9D"/>
    <w:rsid w:val="005A52FE"/>
    <w:rsid w:val="005A550A"/>
    <w:rsid w:val="005A5B4B"/>
    <w:rsid w:val="005A5EE5"/>
    <w:rsid w:val="005A6071"/>
    <w:rsid w:val="005A6165"/>
    <w:rsid w:val="005A6AE1"/>
    <w:rsid w:val="005A6BA7"/>
    <w:rsid w:val="005A701F"/>
    <w:rsid w:val="005A734F"/>
    <w:rsid w:val="005A75D4"/>
    <w:rsid w:val="005A76DE"/>
    <w:rsid w:val="005A78F3"/>
    <w:rsid w:val="005A7BDC"/>
    <w:rsid w:val="005B004F"/>
    <w:rsid w:val="005B085B"/>
    <w:rsid w:val="005B0B34"/>
    <w:rsid w:val="005B0B45"/>
    <w:rsid w:val="005B12DF"/>
    <w:rsid w:val="005B1395"/>
    <w:rsid w:val="005B1739"/>
    <w:rsid w:val="005B18B6"/>
    <w:rsid w:val="005B1E2C"/>
    <w:rsid w:val="005B27BB"/>
    <w:rsid w:val="005B2C01"/>
    <w:rsid w:val="005B2DEE"/>
    <w:rsid w:val="005B2DF2"/>
    <w:rsid w:val="005B31BD"/>
    <w:rsid w:val="005B396C"/>
    <w:rsid w:val="005B418C"/>
    <w:rsid w:val="005B4444"/>
    <w:rsid w:val="005B46AB"/>
    <w:rsid w:val="005B46E1"/>
    <w:rsid w:val="005B4A88"/>
    <w:rsid w:val="005B4DAE"/>
    <w:rsid w:val="005B5304"/>
    <w:rsid w:val="005B54E1"/>
    <w:rsid w:val="005B5657"/>
    <w:rsid w:val="005B5674"/>
    <w:rsid w:val="005B6073"/>
    <w:rsid w:val="005B60B3"/>
    <w:rsid w:val="005B6257"/>
    <w:rsid w:val="005B72AC"/>
    <w:rsid w:val="005B77E1"/>
    <w:rsid w:val="005B7896"/>
    <w:rsid w:val="005B7A09"/>
    <w:rsid w:val="005B7A3F"/>
    <w:rsid w:val="005B7B90"/>
    <w:rsid w:val="005B7BC8"/>
    <w:rsid w:val="005C004C"/>
    <w:rsid w:val="005C00A0"/>
    <w:rsid w:val="005C02F0"/>
    <w:rsid w:val="005C06C4"/>
    <w:rsid w:val="005C0740"/>
    <w:rsid w:val="005C079D"/>
    <w:rsid w:val="005C08BC"/>
    <w:rsid w:val="005C0903"/>
    <w:rsid w:val="005C0A21"/>
    <w:rsid w:val="005C0C68"/>
    <w:rsid w:val="005C0D71"/>
    <w:rsid w:val="005C0FFB"/>
    <w:rsid w:val="005C12C8"/>
    <w:rsid w:val="005C1344"/>
    <w:rsid w:val="005C13B5"/>
    <w:rsid w:val="005C1F02"/>
    <w:rsid w:val="005C2317"/>
    <w:rsid w:val="005C232F"/>
    <w:rsid w:val="005C2745"/>
    <w:rsid w:val="005C3609"/>
    <w:rsid w:val="005C396F"/>
    <w:rsid w:val="005C3AFA"/>
    <w:rsid w:val="005C3D57"/>
    <w:rsid w:val="005C43FE"/>
    <w:rsid w:val="005C4B34"/>
    <w:rsid w:val="005C4E6B"/>
    <w:rsid w:val="005C55B3"/>
    <w:rsid w:val="005C5C04"/>
    <w:rsid w:val="005C6093"/>
    <w:rsid w:val="005C63E0"/>
    <w:rsid w:val="005C67DF"/>
    <w:rsid w:val="005C6CA1"/>
    <w:rsid w:val="005C6D83"/>
    <w:rsid w:val="005C6FB5"/>
    <w:rsid w:val="005C6FB8"/>
    <w:rsid w:val="005C705D"/>
    <w:rsid w:val="005C72A0"/>
    <w:rsid w:val="005C79D2"/>
    <w:rsid w:val="005D026D"/>
    <w:rsid w:val="005D0E62"/>
    <w:rsid w:val="005D10CC"/>
    <w:rsid w:val="005D137D"/>
    <w:rsid w:val="005D1F0C"/>
    <w:rsid w:val="005D2591"/>
    <w:rsid w:val="005D27E8"/>
    <w:rsid w:val="005D2AC4"/>
    <w:rsid w:val="005D3721"/>
    <w:rsid w:val="005D378E"/>
    <w:rsid w:val="005D391F"/>
    <w:rsid w:val="005D3A50"/>
    <w:rsid w:val="005D3D70"/>
    <w:rsid w:val="005D3E7F"/>
    <w:rsid w:val="005D43A0"/>
    <w:rsid w:val="005D493D"/>
    <w:rsid w:val="005D4DE5"/>
    <w:rsid w:val="005D4E80"/>
    <w:rsid w:val="005D4F46"/>
    <w:rsid w:val="005D4FD0"/>
    <w:rsid w:val="005D52F9"/>
    <w:rsid w:val="005D5503"/>
    <w:rsid w:val="005D5AC1"/>
    <w:rsid w:val="005D634C"/>
    <w:rsid w:val="005D6692"/>
    <w:rsid w:val="005D66A8"/>
    <w:rsid w:val="005D6A6F"/>
    <w:rsid w:val="005D6C12"/>
    <w:rsid w:val="005D6F09"/>
    <w:rsid w:val="005D72FE"/>
    <w:rsid w:val="005D7B96"/>
    <w:rsid w:val="005D7C61"/>
    <w:rsid w:val="005D7F55"/>
    <w:rsid w:val="005E00AF"/>
    <w:rsid w:val="005E069F"/>
    <w:rsid w:val="005E0857"/>
    <w:rsid w:val="005E0C31"/>
    <w:rsid w:val="005E13A1"/>
    <w:rsid w:val="005E15E6"/>
    <w:rsid w:val="005E1D80"/>
    <w:rsid w:val="005E2329"/>
    <w:rsid w:val="005E2986"/>
    <w:rsid w:val="005E310C"/>
    <w:rsid w:val="005E315B"/>
    <w:rsid w:val="005E3266"/>
    <w:rsid w:val="005E32DD"/>
    <w:rsid w:val="005E3387"/>
    <w:rsid w:val="005E348E"/>
    <w:rsid w:val="005E367E"/>
    <w:rsid w:val="005E3DF3"/>
    <w:rsid w:val="005E46EF"/>
    <w:rsid w:val="005E47A7"/>
    <w:rsid w:val="005E524D"/>
    <w:rsid w:val="005E5252"/>
    <w:rsid w:val="005E5333"/>
    <w:rsid w:val="005E5346"/>
    <w:rsid w:val="005E5354"/>
    <w:rsid w:val="005E5B5D"/>
    <w:rsid w:val="005E603C"/>
    <w:rsid w:val="005E61A2"/>
    <w:rsid w:val="005E61BD"/>
    <w:rsid w:val="005E653A"/>
    <w:rsid w:val="005E6D44"/>
    <w:rsid w:val="005E6D5B"/>
    <w:rsid w:val="005E73DB"/>
    <w:rsid w:val="005E79A7"/>
    <w:rsid w:val="005E7FB7"/>
    <w:rsid w:val="005F04C6"/>
    <w:rsid w:val="005F08FF"/>
    <w:rsid w:val="005F147D"/>
    <w:rsid w:val="005F1FEB"/>
    <w:rsid w:val="005F2426"/>
    <w:rsid w:val="005F2618"/>
    <w:rsid w:val="005F281A"/>
    <w:rsid w:val="005F384F"/>
    <w:rsid w:val="005F3881"/>
    <w:rsid w:val="005F465A"/>
    <w:rsid w:val="005F4C13"/>
    <w:rsid w:val="005F4E8C"/>
    <w:rsid w:val="005F530C"/>
    <w:rsid w:val="005F5719"/>
    <w:rsid w:val="005F5762"/>
    <w:rsid w:val="005F5E2E"/>
    <w:rsid w:val="005F5EFB"/>
    <w:rsid w:val="005F63F8"/>
    <w:rsid w:val="005F64B9"/>
    <w:rsid w:val="005F6E9C"/>
    <w:rsid w:val="005F73F8"/>
    <w:rsid w:val="005F7D4E"/>
    <w:rsid w:val="00600072"/>
    <w:rsid w:val="006001A6"/>
    <w:rsid w:val="006002B5"/>
    <w:rsid w:val="00601269"/>
    <w:rsid w:val="006017D8"/>
    <w:rsid w:val="006018AE"/>
    <w:rsid w:val="0060206C"/>
    <w:rsid w:val="006020DB"/>
    <w:rsid w:val="0060213F"/>
    <w:rsid w:val="0060227C"/>
    <w:rsid w:val="0060275A"/>
    <w:rsid w:val="00602815"/>
    <w:rsid w:val="00602DCA"/>
    <w:rsid w:val="00603D0F"/>
    <w:rsid w:val="006040E5"/>
    <w:rsid w:val="006045F3"/>
    <w:rsid w:val="0060479B"/>
    <w:rsid w:val="006048E7"/>
    <w:rsid w:val="00604BEA"/>
    <w:rsid w:val="00604F27"/>
    <w:rsid w:val="00605016"/>
    <w:rsid w:val="0060563D"/>
    <w:rsid w:val="0060564D"/>
    <w:rsid w:val="00605817"/>
    <w:rsid w:val="006061FD"/>
    <w:rsid w:val="006068BB"/>
    <w:rsid w:val="00606968"/>
    <w:rsid w:val="00606F84"/>
    <w:rsid w:val="0060766F"/>
    <w:rsid w:val="006076CC"/>
    <w:rsid w:val="006079D2"/>
    <w:rsid w:val="00607D9F"/>
    <w:rsid w:val="00607E43"/>
    <w:rsid w:val="006108B1"/>
    <w:rsid w:val="00610BA6"/>
    <w:rsid w:val="00610C71"/>
    <w:rsid w:val="00610C74"/>
    <w:rsid w:val="006111BD"/>
    <w:rsid w:val="006116BF"/>
    <w:rsid w:val="006118D1"/>
    <w:rsid w:val="00611CE8"/>
    <w:rsid w:val="00611F88"/>
    <w:rsid w:val="006120CC"/>
    <w:rsid w:val="00612830"/>
    <w:rsid w:val="0061291F"/>
    <w:rsid w:val="00612E24"/>
    <w:rsid w:val="00613267"/>
    <w:rsid w:val="00613816"/>
    <w:rsid w:val="00613D0C"/>
    <w:rsid w:val="00613DCA"/>
    <w:rsid w:val="00613FCD"/>
    <w:rsid w:val="00614337"/>
    <w:rsid w:val="006148DA"/>
    <w:rsid w:val="00615295"/>
    <w:rsid w:val="00615A36"/>
    <w:rsid w:val="006165C1"/>
    <w:rsid w:val="00617213"/>
    <w:rsid w:val="00617781"/>
    <w:rsid w:val="0062008F"/>
    <w:rsid w:val="00620323"/>
    <w:rsid w:val="006208D4"/>
    <w:rsid w:val="00620EEC"/>
    <w:rsid w:val="006210C7"/>
    <w:rsid w:val="00621543"/>
    <w:rsid w:val="00621D5B"/>
    <w:rsid w:val="00621DB8"/>
    <w:rsid w:val="00621F78"/>
    <w:rsid w:val="00621FA1"/>
    <w:rsid w:val="006225E5"/>
    <w:rsid w:val="00622E12"/>
    <w:rsid w:val="0062352F"/>
    <w:rsid w:val="00623951"/>
    <w:rsid w:val="006239E2"/>
    <w:rsid w:val="00623AAB"/>
    <w:rsid w:val="00623AE9"/>
    <w:rsid w:val="00624696"/>
    <w:rsid w:val="0062513F"/>
    <w:rsid w:val="00625AA1"/>
    <w:rsid w:val="00625FA1"/>
    <w:rsid w:val="00626064"/>
    <w:rsid w:val="006272D1"/>
    <w:rsid w:val="00627787"/>
    <w:rsid w:val="00630017"/>
    <w:rsid w:val="00630388"/>
    <w:rsid w:val="006308CC"/>
    <w:rsid w:val="0063148D"/>
    <w:rsid w:val="006316E4"/>
    <w:rsid w:val="00631994"/>
    <w:rsid w:val="00631B23"/>
    <w:rsid w:val="00632131"/>
    <w:rsid w:val="006327D1"/>
    <w:rsid w:val="00632946"/>
    <w:rsid w:val="006336BD"/>
    <w:rsid w:val="00633B61"/>
    <w:rsid w:val="00633D8C"/>
    <w:rsid w:val="006340E2"/>
    <w:rsid w:val="00634986"/>
    <w:rsid w:val="00635A92"/>
    <w:rsid w:val="00635CED"/>
    <w:rsid w:val="00636583"/>
    <w:rsid w:val="00636789"/>
    <w:rsid w:val="00636FEB"/>
    <w:rsid w:val="0063713C"/>
    <w:rsid w:val="00637C52"/>
    <w:rsid w:val="00637D51"/>
    <w:rsid w:val="00640040"/>
    <w:rsid w:val="00640596"/>
    <w:rsid w:val="00640696"/>
    <w:rsid w:val="006410BC"/>
    <w:rsid w:val="00641880"/>
    <w:rsid w:val="006418FD"/>
    <w:rsid w:val="006419D2"/>
    <w:rsid w:val="00641A04"/>
    <w:rsid w:val="00641D44"/>
    <w:rsid w:val="00641EBB"/>
    <w:rsid w:val="00641F7A"/>
    <w:rsid w:val="0064228C"/>
    <w:rsid w:val="006426E6"/>
    <w:rsid w:val="006429DD"/>
    <w:rsid w:val="00642DAE"/>
    <w:rsid w:val="00643075"/>
    <w:rsid w:val="00643B6D"/>
    <w:rsid w:val="006443AA"/>
    <w:rsid w:val="006446A0"/>
    <w:rsid w:val="0064477D"/>
    <w:rsid w:val="006447A9"/>
    <w:rsid w:val="00644B3F"/>
    <w:rsid w:val="00644C2E"/>
    <w:rsid w:val="00644EB2"/>
    <w:rsid w:val="006455F9"/>
    <w:rsid w:val="00645615"/>
    <w:rsid w:val="006458F6"/>
    <w:rsid w:val="00645E59"/>
    <w:rsid w:val="00645EDF"/>
    <w:rsid w:val="006460C7"/>
    <w:rsid w:val="006465CA"/>
    <w:rsid w:val="006468DF"/>
    <w:rsid w:val="00646993"/>
    <w:rsid w:val="00646A02"/>
    <w:rsid w:val="00646D11"/>
    <w:rsid w:val="00647B25"/>
    <w:rsid w:val="00647C0E"/>
    <w:rsid w:val="00647E56"/>
    <w:rsid w:val="00647FC6"/>
    <w:rsid w:val="0065047C"/>
    <w:rsid w:val="00650556"/>
    <w:rsid w:val="0065090D"/>
    <w:rsid w:val="0065093B"/>
    <w:rsid w:val="006509F0"/>
    <w:rsid w:val="00650DDD"/>
    <w:rsid w:val="00650E75"/>
    <w:rsid w:val="006511BD"/>
    <w:rsid w:val="00651594"/>
    <w:rsid w:val="006515B2"/>
    <w:rsid w:val="0065188C"/>
    <w:rsid w:val="006519B1"/>
    <w:rsid w:val="00651D8C"/>
    <w:rsid w:val="00651DC9"/>
    <w:rsid w:val="00651F75"/>
    <w:rsid w:val="00652258"/>
    <w:rsid w:val="0065243E"/>
    <w:rsid w:val="006524C7"/>
    <w:rsid w:val="00652550"/>
    <w:rsid w:val="006526A9"/>
    <w:rsid w:val="0065277A"/>
    <w:rsid w:val="00652ACE"/>
    <w:rsid w:val="00652D1C"/>
    <w:rsid w:val="00652F3C"/>
    <w:rsid w:val="00653061"/>
    <w:rsid w:val="00653234"/>
    <w:rsid w:val="006536EA"/>
    <w:rsid w:val="00653B16"/>
    <w:rsid w:val="00653BD8"/>
    <w:rsid w:val="00653CC6"/>
    <w:rsid w:val="00653DDB"/>
    <w:rsid w:val="006541B0"/>
    <w:rsid w:val="00654329"/>
    <w:rsid w:val="0065554A"/>
    <w:rsid w:val="00655A3E"/>
    <w:rsid w:val="00656A0B"/>
    <w:rsid w:val="00656B9D"/>
    <w:rsid w:val="006570DA"/>
    <w:rsid w:val="006572E1"/>
    <w:rsid w:val="00657E6E"/>
    <w:rsid w:val="00660015"/>
    <w:rsid w:val="006601CE"/>
    <w:rsid w:val="006602E0"/>
    <w:rsid w:val="00660B80"/>
    <w:rsid w:val="00661854"/>
    <w:rsid w:val="006619C8"/>
    <w:rsid w:val="00661C0B"/>
    <w:rsid w:val="00661EA6"/>
    <w:rsid w:val="0066226E"/>
    <w:rsid w:val="0066259E"/>
    <w:rsid w:val="00662BC9"/>
    <w:rsid w:val="006632F4"/>
    <w:rsid w:val="0066369B"/>
    <w:rsid w:val="00663CDA"/>
    <w:rsid w:val="00664067"/>
    <w:rsid w:val="00664259"/>
    <w:rsid w:val="00664556"/>
    <w:rsid w:val="0066475D"/>
    <w:rsid w:val="00664BB3"/>
    <w:rsid w:val="00664EDC"/>
    <w:rsid w:val="006650A5"/>
    <w:rsid w:val="00665374"/>
    <w:rsid w:val="006655EE"/>
    <w:rsid w:val="0066568F"/>
    <w:rsid w:val="0066582B"/>
    <w:rsid w:val="00665987"/>
    <w:rsid w:val="0066606C"/>
    <w:rsid w:val="00666076"/>
    <w:rsid w:val="006663E9"/>
    <w:rsid w:val="00666628"/>
    <w:rsid w:val="00666B71"/>
    <w:rsid w:val="00666D06"/>
    <w:rsid w:val="00666D92"/>
    <w:rsid w:val="0066743F"/>
    <w:rsid w:val="00667D7D"/>
    <w:rsid w:val="00667DCD"/>
    <w:rsid w:val="00667E0A"/>
    <w:rsid w:val="0067012E"/>
    <w:rsid w:val="00670E99"/>
    <w:rsid w:val="00670EC0"/>
    <w:rsid w:val="00671233"/>
    <w:rsid w:val="00671449"/>
    <w:rsid w:val="006714F2"/>
    <w:rsid w:val="006717D4"/>
    <w:rsid w:val="0067198D"/>
    <w:rsid w:val="00671B59"/>
    <w:rsid w:val="00671CD7"/>
    <w:rsid w:val="00671DA7"/>
    <w:rsid w:val="00671E0E"/>
    <w:rsid w:val="00672042"/>
    <w:rsid w:val="006723D6"/>
    <w:rsid w:val="00672719"/>
    <w:rsid w:val="00672A97"/>
    <w:rsid w:val="00672BDE"/>
    <w:rsid w:val="00672C6B"/>
    <w:rsid w:val="00672E2F"/>
    <w:rsid w:val="0067323D"/>
    <w:rsid w:val="00673C4B"/>
    <w:rsid w:val="0067440A"/>
    <w:rsid w:val="00674B0F"/>
    <w:rsid w:val="00674E3F"/>
    <w:rsid w:val="006754C7"/>
    <w:rsid w:val="00675505"/>
    <w:rsid w:val="00675568"/>
    <w:rsid w:val="006757FA"/>
    <w:rsid w:val="00675DFC"/>
    <w:rsid w:val="00675FEE"/>
    <w:rsid w:val="006763DC"/>
    <w:rsid w:val="0067663C"/>
    <w:rsid w:val="0067673D"/>
    <w:rsid w:val="00676C2C"/>
    <w:rsid w:val="00677298"/>
    <w:rsid w:val="006774C7"/>
    <w:rsid w:val="00677FB2"/>
    <w:rsid w:val="0068066C"/>
    <w:rsid w:val="00680AAC"/>
    <w:rsid w:val="00680C02"/>
    <w:rsid w:val="00680F4A"/>
    <w:rsid w:val="006813A3"/>
    <w:rsid w:val="006814A5"/>
    <w:rsid w:val="006818DE"/>
    <w:rsid w:val="00681B60"/>
    <w:rsid w:val="00681D30"/>
    <w:rsid w:val="00682172"/>
    <w:rsid w:val="0068250E"/>
    <w:rsid w:val="006828A1"/>
    <w:rsid w:val="00682BD0"/>
    <w:rsid w:val="00683218"/>
    <w:rsid w:val="00683329"/>
    <w:rsid w:val="00684204"/>
    <w:rsid w:val="00684A3E"/>
    <w:rsid w:val="00684ACB"/>
    <w:rsid w:val="00684EE7"/>
    <w:rsid w:val="006853C1"/>
    <w:rsid w:val="00685410"/>
    <w:rsid w:val="00685461"/>
    <w:rsid w:val="006863FD"/>
    <w:rsid w:val="00686983"/>
    <w:rsid w:val="006869CF"/>
    <w:rsid w:val="00686E8F"/>
    <w:rsid w:val="0068712C"/>
    <w:rsid w:val="00687137"/>
    <w:rsid w:val="006873A1"/>
    <w:rsid w:val="0068780B"/>
    <w:rsid w:val="00687813"/>
    <w:rsid w:val="00687DED"/>
    <w:rsid w:val="00690275"/>
    <w:rsid w:val="0069037F"/>
    <w:rsid w:val="0069108D"/>
    <w:rsid w:val="006912D3"/>
    <w:rsid w:val="00691450"/>
    <w:rsid w:val="0069190E"/>
    <w:rsid w:val="00691957"/>
    <w:rsid w:val="00691A63"/>
    <w:rsid w:val="00691D2E"/>
    <w:rsid w:val="006926E5"/>
    <w:rsid w:val="006927F0"/>
    <w:rsid w:val="00692A94"/>
    <w:rsid w:val="00692C01"/>
    <w:rsid w:val="00692C13"/>
    <w:rsid w:val="0069309E"/>
    <w:rsid w:val="006930C6"/>
    <w:rsid w:val="0069378E"/>
    <w:rsid w:val="0069384E"/>
    <w:rsid w:val="006941CD"/>
    <w:rsid w:val="00694475"/>
    <w:rsid w:val="00694800"/>
    <w:rsid w:val="00694A03"/>
    <w:rsid w:val="00694A1E"/>
    <w:rsid w:val="00694BB4"/>
    <w:rsid w:val="00695524"/>
    <w:rsid w:val="00695728"/>
    <w:rsid w:val="006958B2"/>
    <w:rsid w:val="00696366"/>
    <w:rsid w:val="0069661A"/>
    <w:rsid w:val="00696C78"/>
    <w:rsid w:val="00696E77"/>
    <w:rsid w:val="00697091"/>
    <w:rsid w:val="006975F2"/>
    <w:rsid w:val="006976C8"/>
    <w:rsid w:val="006976DB"/>
    <w:rsid w:val="006977E2"/>
    <w:rsid w:val="006977E8"/>
    <w:rsid w:val="006A0636"/>
    <w:rsid w:val="006A1531"/>
    <w:rsid w:val="006A1788"/>
    <w:rsid w:val="006A180B"/>
    <w:rsid w:val="006A2530"/>
    <w:rsid w:val="006A2B6E"/>
    <w:rsid w:val="006A2B78"/>
    <w:rsid w:val="006A2FF2"/>
    <w:rsid w:val="006A37C6"/>
    <w:rsid w:val="006A38E7"/>
    <w:rsid w:val="006A391C"/>
    <w:rsid w:val="006A3B17"/>
    <w:rsid w:val="006A454D"/>
    <w:rsid w:val="006A468C"/>
    <w:rsid w:val="006A47C4"/>
    <w:rsid w:val="006A498C"/>
    <w:rsid w:val="006A5151"/>
    <w:rsid w:val="006A5A96"/>
    <w:rsid w:val="006A5EE5"/>
    <w:rsid w:val="006A6027"/>
    <w:rsid w:val="006A62D1"/>
    <w:rsid w:val="006A729A"/>
    <w:rsid w:val="006A7E8A"/>
    <w:rsid w:val="006B0240"/>
    <w:rsid w:val="006B075C"/>
    <w:rsid w:val="006B09FB"/>
    <w:rsid w:val="006B128B"/>
    <w:rsid w:val="006B13F0"/>
    <w:rsid w:val="006B1450"/>
    <w:rsid w:val="006B157E"/>
    <w:rsid w:val="006B216C"/>
    <w:rsid w:val="006B22D4"/>
    <w:rsid w:val="006B2929"/>
    <w:rsid w:val="006B293B"/>
    <w:rsid w:val="006B2DDC"/>
    <w:rsid w:val="006B345D"/>
    <w:rsid w:val="006B3D6B"/>
    <w:rsid w:val="006B3EEE"/>
    <w:rsid w:val="006B40D3"/>
    <w:rsid w:val="006B45DD"/>
    <w:rsid w:val="006B494F"/>
    <w:rsid w:val="006B4B6D"/>
    <w:rsid w:val="006B4DC3"/>
    <w:rsid w:val="006B5332"/>
    <w:rsid w:val="006B554C"/>
    <w:rsid w:val="006B62B6"/>
    <w:rsid w:val="006B662A"/>
    <w:rsid w:val="006B6878"/>
    <w:rsid w:val="006B6B63"/>
    <w:rsid w:val="006B6C5A"/>
    <w:rsid w:val="006B6CF8"/>
    <w:rsid w:val="006B7080"/>
    <w:rsid w:val="006B70B5"/>
    <w:rsid w:val="006B7172"/>
    <w:rsid w:val="006B7AD6"/>
    <w:rsid w:val="006B7E82"/>
    <w:rsid w:val="006B7F0A"/>
    <w:rsid w:val="006C0B8C"/>
    <w:rsid w:val="006C113C"/>
    <w:rsid w:val="006C236C"/>
    <w:rsid w:val="006C2D10"/>
    <w:rsid w:val="006C3066"/>
    <w:rsid w:val="006C320A"/>
    <w:rsid w:val="006C38E2"/>
    <w:rsid w:val="006C39E2"/>
    <w:rsid w:val="006C3CBA"/>
    <w:rsid w:val="006C3F17"/>
    <w:rsid w:val="006C3F8B"/>
    <w:rsid w:val="006C46B0"/>
    <w:rsid w:val="006C47C2"/>
    <w:rsid w:val="006C4AEC"/>
    <w:rsid w:val="006C4CDC"/>
    <w:rsid w:val="006C4E13"/>
    <w:rsid w:val="006C4E1D"/>
    <w:rsid w:val="006C5397"/>
    <w:rsid w:val="006C54C5"/>
    <w:rsid w:val="006C5B51"/>
    <w:rsid w:val="006C5FBE"/>
    <w:rsid w:val="006C632C"/>
    <w:rsid w:val="006C660C"/>
    <w:rsid w:val="006C6811"/>
    <w:rsid w:val="006C69B7"/>
    <w:rsid w:val="006C69E3"/>
    <w:rsid w:val="006C6DF4"/>
    <w:rsid w:val="006C72C8"/>
    <w:rsid w:val="006C7304"/>
    <w:rsid w:val="006C7709"/>
    <w:rsid w:val="006D04DF"/>
    <w:rsid w:val="006D085E"/>
    <w:rsid w:val="006D0A8B"/>
    <w:rsid w:val="006D0EDE"/>
    <w:rsid w:val="006D0F35"/>
    <w:rsid w:val="006D1144"/>
    <w:rsid w:val="006D11E1"/>
    <w:rsid w:val="006D1817"/>
    <w:rsid w:val="006D1993"/>
    <w:rsid w:val="006D1DB3"/>
    <w:rsid w:val="006D1EED"/>
    <w:rsid w:val="006D22FF"/>
    <w:rsid w:val="006D23FE"/>
    <w:rsid w:val="006D2861"/>
    <w:rsid w:val="006D2CF9"/>
    <w:rsid w:val="006D2F8D"/>
    <w:rsid w:val="006D32D9"/>
    <w:rsid w:val="006D3532"/>
    <w:rsid w:val="006D3624"/>
    <w:rsid w:val="006D3811"/>
    <w:rsid w:val="006D38D3"/>
    <w:rsid w:val="006D3A60"/>
    <w:rsid w:val="006D40E7"/>
    <w:rsid w:val="006D5D7F"/>
    <w:rsid w:val="006D5EEF"/>
    <w:rsid w:val="006D6247"/>
    <w:rsid w:val="006D62F0"/>
    <w:rsid w:val="006D654B"/>
    <w:rsid w:val="006D677F"/>
    <w:rsid w:val="006D6A0A"/>
    <w:rsid w:val="006D6BE1"/>
    <w:rsid w:val="006D6D96"/>
    <w:rsid w:val="006D6FA1"/>
    <w:rsid w:val="006D71C5"/>
    <w:rsid w:val="006D7F3E"/>
    <w:rsid w:val="006D7F72"/>
    <w:rsid w:val="006D7FB7"/>
    <w:rsid w:val="006E0024"/>
    <w:rsid w:val="006E0594"/>
    <w:rsid w:val="006E1141"/>
    <w:rsid w:val="006E160D"/>
    <w:rsid w:val="006E17DB"/>
    <w:rsid w:val="006E1BB8"/>
    <w:rsid w:val="006E1C20"/>
    <w:rsid w:val="006E1D8B"/>
    <w:rsid w:val="006E212A"/>
    <w:rsid w:val="006E2534"/>
    <w:rsid w:val="006E277B"/>
    <w:rsid w:val="006E322B"/>
    <w:rsid w:val="006E3271"/>
    <w:rsid w:val="006E37C5"/>
    <w:rsid w:val="006E3AD1"/>
    <w:rsid w:val="006E3EA4"/>
    <w:rsid w:val="006E4288"/>
    <w:rsid w:val="006E49DA"/>
    <w:rsid w:val="006E5169"/>
    <w:rsid w:val="006E555C"/>
    <w:rsid w:val="006E60A4"/>
    <w:rsid w:val="006E63BC"/>
    <w:rsid w:val="006E648E"/>
    <w:rsid w:val="006E64FE"/>
    <w:rsid w:val="006E6CD0"/>
    <w:rsid w:val="006E73F4"/>
    <w:rsid w:val="006E7980"/>
    <w:rsid w:val="006F0073"/>
    <w:rsid w:val="006F053F"/>
    <w:rsid w:val="006F0B83"/>
    <w:rsid w:val="006F14D2"/>
    <w:rsid w:val="006F1731"/>
    <w:rsid w:val="006F17B6"/>
    <w:rsid w:val="006F1C4B"/>
    <w:rsid w:val="006F1E8C"/>
    <w:rsid w:val="006F2029"/>
    <w:rsid w:val="006F21EE"/>
    <w:rsid w:val="006F2483"/>
    <w:rsid w:val="006F2705"/>
    <w:rsid w:val="006F2FE3"/>
    <w:rsid w:val="006F3299"/>
    <w:rsid w:val="006F3415"/>
    <w:rsid w:val="006F36FD"/>
    <w:rsid w:val="006F3A40"/>
    <w:rsid w:val="006F3A7F"/>
    <w:rsid w:val="006F4064"/>
    <w:rsid w:val="006F4620"/>
    <w:rsid w:val="006F4A49"/>
    <w:rsid w:val="006F4C78"/>
    <w:rsid w:val="006F5BAF"/>
    <w:rsid w:val="006F5C8B"/>
    <w:rsid w:val="006F5D63"/>
    <w:rsid w:val="006F5FC5"/>
    <w:rsid w:val="006F61CB"/>
    <w:rsid w:val="006F6876"/>
    <w:rsid w:val="006F69DA"/>
    <w:rsid w:val="006F725B"/>
    <w:rsid w:val="006F7452"/>
    <w:rsid w:val="006F75AC"/>
    <w:rsid w:val="006F793B"/>
    <w:rsid w:val="00700002"/>
    <w:rsid w:val="00700256"/>
    <w:rsid w:val="00700BE2"/>
    <w:rsid w:val="007011E6"/>
    <w:rsid w:val="00701C6B"/>
    <w:rsid w:val="00701D06"/>
    <w:rsid w:val="00702283"/>
    <w:rsid w:val="00702A0A"/>
    <w:rsid w:val="00702E30"/>
    <w:rsid w:val="00703661"/>
    <w:rsid w:val="00703ADC"/>
    <w:rsid w:val="00703B53"/>
    <w:rsid w:val="00703C62"/>
    <w:rsid w:val="00703F5B"/>
    <w:rsid w:val="0070405F"/>
    <w:rsid w:val="007040AA"/>
    <w:rsid w:val="00704E44"/>
    <w:rsid w:val="0070500D"/>
    <w:rsid w:val="00705D56"/>
    <w:rsid w:val="00705EF6"/>
    <w:rsid w:val="0070615F"/>
    <w:rsid w:val="007061BB"/>
    <w:rsid w:val="007063E4"/>
    <w:rsid w:val="0070681E"/>
    <w:rsid w:val="00706A42"/>
    <w:rsid w:val="00706DF2"/>
    <w:rsid w:val="007078BC"/>
    <w:rsid w:val="007079F0"/>
    <w:rsid w:val="00707D18"/>
    <w:rsid w:val="00710290"/>
    <w:rsid w:val="007105D4"/>
    <w:rsid w:val="0071065A"/>
    <w:rsid w:val="0071082B"/>
    <w:rsid w:val="0071089C"/>
    <w:rsid w:val="00710A07"/>
    <w:rsid w:val="00710AC4"/>
    <w:rsid w:val="00710DBF"/>
    <w:rsid w:val="00711843"/>
    <w:rsid w:val="00711A3F"/>
    <w:rsid w:val="00711CAB"/>
    <w:rsid w:val="00711D4B"/>
    <w:rsid w:val="007121A8"/>
    <w:rsid w:val="007121B4"/>
    <w:rsid w:val="0071223B"/>
    <w:rsid w:val="007123E9"/>
    <w:rsid w:val="00712649"/>
    <w:rsid w:val="007126CC"/>
    <w:rsid w:val="00712A45"/>
    <w:rsid w:val="00712B54"/>
    <w:rsid w:val="00712DAF"/>
    <w:rsid w:val="00712E7F"/>
    <w:rsid w:val="00714790"/>
    <w:rsid w:val="007150E1"/>
    <w:rsid w:val="007153C7"/>
    <w:rsid w:val="0071552D"/>
    <w:rsid w:val="00715BAE"/>
    <w:rsid w:val="00715DF0"/>
    <w:rsid w:val="00716214"/>
    <w:rsid w:val="0071641D"/>
    <w:rsid w:val="007166B5"/>
    <w:rsid w:val="00716936"/>
    <w:rsid w:val="00716A83"/>
    <w:rsid w:val="00717233"/>
    <w:rsid w:val="007174E5"/>
    <w:rsid w:val="00717F23"/>
    <w:rsid w:val="007201FC"/>
    <w:rsid w:val="0072064C"/>
    <w:rsid w:val="0072089E"/>
    <w:rsid w:val="007208D6"/>
    <w:rsid w:val="00720CA5"/>
    <w:rsid w:val="00721316"/>
    <w:rsid w:val="0072188E"/>
    <w:rsid w:val="007219E8"/>
    <w:rsid w:val="00721BB3"/>
    <w:rsid w:val="00721CF1"/>
    <w:rsid w:val="00721D95"/>
    <w:rsid w:val="0072237A"/>
    <w:rsid w:val="007224FD"/>
    <w:rsid w:val="007227E1"/>
    <w:rsid w:val="00722930"/>
    <w:rsid w:val="00722AB0"/>
    <w:rsid w:val="00722B47"/>
    <w:rsid w:val="0072386D"/>
    <w:rsid w:val="00723AA9"/>
    <w:rsid w:val="00723D19"/>
    <w:rsid w:val="00723D52"/>
    <w:rsid w:val="00723EEA"/>
    <w:rsid w:val="00723F19"/>
    <w:rsid w:val="00723F22"/>
    <w:rsid w:val="00724400"/>
    <w:rsid w:val="0072451C"/>
    <w:rsid w:val="00724724"/>
    <w:rsid w:val="00724958"/>
    <w:rsid w:val="00724D22"/>
    <w:rsid w:val="00724DF2"/>
    <w:rsid w:val="0072529F"/>
    <w:rsid w:val="00725721"/>
    <w:rsid w:val="007257A5"/>
    <w:rsid w:val="00725E4A"/>
    <w:rsid w:val="00726022"/>
    <w:rsid w:val="00726141"/>
    <w:rsid w:val="007261DB"/>
    <w:rsid w:val="0072623B"/>
    <w:rsid w:val="00726733"/>
    <w:rsid w:val="007267E6"/>
    <w:rsid w:val="00726DF5"/>
    <w:rsid w:val="00727668"/>
    <w:rsid w:val="007276CE"/>
    <w:rsid w:val="007279C8"/>
    <w:rsid w:val="00727E7E"/>
    <w:rsid w:val="00730155"/>
    <w:rsid w:val="007304A3"/>
    <w:rsid w:val="007306B7"/>
    <w:rsid w:val="007308FF"/>
    <w:rsid w:val="00730AB7"/>
    <w:rsid w:val="00730BEB"/>
    <w:rsid w:val="007316F8"/>
    <w:rsid w:val="00731F9E"/>
    <w:rsid w:val="0073214D"/>
    <w:rsid w:val="00732830"/>
    <w:rsid w:val="00733156"/>
    <w:rsid w:val="007337F8"/>
    <w:rsid w:val="007339B8"/>
    <w:rsid w:val="00733CE7"/>
    <w:rsid w:val="007343AF"/>
    <w:rsid w:val="007343E7"/>
    <w:rsid w:val="00734481"/>
    <w:rsid w:val="00734EAF"/>
    <w:rsid w:val="00734F8A"/>
    <w:rsid w:val="007350D1"/>
    <w:rsid w:val="00735199"/>
    <w:rsid w:val="00735203"/>
    <w:rsid w:val="0073558A"/>
    <w:rsid w:val="00735924"/>
    <w:rsid w:val="00735B03"/>
    <w:rsid w:val="00735B50"/>
    <w:rsid w:val="00736547"/>
    <w:rsid w:val="007365E9"/>
    <w:rsid w:val="0073695A"/>
    <w:rsid w:val="007369B2"/>
    <w:rsid w:val="0073712A"/>
    <w:rsid w:val="0073715D"/>
    <w:rsid w:val="00737B31"/>
    <w:rsid w:val="00737F1F"/>
    <w:rsid w:val="00740463"/>
    <w:rsid w:val="0074086E"/>
    <w:rsid w:val="00741076"/>
    <w:rsid w:val="00741A62"/>
    <w:rsid w:val="00741B37"/>
    <w:rsid w:val="00741CF6"/>
    <w:rsid w:val="00741F8D"/>
    <w:rsid w:val="00742056"/>
    <w:rsid w:val="00742BC4"/>
    <w:rsid w:val="00742EE3"/>
    <w:rsid w:val="00742EF4"/>
    <w:rsid w:val="0074304D"/>
    <w:rsid w:val="00743120"/>
    <w:rsid w:val="00743A34"/>
    <w:rsid w:val="00743E72"/>
    <w:rsid w:val="00743F3B"/>
    <w:rsid w:val="00744416"/>
    <w:rsid w:val="007445A8"/>
    <w:rsid w:val="007447F6"/>
    <w:rsid w:val="00744F70"/>
    <w:rsid w:val="00745739"/>
    <w:rsid w:val="00745B20"/>
    <w:rsid w:val="00745E56"/>
    <w:rsid w:val="00745EA2"/>
    <w:rsid w:val="00745EAC"/>
    <w:rsid w:val="00745F50"/>
    <w:rsid w:val="0074644A"/>
    <w:rsid w:val="0074647C"/>
    <w:rsid w:val="00746647"/>
    <w:rsid w:val="007467F4"/>
    <w:rsid w:val="007468F1"/>
    <w:rsid w:val="00746912"/>
    <w:rsid w:val="007475B9"/>
    <w:rsid w:val="00747D03"/>
    <w:rsid w:val="00750571"/>
    <w:rsid w:val="00750761"/>
    <w:rsid w:val="007509B3"/>
    <w:rsid w:val="00750D32"/>
    <w:rsid w:val="00750E91"/>
    <w:rsid w:val="00750E9E"/>
    <w:rsid w:val="00751367"/>
    <w:rsid w:val="00751672"/>
    <w:rsid w:val="00751BC4"/>
    <w:rsid w:val="00751D2B"/>
    <w:rsid w:val="00751D36"/>
    <w:rsid w:val="00751D52"/>
    <w:rsid w:val="00752A6F"/>
    <w:rsid w:val="00752C95"/>
    <w:rsid w:val="00752CC8"/>
    <w:rsid w:val="00752FC7"/>
    <w:rsid w:val="0075306D"/>
    <w:rsid w:val="00753673"/>
    <w:rsid w:val="00753748"/>
    <w:rsid w:val="007539C2"/>
    <w:rsid w:val="00753EC8"/>
    <w:rsid w:val="007541E1"/>
    <w:rsid w:val="007542AA"/>
    <w:rsid w:val="00754463"/>
    <w:rsid w:val="00754608"/>
    <w:rsid w:val="00754853"/>
    <w:rsid w:val="00754BAA"/>
    <w:rsid w:val="00754BBE"/>
    <w:rsid w:val="00755525"/>
    <w:rsid w:val="007555A8"/>
    <w:rsid w:val="0075568D"/>
    <w:rsid w:val="00755DF4"/>
    <w:rsid w:val="0075637E"/>
    <w:rsid w:val="00756901"/>
    <w:rsid w:val="00756B89"/>
    <w:rsid w:val="00756F51"/>
    <w:rsid w:val="007570C9"/>
    <w:rsid w:val="00757CEC"/>
    <w:rsid w:val="00757EE1"/>
    <w:rsid w:val="00760135"/>
    <w:rsid w:val="007604AA"/>
    <w:rsid w:val="0076078E"/>
    <w:rsid w:val="00760AB6"/>
    <w:rsid w:val="00760E6D"/>
    <w:rsid w:val="00761157"/>
    <w:rsid w:val="00761332"/>
    <w:rsid w:val="0076288D"/>
    <w:rsid w:val="0076307A"/>
    <w:rsid w:val="007630A9"/>
    <w:rsid w:val="00763420"/>
    <w:rsid w:val="007640F9"/>
    <w:rsid w:val="007642B8"/>
    <w:rsid w:val="00764395"/>
    <w:rsid w:val="007644FC"/>
    <w:rsid w:val="00764698"/>
    <w:rsid w:val="0076472E"/>
    <w:rsid w:val="007659E6"/>
    <w:rsid w:val="00765E7C"/>
    <w:rsid w:val="007660FF"/>
    <w:rsid w:val="007661C9"/>
    <w:rsid w:val="0076657A"/>
    <w:rsid w:val="007665F9"/>
    <w:rsid w:val="007669BC"/>
    <w:rsid w:val="007669BD"/>
    <w:rsid w:val="00766D3F"/>
    <w:rsid w:val="007670F6"/>
    <w:rsid w:val="00767A2E"/>
    <w:rsid w:val="00767C1D"/>
    <w:rsid w:val="00767D2B"/>
    <w:rsid w:val="00770029"/>
    <w:rsid w:val="007701F0"/>
    <w:rsid w:val="0077044E"/>
    <w:rsid w:val="0077054D"/>
    <w:rsid w:val="0077067F"/>
    <w:rsid w:val="00770B0F"/>
    <w:rsid w:val="00770E71"/>
    <w:rsid w:val="007712FF"/>
    <w:rsid w:val="007716A7"/>
    <w:rsid w:val="007719A2"/>
    <w:rsid w:val="00771CFB"/>
    <w:rsid w:val="00772175"/>
    <w:rsid w:val="00772253"/>
    <w:rsid w:val="007726D9"/>
    <w:rsid w:val="00772A10"/>
    <w:rsid w:val="00772D0C"/>
    <w:rsid w:val="00773927"/>
    <w:rsid w:val="0077400F"/>
    <w:rsid w:val="00774606"/>
    <w:rsid w:val="0077491F"/>
    <w:rsid w:val="00774C28"/>
    <w:rsid w:val="007750ED"/>
    <w:rsid w:val="007754E2"/>
    <w:rsid w:val="00775748"/>
    <w:rsid w:val="0077587A"/>
    <w:rsid w:val="00775E82"/>
    <w:rsid w:val="007761EE"/>
    <w:rsid w:val="00776E8C"/>
    <w:rsid w:val="00777160"/>
    <w:rsid w:val="00777245"/>
    <w:rsid w:val="0078012C"/>
    <w:rsid w:val="00780149"/>
    <w:rsid w:val="00780298"/>
    <w:rsid w:val="007803EC"/>
    <w:rsid w:val="007804E9"/>
    <w:rsid w:val="007809F4"/>
    <w:rsid w:val="00780C9B"/>
    <w:rsid w:val="00780E9F"/>
    <w:rsid w:val="007810F9"/>
    <w:rsid w:val="0078125D"/>
    <w:rsid w:val="00781D14"/>
    <w:rsid w:val="0078211B"/>
    <w:rsid w:val="0078256A"/>
    <w:rsid w:val="00782786"/>
    <w:rsid w:val="007828E3"/>
    <w:rsid w:val="00782993"/>
    <w:rsid w:val="00782ADA"/>
    <w:rsid w:val="00782C89"/>
    <w:rsid w:val="00782CE8"/>
    <w:rsid w:val="00783B40"/>
    <w:rsid w:val="0078406B"/>
    <w:rsid w:val="0078408E"/>
    <w:rsid w:val="0078454A"/>
    <w:rsid w:val="00784D55"/>
    <w:rsid w:val="00784F89"/>
    <w:rsid w:val="00785023"/>
    <w:rsid w:val="0078567A"/>
    <w:rsid w:val="007858A6"/>
    <w:rsid w:val="007859B1"/>
    <w:rsid w:val="00785EC1"/>
    <w:rsid w:val="0078615E"/>
    <w:rsid w:val="007861D0"/>
    <w:rsid w:val="0078645E"/>
    <w:rsid w:val="00786725"/>
    <w:rsid w:val="00786BA8"/>
    <w:rsid w:val="00786F2F"/>
    <w:rsid w:val="00787410"/>
    <w:rsid w:val="00787635"/>
    <w:rsid w:val="0078794F"/>
    <w:rsid w:val="00787FBD"/>
    <w:rsid w:val="007901A2"/>
    <w:rsid w:val="007901DF"/>
    <w:rsid w:val="007901F0"/>
    <w:rsid w:val="007901FF"/>
    <w:rsid w:val="007904C7"/>
    <w:rsid w:val="00790978"/>
    <w:rsid w:val="00790E62"/>
    <w:rsid w:val="007910D7"/>
    <w:rsid w:val="007911F8"/>
    <w:rsid w:val="00791300"/>
    <w:rsid w:val="00791729"/>
    <w:rsid w:val="00792067"/>
    <w:rsid w:val="007926E9"/>
    <w:rsid w:val="007927C7"/>
    <w:rsid w:val="0079287E"/>
    <w:rsid w:val="0079319E"/>
    <w:rsid w:val="007932CA"/>
    <w:rsid w:val="007935E5"/>
    <w:rsid w:val="00793838"/>
    <w:rsid w:val="00793D5F"/>
    <w:rsid w:val="00793EDA"/>
    <w:rsid w:val="00793F3F"/>
    <w:rsid w:val="00794736"/>
    <w:rsid w:val="00794926"/>
    <w:rsid w:val="007951FB"/>
    <w:rsid w:val="007958EA"/>
    <w:rsid w:val="007960EE"/>
    <w:rsid w:val="00796104"/>
    <w:rsid w:val="007965D6"/>
    <w:rsid w:val="007966BB"/>
    <w:rsid w:val="007967A5"/>
    <w:rsid w:val="00797124"/>
    <w:rsid w:val="007A01B9"/>
    <w:rsid w:val="007A041E"/>
    <w:rsid w:val="007A0A21"/>
    <w:rsid w:val="007A0A36"/>
    <w:rsid w:val="007A0C07"/>
    <w:rsid w:val="007A0FCE"/>
    <w:rsid w:val="007A1BA8"/>
    <w:rsid w:val="007A1BE9"/>
    <w:rsid w:val="007A1D56"/>
    <w:rsid w:val="007A20F8"/>
    <w:rsid w:val="007A21A0"/>
    <w:rsid w:val="007A247E"/>
    <w:rsid w:val="007A2806"/>
    <w:rsid w:val="007A2C00"/>
    <w:rsid w:val="007A308A"/>
    <w:rsid w:val="007A3121"/>
    <w:rsid w:val="007A316E"/>
    <w:rsid w:val="007A3666"/>
    <w:rsid w:val="007A3E50"/>
    <w:rsid w:val="007A4310"/>
    <w:rsid w:val="007A45CE"/>
    <w:rsid w:val="007A4710"/>
    <w:rsid w:val="007A4970"/>
    <w:rsid w:val="007A5182"/>
    <w:rsid w:val="007A51B1"/>
    <w:rsid w:val="007A5F9C"/>
    <w:rsid w:val="007A6220"/>
    <w:rsid w:val="007A7227"/>
    <w:rsid w:val="007A73C3"/>
    <w:rsid w:val="007A74CB"/>
    <w:rsid w:val="007A74D8"/>
    <w:rsid w:val="007A7664"/>
    <w:rsid w:val="007A76E9"/>
    <w:rsid w:val="007A7797"/>
    <w:rsid w:val="007A7A9F"/>
    <w:rsid w:val="007B0021"/>
    <w:rsid w:val="007B00E8"/>
    <w:rsid w:val="007B05BB"/>
    <w:rsid w:val="007B0B2B"/>
    <w:rsid w:val="007B0E0A"/>
    <w:rsid w:val="007B0E85"/>
    <w:rsid w:val="007B0EE8"/>
    <w:rsid w:val="007B144D"/>
    <w:rsid w:val="007B1650"/>
    <w:rsid w:val="007B27E5"/>
    <w:rsid w:val="007B30B8"/>
    <w:rsid w:val="007B3320"/>
    <w:rsid w:val="007B3462"/>
    <w:rsid w:val="007B350C"/>
    <w:rsid w:val="007B38E0"/>
    <w:rsid w:val="007B3F8A"/>
    <w:rsid w:val="007B3FBA"/>
    <w:rsid w:val="007B46B0"/>
    <w:rsid w:val="007B4A68"/>
    <w:rsid w:val="007B4CA8"/>
    <w:rsid w:val="007B509F"/>
    <w:rsid w:val="007B55AE"/>
    <w:rsid w:val="007B5887"/>
    <w:rsid w:val="007B5D08"/>
    <w:rsid w:val="007B613D"/>
    <w:rsid w:val="007B6226"/>
    <w:rsid w:val="007B6B10"/>
    <w:rsid w:val="007B6B38"/>
    <w:rsid w:val="007B6D76"/>
    <w:rsid w:val="007B6F56"/>
    <w:rsid w:val="007B704C"/>
    <w:rsid w:val="007B71A4"/>
    <w:rsid w:val="007B7270"/>
    <w:rsid w:val="007B7384"/>
    <w:rsid w:val="007C01A0"/>
    <w:rsid w:val="007C0294"/>
    <w:rsid w:val="007C0478"/>
    <w:rsid w:val="007C049A"/>
    <w:rsid w:val="007C0848"/>
    <w:rsid w:val="007C08B5"/>
    <w:rsid w:val="007C0D24"/>
    <w:rsid w:val="007C0DEE"/>
    <w:rsid w:val="007C14B5"/>
    <w:rsid w:val="007C14D1"/>
    <w:rsid w:val="007C14DB"/>
    <w:rsid w:val="007C17CF"/>
    <w:rsid w:val="007C1F14"/>
    <w:rsid w:val="007C2097"/>
    <w:rsid w:val="007C23A2"/>
    <w:rsid w:val="007C276E"/>
    <w:rsid w:val="007C373B"/>
    <w:rsid w:val="007C3B30"/>
    <w:rsid w:val="007C3B51"/>
    <w:rsid w:val="007C3BDA"/>
    <w:rsid w:val="007C3C6C"/>
    <w:rsid w:val="007C4232"/>
    <w:rsid w:val="007C4467"/>
    <w:rsid w:val="007C446B"/>
    <w:rsid w:val="007C482A"/>
    <w:rsid w:val="007C4C4F"/>
    <w:rsid w:val="007C53C6"/>
    <w:rsid w:val="007C55B0"/>
    <w:rsid w:val="007C612D"/>
    <w:rsid w:val="007C6F95"/>
    <w:rsid w:val="007C7156"/>
    <w:rsid w:val="007C736B"/>
    <w:rsid w:val="007C7B4B"/>
    <w:rsid w:val="007D0085"/>
    <w:rsid w:val="007D08D5"/>
    <w:rsid w:val="007D0955"/>
    <w:rsid w:val="007D0F4B"/>
    <w:rsid w:val="007D108B"/>
    <w:rsid w:val="007D1136"/>
    <w:rsid w:val="007D171A"/>
    <w:rsid w:val="007D17EE"/>
    <w:rsid w:val="007D1965"/>
    <w:rsid w:val="007D247D"/>
    <w:rsid w:val="007D273A"/>
    <w:rsid w:val="007D2843"/>
    <w:rsid w:val="007D2925"/>
    <w:rsid w:val="007D2F65"/>
    <w:rsid w:val="007D3152"/>
    <w:rsid w:val="007D344F"/>
    <w:rsid w:val="007D3D5B"/>
    <w:rsid w:val="007D3ED5"/>
    <w:rsid w:val="007D3FE8"/>
    <w:rsid w:val="007D436C"/>
    <w:rsid w:val="007D454B"/>
    <w:rsid w:val="007D4A08"/>
    <w:rsid w:val="007D4C1C"/>
    <w:rsid w:val="007D5088"/>
    <w:rsid w:val="007D5DF6"/>
    <w:rsid w:val="007D6334"/>
    <w:rsid w:val="007D6820"/>
    <w:rsid w:val="007D697E"/>
    <w:rsid w:val="007D69D8"/>
    <w:rsid w:val="007D6B5C"/>
    <w:rsid w:val="007D70BB"/>
    <w:rsid w:val="007D725F"/>
    <w:rsid w:val="007D7365"/>
    <w:rsid w:val="007D7815"/>
    <w:rsid w:val="007D7AAF"/>
    <w:rsid w:val="007E0B92"/>
    <w:rsid w:val="007E0C86"/>
    <w:rsid w:val="007E11BD"/>
    <w:rsid w:val="007E1210"/>
    <w:rsid w:val="007E1835"/>
    <w:rsid w:val="007E1999"/>
    <w:rsid w:val="007E1B0F"/>
    <w:rsid w:val="007E1EEA"/>
    <w:rsid w:val="007E219E"/>
    <w:rsid w:val="007E2424"/>
    <w:rsid w:val="007E27C6"/>
    <w:rsid w:val="007E2C9D"/>
    <w:rsid w:val="007E2DC5"/>
    <w:rsid w:val="007E3366"/>
    <w:rsid w:val="007E464B"/>
    <w:rsid w:val="007E46F9"/>
    <w:rsid w:val="007E471D"/>
    <w:rsid w:val="007E5177"/>
    <w:rsid w:val="007E5190"/>
    <w:rsid w:val="007E519E"/>
    <w:rsid w:val="007E5863"/>
    <w:rsid w:val="007E5C43"/>
    <w:rsid w:val="007E61D9"/>
    <w:rsid w:val="007E65F0"/>
    <w:rsid w:val="007E686C"/>
    <w:rsid w:val="007E6885"/>
    <w:rsid w:val="007E6A8C"/>
    <w:rsid w:val="007E6B3C"/>
    <w:rsid w:val="007E745E"/>
    <w:rsid w:val="007E76A8"/>
    <w:rsid w:val="007F03C1"/>
    <w:rsid w:val="007F041D"/>
    <w:rsid w:val="007F0579"/>
    <w:rsid w:val="007F0AEE"/>
    <w:rsid w:val="007F0D14"/>
    <w:rsid w:val="007F1C24"/>
    <w:rsid w:val="007F1F29"/>
    <w:rsid w:val="007F2394"/>
    <w:rsid w:val="007F2526"/>
    <w:rsid w:val="007F2682"/>
    <w:rsid w:val="007F2729"/>
    <w:rsid w:val="007F2869"/>
    <w:rsid w:val="007F2934"/>
    <w:rsid w:val="007F32CE"/>
    <w:rsid w:val="007F3530"/>
    <w:rsid w:val="007F35FA"/>
    <w:rsid w:val="007F3E5C"/>
    <w:rsid w:val="007F4529"/>
    <w:rsid w:val="007F4739"/>
    <w:rsid w:val="007F4784"/>
    <w:rsid w:val="007F47E2"/>
    <w:rsid w:val="007F4A63"/>
    <w:rsid w:val="007F4A69"/>
    <w:rsid w:val="007F4A7F"/>
    <w:rsid w:val="007F4AB0"/>
    <w:rsid w:val="007F4B33"/>
    <w:rsid w:val="007F4BB2"/>
    <w:rsid w:val="007F4C42"/>
    <w:rsid w:val="007F4EA0"/>
    <w:rsid w:val="007F52A2"/>
    <w:rsid w:val="007F531B"/>
    <w:rsid w:val="007F5390"/>
    <w:rsid w:val="007F58B1"/>
    <w:rsid w:val="007F59ED"/>
    <w:rsid w:val="007F59EE"/>
    <w:rsid w:val="007F6A87"/>
    <w:rsid w:val="007F6B24"/>
    <w:rsid w:val="007F6B48"/>
    <w:rsid w:val="007F71DE"/>
    <w:rsid w:val="007F78D1"/>
    <w:rsid w:val="007F795D"/>
    <w:rsid w:val="00800814"/>
    <w:rsid w:val="008008EC"/>
    <w:rsid w:val="008009DC"/>
    <w:rsid w:val="00800B49"/>
    <w:rsid w:val="00800DD3"/>
    <w:rsid w:val="0080146E"/>
    <w:rsid w:val="008016F0"/>
    <w:rsid w:val="00801890"/>
    <w:rsid w:val="008022F4"/>
    <w:rsid w:val="008027EE"/>
    <w:rsid w:val="00802867"/>
    <w:rsid w:val="00802CB5"/>
    <w:rsid w:val="00803385"/>
    <w:rsid w:val="0080365F"/>
    <w:rsid w:val="00803B5C"/>
    <w:rsid w:val="00804577"/>
    <w:rsid w:val="0080464F"/>
    <w:rsid w:val="0080474E"/>
    <w:rsid w:val="00805157"/>
    <w:rsid w:val="00805320"/>
    <w:rsid w:val="008057DB"/>
    <w:rsid w:val="00805BBF"/>
    <w:rsid w:val="00805C89"/>
    <w:rsid w:val="0080650D"/>
    <w:rsid w:val="0080690D"/>
    <w:rsid w:val="0080694E"/>
    <w:rsid w:val="008070C6"/>
    <w:rsid w:val="0080720F"/>
    <w:rsid w:val="00810186"/>
    <w:rsid w:val="008106BB"/>
    <w:rsid w:val="00810AE0"/>
    <w:rsid w:val="00810B75"/>
    <w:rsid w:val="00810B98"/>
    <w:rsid w:val="00810C49"/>
    <w:rsid w:val="00810C51"/>
    <w:rsid w:val="0081133A"/>
    <w:rsid w:val="0081164F"/>
    <w:rsid w:val="00811960"/>
    <w:rsid w:val="00811F41"/>
    <w:rsid w:val="00812279"/>
    <w:rsid w:val="00812A35"/>
    <w:rsid w:val="00812FE5"/>
    <w:rsid w:val="008130D6"/>
    <w:rsid w:val="008133A9"/>
    <w:rsid w:val="00813816"/>
    <w:rsid w:val="00813A15"/>
    <w:rsid w:val="00813D41"/>
    <w:rsid w:val="00813EAD"/>
    <w:rsid w:val="00813F05"/>
    <w:rsid w:val="008141BB"/>
    <w:rsid w:val="0081444B"/>
    <w:rsid w:val="0081471B"/>
    <w:rsid w:val="00814E34"/>
    <w:rsid w:val="00814FA8"/>
    <w:rsid w:val="00815167"/>
    <w:rsid w:val="00815505"/>
    <w:rsid w:val="00815565"/>
    <w:rsid w:val="008158F0"/>
    <w:rsid w:val="00815CA4"/>
    <w:rsid w:val="00816737"/>
    <w:rsid w:val="00816998"/>
    <w:rsid w:val="00816A53"/>
    <w:rsid w:val="00816B69"/>
    <w:rsid w:val="00816C42"/>
    <w:rsid w:val="00817AE1"/>
    <w:rsid w:val="00820334"/>
    <w:rsid w:val="008206DC"/>
    <w:rsid w:val="00821863"/>
    <w:rsid w:val="00821BF9"/>
    <w:rsid w:val="0082218A"/>
    <w:rsid w:val="0082241A"/>
    <w:rsid w:val="008225B0"/>
    <w:rsid w:val="00822695"/>
    <w:rsid w:val="00822B74"/>
    <w:rsid w:val="00822BC5"/>
    <w:rsid w:val="00822CB8"/>
    <w:rsid w:val="00823815"/>
    <w:rsid w:val="00823895"/>
    <w:rsid w:val="008240CE"/>
    <w:rsid w:val="0082459C"/>
    <w:rsid w:val="008245BA"/>
    <w:rsid w:val="00824684"/>
    <w:rsid w:val="00824DC0"/>
    <w:rsid w:val="00825539"/>
    <w:rsid w:val="00825A45"/>
    <w:rsid w:val="0082614C"/>
    <w:rsid w:val="00826A81"/>
    <w:rsid w:val="00826D86"/>
    <w:rsid w:val="00826FA9"/>
    <w:rsid w:val="0082758D"/>
    <w:rsid w:val="00827893"/>
    <w:rsid w:val="00827B38"/>
    <w:rsid w:val="00827B87"/>
    <w:rsid w:val="00827C78"/>
    <w:rsid w:val="00827DB4"/>
    <w:rsid w:val="00830112"/>
    <w:rsid w:val="00830561"/>
    <w:rsid w:val="00830737"/>
    <w:rsid w:val="00830A36"/>
    <w:rsid w:val="00831572"/>
    <w:rsid w:val="00831574"/>
    <w:rsid w:val="0083176E"/>
    <w:rsid w:val="00831987"/>
    <w:rsid w:val="00831C22"/>
    <w:rsid w:val="00831E0C"/>
    <w:rsid w:val="00831F66"/>
    <w:rsid w:val="00831FF6"/>
    <w:rsid w:val="008320A9"/>
    <w:rsid w:val="0083231F"/>
    <w:rsid w:val="008325CE"/>
    <w:rsid w:val="00832838"/>
    <w:rsid w:val="00832BC9"/>
    <w:rsid w:val="00832DB8"/>
    <w:rsid w:val="00833475"/>
    <w:rsid w:val="00833815"/>
    <w:rsid w:val="00833B05"/>
    <w:rsid w:val="00833CCB"/>
    <w:rsid w:val="00834736"/>
    <w:rsid w:val="00834AE7"/>
    <w:rsid w:val="00834C86"/>
    <w:rsid w:val="00835006"/>
    <w:rsid w:val="0083506A"/>
    <w:rsid w:val="00835520"/>
    <w:rsid w:val="00836066"/>
    <w:rsid w:val="00836761"/>
    <w:rsid w:val="008369FB"/>
    <w:rsid w:val="008375D2"/>
    <w:rsid w:val="00837E7D"/>
    <w:rsid w:val="0084030F"/>
    <w:rsid w:val="00840DE0"/>
    <w:rsid w:val="00840EA6"/>
    <w:rsid w:val="00840F68"/>
    <w:rsid w:val="0084158A"/>
    <w:rsid w:val="00841BC1"/>
    <w:rsid w:val="00841EF4"/>
    <w:rsid w:val="00841FA3"/>
    <w:rsid w:val="0084281B"/>
    <w:rsid w:val="008428EC"/>
    <w:rsid w:val="00842D12"/>
    <w:rsid w:val="00843107"/>
    <w:rsid w:val="00843883"/>
    <w:rsid w:val="00843D11"/>
    <w:rsid w:val="00843D52"/>
    <w:rsid w:val="00843DF9"/>
    <w:rsid w:val="00843EB3"/>
    <w:rsid w:val="008441E0"/>
    <w:rsid w:val="008442C6"/>
    <w:rsid w:val="008445C4"/>
    <w:rsid w:val="00844B1F"/>
    <w:rsid w:val="00845068"/>
    <w:rsid w:val="008450AE"/>
    <w:rsid w:val="008454B0"/>
    <w:rsid w:val="00845700"/>
    <w:rsid w:val="008457FE"/>
    <w:rsid w:val="00845DE3"/>
    <w:rsid w:val="0084644B"/>
    <w:rsid w:val="008467D3"/>
    <w:rsid w:val="00846826"/>
    <w:rsid w:val="008473B6"/>
    <w:rsid w:val="008477DC"/>
    <w:rsid w:val="00847B4B"/>
    <w:rsid w:val="00847C77"/>
    <w:rsid w:val="008500EC"/>
    <w:rsid w:val="00850E75"/>
    <w:rsid w:val="00851070"/>
    <w:rsid w:val="0085151E"/>
    <w:rsid w:val="00851DD1"/>
    <w:rsid w:val="008522DF"/>
    <w:rsid w:val="008523F8"/>
    <w:rsid w:val="008526A0"/>
    <w:rsid w:val="0085289E"/>
    <w:rsid w:val="00852CBD"/>
    <w:rsid w:val="008530D1"/>
    <w:rsid w:val="0085327D"/>
    <w:rsid w:val="00853501"/>
    <w:rsid w:val="00853715"/>
    <w:rsid w:val="008537BA"/>
    <w:rsid w:val="00853886"/>
    <w:rsid w:val="008539EF"/>
    <w:rsid w:val="00853A64"/>
    <w:rsid w:val="00853AD6"/>
    <w:rsid w:val="00853B64"/>
    <w:rsid w:val="00853F60"/>
    <w:rsid w:val="00854385"/>
    <w:rsid w:val="00854770"/>
    <w:rsid w:val="00854ACA"/>
    <w:rsid w:val="00854C88"/>
    <w:rsid w:val="0085512B"/>
    <w:rsid w:val="00855839"/>
    <w:rsid w:val="0085596E"/>
    <w:rsid w:val="00855CEA"/>
    <w:rsid w:val="00855E03"/>
    <w:rsid w:val="00855E93"/>
    <w:rsid w:val="0085639E"/>
    <w:rsid w:val="00856494"/>
    <w:rsid w:val="0085662B"/>
    <w:rsid w:val="00856FBC"/>
    <w:rsid w:val="008571B9"/>
    <w:rsid w:val="008573EB"/>
    <w:rsid w:val="008575D5"/>
    <w:rsid w:val="008576F1"/>
    <w:rsid w:val="00857B8A"/>
    <w:rsid w:val="00857D2A"/>
    <w:rsid w:val="00860059"/>
    <w:rsid w:val="008601E3"/>
    <w:rsid w:val="00860353"/>
    <w:rsid w:val="008604EA"/>
    <w:rsid w:val="008606CC"/>
    <w:rsid w:val="0086090F"/>
    <w:rsid w:val="00861859"/>
    <w:rsid w:val="00861934"/>
    <w:rsid w:val="008619AA"/>
    <w:rsid w:val="008619BE"/>
    <w:rsid w:val="00861A6C"/>
    <w:rsid w:val="00862742"/>
    <w:rsid w:val="00862A50"/>
    <w:rsid w:val="00862E53"/>
    <w:rsid w:val="00862F61"/>
    <w:rsid w:val="00863439"/>
    <w:rsid w:val="008635E8"/>
    <w:rsid w:val="00863CF1"/>
    <w:rsid w:val="00863D23"/>
    <w:rsid w:val="00863FB4"/>
    <w:rsid w:val="008640F4"/>
    <w:rsid w:val="0086419B"/>
    <w:rsid w:val="008648A2"/>
    <w:rsid w:val="00864BD2"/>
    <w:rsid w:val="0086519A"/>
    <w:rsid w:val="008658BD"/>
    <w:rsid w:val="00865E40"/>
    <w:rsid w:val="00865F88"/>
    <w:rsid w:val="0086609E"/>
    <w:rsid w:val="008669E0"/>
    <w:rsid w:val="00866EFE"/>
    <w:rsid w:val="00866FFB"/>
    <w:rsid w:val="00866FFC"/>
    <w:rsid w:val="00867716"/>
    <w:rsid w:val="008679FE"/>
    <w:rsid w:val="00867C48"/>
    <w:rsid w:val="00870667"/>
    <w:rsid w:val="00870A3E"/>
    <w:rsid w:val="00870C8D"/>
    <w:rsid w:val="00871318"/>
    <w:rsid w:val="0087135B"/>
    <w:rsid w:val="008714B3"/>
    <w:rsid w:val="00871A25"/>
    <w:rsid w:val="00871ECA"/>
    <w:rsid w:val="00871F3A"/>
    <w:rsid w:val="008720E0"/>
    <w:rsid w:val="00872172"/>
    <w:rsid w:val="00872472"/>
    <w:rsid w:val="00872A99"/>
    <w:rsid w:val="00873220"/>
    <w:rsid w:val="00873A30"/>
    <w:rsid w:val="00873E54"/>
    <w:rsid w:val="00873F94"/>
    <w:rsid w:val="008741CE"/>
    <w:rsid w:val="0087442C"/>
    <w:rsid w:val="008748BA"/>
    <w:rsid w:val="00874C89"/>
    <w:rsid w:val="00874D56"/>
    <w:rsid w:val="00875288"/>
    <w:rsid w:val="008757F5"/>
    <w:rsid w:val="00876129"/>
    <w:rsid w:val="00876737"/>
    <w:rsid w:val="0087693B"/>
    <w:rsid w:val="00876960"/>
    <w:rsid w:val="0087715F"/>
    <w:rsid w:val="0087749E"/>
    <w:rsid w:val="0087756D"/>
    <w:rsid w:val="00877A77"/>
    <w:rsid w:val="0088064A"/>
    <w:rsid w:val="0088072C"/>
    <w:rsid w:val="00880C9E"/>
    <w:rsid w:val="00880EF8"/>
    <w:rsid w:val="00880F16"/>
    <w:rsid w:val="008811DE"/>
    <w:rsid w:val="0088138A"/>
    <w:rsid w:val="008813ED"/>
    <w:rsid w:val="00881558"/>
    <w:rsid w:val="00881B5A"/>
    <w:rsid w:val="00881EF4"/>
    <w:rsid w:val="00881FB3"/>
    <w:rsid w:val="00882133"/>
    <w:rsid w:val="00882154"/>
    <w:rsid w:val="0088219D"/>
    <w:rsid w:val="00882E43"/>
    <w:rsid w:val="008836EE"/>
    <w:rsid w:val="00883CDB"/>
    <w:rsid w:val="00884B17"/>
    <w:rsid w:val="00884E9C"/>
    <w:rsid w:val="008851D0"/>
    <w:rsid w:val="00885440"/>
    <w:rsid w:val="008854A2"/>
    <w:rsid w:val="00885896"/>
    <w:rsid w:val="008859B9"/>
    <w:rsid w:val="00885A13"/>
    <w:rsid w:val="00885AAA"/>
    <w:rsid w:val="00886082"/>
    <w:rsid w:val="008861E5"/>
    <w:rsid w:val="0088620B"/>
    <w:rsid w:val="00886254"/>
    <w:rsid w:val="0088647F"/>
    <w:rsid w:val="008873F8"/>
    <w:rsid w:val="0088743E"/>
    <w:rsid w:val="00887514"/>
    <w:rsid w:val="008875DB"/>
    <w:rsid w:val="00887AA8"/>
    <w:rsid w:val="00887DA7"/>
    <w:rsid w:val="00887EA7"/>
    <w:rsid w:val="0089049B"/>
    <w:rsid w:val="008908F8"/>
    <w:rsid w:val="00890D60"/>
    <w:rsid w:val="00890D82"/>
    <w:rsid w:val="00890EF7"/>
    <w:rsid w:val="00891120"/>
    <w:rsid w:val="00891442"/>
    <w:rsid w:val="008919E5"/>
    <w:rsid w:val="00891D9A"/>
    <w:rsid w:val="00891F7D"/>
    <w:rsid w:val="00891FCB"/>
    <w:rsid w:val="00891FDB"/>
    <w:rsid w:val="00892002"/>
    <w:rsid w:val="008920A0"/>
    <w:rsid w:val="008922CE"/>
    <w:rsid w:val="008929D5"/>
    <w:rsid w:val="008929DA"/>
    <w:rsid w:val="00893160"/>
    <w:rsid w:val="008935B0"/>
    <w:rsid w:val="008937F1"/>
    <w:rsid w:val="00893A89"/>
    <w:rsid w:val="00893F5B"/>
    <w:rsid w:val="0089400E"/>
    <w:rsid w:val="00894296"/>
    <w:rsid w:val="00894641"/>
    <w:rsid w:val="0089467C"/>
    <w:rsid w:val="00894A09"/>
    <w:rsid w:val="008957D3"/>
    <w:rsid w:val="00896051"/>
    <w:rsid w:val="0089621D"/>
    <w:rsid w:val="008963EB"/>
    <w:rsid w:val="00897231"/>
    <w:rsid w:val="0089761E"/>
    <w:rsid w:val="00897693"/>
    <w:rsid w:val="00897871"/>
    <w:rsid w:val="00897888"/>
    <w:rsid w:val="008A00AC"/>
    <w:rsid w:val="008A0247"/>
    <w:rsid w:val="008A0BBF"/>
    <w:rsid w:val="008A0D88"/>
    <w:rsid w:val="008A0DBD"/>
    <w:rsid w:val="008A0F02"/>
    <w:rsid w:val="008A0F47"/>
    <w:rsid w:val="008A116C"/>
    <w:rsid w:val="008A179A"/>
    <w:rsid w:val="008A1A6A"/>
    <w:rsid w:val="008A1B11"/>
    <w:rsid w:val="008A1B9C"/>
    <w:rsid w:val="008A237C"/>
    <w:rsid w:val="008A2496"/>
    <w:rsid w:val="008A2879"/>
    <w:rsid w:val="008A2C38"/>
    <w:rsid w:val="008A2E8A"/>
    <w:rsid w:val="008A3478"/>
    <w:rsid w:val="008A3F3D"/>
    <w:rsid w:val="008A42B4"/>
    <w:rsid w:val="008A447A"/>
    <w:rsid w:val="008A47B0"/>
    <w:rsid w:val="008A4B02"/>
    <w:rsid w:val="008A4E1D"/>
    <w:rsid w:val="008A4EF0"/>
    <w:rsid w:val="008A4FF8"/>
    <w:rsid w:val="008A5DA7"/>
    <w:rsid w:val="008A6293"/>
    <w:rsid w:val="008A697C"/>
    <w:rsid w:val="008A6F32"/>
    <w:rsid w:val="008A74D8"/>
    <w:rsid w:val="008A7BF5"/>
    <w:rsid w:val="008A7D2A"/>
    <w:rsid w:val="008A7D96"/>
    <w:rsid w:val="008A7DD3"/>
    <w:rsid w:val="008A7FF1"/>
    <w:rsid w:val="008B0010"/>
    <w:rsid w:val="008B0100"/>
    <w:rsid w:val="008B02AB"/>
    <w:rsid w:val="008B136A"/>
    <w:rsid w:val="008B1AB3"/>
    <w:rsid w:val="008B1E63"/>
    <w:rsid w:val="008B275C"/>
    <w:rsid w:val="008B2996"/>
    <w:rsid w:val="008B29C1"/>
    <w:rsid w:val="008B2CBF"/>
    <w:rsid w:val="008B2EDA"/>
    <w:rsid w:val="008B2EDD"/>
    <w:rsid w:val="008B303F"/>
    <w:rsid w:val="008B3184"/>
    <w:rsid w:val="008B3711"/>
    <w:rsid w:val="008B3B13"/>
    <w:rsid w:val="008B3B22"/>
    <w:rsid w:val="008B449D"/>
    <w:rsid w:val="008B463C"/>
    <w:rsid w:val="008B487D"/>
    <w:rsid w:val="008B48F5"/>
    <w:rsid w:val="008B5447"/>
    <w:rsid w:val="008B59BB"/>
    <w:rsid w:val="008B676A"/>
    <w:rsid w:val="008B6CA2"/>
    <w:rsid w:val="008B6EE5"/>
    <w:rsid w:val="008B711B"/>
    <w:rsid w:val="008B7136"/>
    <w:rsid w:val="008B71F7"/>
    <w:rsid w:val="008B73C2"/>
    <w:rsid w:val="008B7430"/>
    <w:rsid w:val="008B747A"/>
    <w:rsid w:val="008B77B2"/>
    <w:rsid w:val="008B7BD8"/>
    <w:rsid w:val="008B7D80"/>
    <w:rsid w:val="008B7DCA"/>
    <w:rsid w:val="008C01BD"/>
    <w:rsid w:val="008C0491"/>
    <w:rsid w:val="008C09BC"/>
    <w:rsid w:val="008C0D2C"/>
    <w:rsid w:val="008C0E53"/>
    <w:rsid w:val="008C1199"/>
    <w:rsid w:val="008C16E7"/>
    <w:rsid w:val="008C17E1"/>
    <w:rsid w:val="008C1F7F"/>
    <w:rsid w:val="008C21B4"/>
    <w:rsid w:val="008C2460"/>
    <w:rsid w:val="008C249A"/>
    <w:rsid w:val="008C2624"/>
    <w:rsid w:val="008C27BD"/>
    <w:rsid w:val="008C2995"/>
    <w:rsid w:val="008C2BEB"/>
    <w:rsid w:val="008C3119"/>
    <w:rsid w:val="008C3A33"/>
    <w:rsid w:val="008C3E73"/>
    <w:rsid w:val="008C40BF"/>
    <w:rsid w:val="008C430E"/>
    <w:rsid w:val="008C456A"/>
    <w:rsid w:val="008C4594"/>
    <w:rsid w:val="008C469E"/>
    <w:rsid w:val="008C4B88"/>
    <w:rsid w:val="008C5436"/>
    <w:rsid w:val="008C5517"/>
    <w:rsid w:val="008C59BF"/>
    <w:rsid w:val="008C5A20"/>
    <w:rsid w:val="008C5B29"/>
    <w:rsid w:val="008C5B69"/>
    <w:rsid w:val="008C5C61"/>
    <w:rsid w:val="008C611A"/>
    <w:rsid w:val="008C68A5"/>
    <w:rsid w:val="008C68EC"/>
    <w:rsid w:val="008C6B43"/>
    <w:rsid w:val="008C6F4D"/>
    <w:rsid w:val="008C6FAC"/>
    <w:rsid w:val="008C6FCE"/>
    <w:rsid w:val="008C74A3"/>
    <w:rsid w:val="008D0159"/>
    <w:rsid w:val="008D06D4"/>
    <w:rsid w:val="008D0A18"/>
    <w:rsid w:val="008D0C9E"/>
    <w:rsid w:val="008D13AE"/>
    <w:rsid w:val="008D1DC0"/>
    <w:rsid w:val="008D1F24"/>
    <w:rsid w:val="008D24A5"/>
    <w:rsid w:val="008D2629"/>
    <w:rsid w:val="008D26EB"/>
    <w:rsid w:val="008D2768"/>
    <w:rsid w:val="008D2863"/>
    <w:rsid w:val="008D2B5E"/>
    <w:rsid w:val="008D2C6D"/>
    <w:rsid w:val="008D2C83"/>
    <w:rsid w:val="008D2F1A"/>
    <w:rsid w:val="008D30BE"/>
    <w:rsid w:val="008D31D9"/>
    <w:rsid w:val="008D426A"/>
    <w:rsid w:val="008D45E3"/>
    <w:rsid w:val="008D49C4"/>
    <w:rsid w:val="008D4C3E"/>
    <w:rsid w:val="008D56C4"/>
    <w:rsid w:val="008D5769"/>
    <w:rsid w:val="008D5844"/>
    <w:rsid w:val="008D591E"/>
    <w:rsid w:val="008D5E22"/>
    <w:rsid w:val="008D6010"/>
    <w:rsid w:val="008D620C"/>
    <w:rsid w:val="008D6226"/>
    <w:rsid w:val="008D64D7"/>
    <w:rsid w:val="008D6616"/>
    <w:rsid w:val="008D661A"/>
    <w:rsid w:val="008D681C"/>
    <w:rsid w:val="008D6951"/>
    <w:rsid w:val="008D7442"/>
    <w:rsid w:val="008E0267"/>
    <w:rsid w:val="008E02D5"/>
    <w:rsid w:val="008E07A4"/>
    <w:rsid w:val="008E0B15"/>
    <w:rsid w:val="008E1433"/>
    <w:rsid w:val="008E180E"/>
    <w:rsid w:val="008E1D15"/>
    <w:rsid w:val="008E200B"/>
    <w:rsid w:val="008E22CC"/>
    <w:rsid w:val="008E23D9"/>
    <w:rsid w:val="008E23E2"/>
    <w:rsid w:val="008E2FB1"/>
    <w:rsid w:val="008E2FDC"/>
    <w:rsid w:val="008E33AD"/>
    <w:rsid w:val="008E3B03"/>
    <w:rsid w:val="008E3B46"/>
    <w:rsid w:val="008E3FE9"/>
    <w:rsid w:val="008E4275"/>
    <w:rsid w:val="008E4835"/>
    <w:rsid w:val="008E4A81"/>
    <w:rsid w:val="008E4E44"/>
    <w:rsid w:val="008E5540"/>
    <w:rsid w:val="008E57A5"/>
    <w:rsid w:val="008E5969"/>
    <w:rsid w:val="008E5B7F"/>
    <w:rsid w:val="008E6714"/>
    <w:rsid w:val="008E6C7C"/>
    <w:rsid w:val="008E6E27"/>
    <w:rsid w:val="008E7202"/>
    <w:rsid w:val="008E73F2"/>
    <w:rsid w:val="008E74EF"/>
    <w:rsid w:val="008E767B"/>
    <w:rsid w:val="008E78E3"/>
    <w:rsid w:val="008E7FA4"/>
    <w:rsid w:val="008E7FEA"/>
    <w:rsid w:val="008F05B9"/>
    <w:rsid w:val="008F0C03"/>
    <w:rsid w:val="008F0F73"/>
    <w:rsid w:val="008F0FD9"/>
    <w:rsid w:val="008F1378"/>
    <w:rsid w:val="008F1526"/>
    <w:rsid w:val="008F180C"/>
    <w:rsid w:val="008F1C87"/>
    <w:rsid w:val="008F1CA6"/>
    <w:rsid w:val="008F1CEF"/>
    <w:rsid w:val="008F1EB2"/>
    <w:rsid w:val="008F2316"/>
    <w:rsid w:val="008F2325"/>
    <w:rsid w:val="008F2424"/>
    <w:rsid w:val="008F2472"/>
    <w:rsid w:val="008F29AE"/>
    <w:rsid w:val="008F2A38"/>
    <w:rsid w:val="008F2B28"/>
    <w:rsid w:val="008F2B51"/>
    <w:rsid w:val="008F2B8D"/>
    <w:rsid w:val="008F3029"/>
    <w:rsid w:val="008F3642"/>
    <w:rsid w:val="008F38E4"/>
    <w:rsid w:val="008F402F"/>
    <w:rsid w:val="008F42EA"/>
    <w:rsid w:val="008F42F8"/>
    <w:rsid w:val="008F4338"/>
    <w:rsid w:val="008F4770"/>
    <w:rsid w:val="008F4B74"/>
    <w:rsid w:val="008F4BB1"/>
    <w:rsid w:val="008F4D16"/>
    <w:rsid w:val="008F5849"/>
    <w:rsid w:val="008F5C15"/>
    <w:rsid w:val="008F61CA"/>
    <w:rsid w:val="008F638F"/>
    <w:rsid w:val="008F67B9"/>
    <w:rsid w:val="008F6BC9"/>
    <w:rsid w:val="008F71D5"/>
    <w:rsid w:val="008F7611"/>
    <w:rsid w:val="008F761E"/>
    <w:rsid w:val="008F7B0A"/>
    <w:rsid w:val="008F7B58"/>
    <w:rsid w:val="009005CC"/>
    <w:rsid w:val="0090117F"/>
    <w:rsid w:val="00901A87"/>
    <w:rsid w:val="00901BF6"/>
    <w:rsid w:val="0090241E"/>
    <w:rsid w:val="0090277E"/>
    <w:rsid w:val="00902853"/>
    <w:rsid w:val="00902F5D"/>
    <w:rsid w:val="00903210"/>
    <w:rsid w:val="00903A12"/>
    <w:rsid w:val="00903F06"/>
    <w:rsid w:val="00904574"/>
    <w:rsid w:val="00904805"/>
    <w:rsid w:val="00904B86"/>
    <w:rsid w:val="00904F10"/>
    <w:rsid w:val="00905C06"/>
    <w:rsid w:val="00905E41"/>
    <w:rsid w:val="00906214"/>
    <w:rsid w:val="00906449"/>
    <w:rsid w:val="00906456"/>
    <w:rsid w:val="00906633"/>
    <w:rsid w:val="00906B84"/>
    <w:rsid w:val="00906BC2"/>
    <w:rsid w:val="00906E08"/>
    <w:rsid w:val="00907D95"/>
    <w:rsid w:val="00910010"/>
    <w:rsid w:val="0091009C"/>
    <w:rsid w:val="009102F0"/>
    <w:rsid w:val="00910B07"/>
    <w:rsid w:val="00910BB6"/>
    <w:rsid w:val="00910CC1"/>
    <w:rsid w:val="00910D68"/>
    <w:rsid w:val="00910D9A"/>
    <w:rsid w:val="00910DB3"/>
    <w:rsid w:val="00910F6F"/>
    <w:rsid w:val="0091169B"/>
    <w:rsid w:val="009117A1"/>
    <w:rsid w:val="00911B31"/>
    <w:rsid w:val="009129B0"/>
    <w:rsid w:val="00912DE2"/>
    <w:rsid w:val="00912EBA"/>
    <w:rsid w:val="00913306"/>
    <w:rsid w:val="009134A8"/>
    <w:rsid w:val="0091359E"/>
    <w:rsid w:val="00913631"/>
    <w:rsid w:val="009136A8"/>
    <w:rsid w:val="00913AC7"/>
    <w:rsid w:val="00913E27"/>
    <w:rsid w:val="00914192"/>
    <w:rsid w:val="009145E4"/>
    <w:rsid w:val="00915445"/>
    <w:rsid w:val="00915450"/>
    <w:rsid w:val="00915D82"/>
    <w:rsid w:val="00915F50"/>
    <w:rsid w:val="0091603B"/>
    <w:rsid w:val="00916128"/>
    <w:rsid w:val="00916630"/>
    <w:rsid w:val="00916BBE"/>
    <w:rsid w:val="00917083"/>
    <w:rsid w:val="009171EF"/>
    <w:rsid w:val="00917317"/>
    <w:rsid w:val="00917ADB"/>
    <w:rsid w:val="00920003"/>
    <w:rsid w:val="00920198"/>
    <w:rsid w:val="00920406"/>
    <w:rsid w:val="00920A3A"/>
    <w:rsid w:val="00920C15"/>
    <w:rsid w:val="00921466"/>
    <w:rsid w:val="009214D5"/>
    <w:rsid w:val="00921727"/>
    <w:rsid w:val="009217B2"/>
    <w:rsid w:val="00921EEC"/>
    <w:rsid w:val="00922E2D"/>
    <w:rsid w:val="00922F05"/>
    <w:rsid w:val="00922F32"/>
    <w:rsid w:val="00923158"/>
    <w:rsid w:val="00923520"/>
    <w:rsid w:val="00923783"/>
    <w:rsid w:val="00924319"/>
    <w:rsid w:val="0092434B"/>
    <w:rsid w:val="00925869"/>
    <w:rsid w:val="00925A1C"/>
    <w:rsid w:val="00925B2D"/>
    <w:rsid w:val="00925BD5"/>
    <w:rsid w:val="00925C99"/>
    <w:rsid w:val="00925D09"/>
    <w:rsid w:val="00925DD4"/>
    <w:rsid w:val="00925F91"/>
    <w:rsid w:val="00926054"/>
    <w:rsid w:val="00926101"/>
    <w:rsid w:val="0092765A"/>
    <w:rsid w:val="00927752"/>
    <w:rsid w:val="00927B0D"/>
    <w:rsid w:val="00927B17"/>
    <w:rsid w:val="00927E6A"/>
    <w:rsid w:val="009302FC"/>
    <w:rsid w:val="00930906"/>
    <w:rsid w:val="009315EE"/>
    <w:rsid w:val="009318B1"/>
    <w:rsid w:val="00931A55"/>
    <w:rsid w:val="00932475"/>
    <w:rsid w:val="009324D4"/>
    <w:rsid w:val="00932571"/>
    <w:rsid w:val="009325AA"/>
    <w:rsid w:val="00932751"/>
    <w:rsid w:val="00932C12"/>
    <w:rsid w:val="00933265"/>
    <w:rsid w:val="0093373A"/>
    <w:rsid w:val="0093396D"/>
    <w:rsid w:val="00933C4E"/>
    <w:rsid w:val="00933D52"/>
    <w:rsid w:val="00933E10"/>
    <w:rsid w:val="00934356"/>
    <w:rsid w:val="009343BE"/>
    <w:rsid w:val="009345F5"/>
    <w:rsid w:val="00934A7C"/>
    <w:rsid w:val="00934BF7"/>
    <w:rsid w:val="00934C6B"/>
    <w:rsid w:val="00935370"/>
    <w:rsid w:val="00935377"/>
    <w:rsid w:val="00935650"/>
    <w:rsid w:val="00935D36"/>
    <w:rsid w:val="00935E42"/>
    <w:rsid w:val="0093608C"/>
    <w:rsid w:val="0093671F"/>
    <w:rsid w:val="00936F14"/>
    <w:rsid w:val="00936F29"/>
    <w:rsid w:val="009375A6"/>
    <w:rsid w:val="00937AB7"/>
    <w:rsid w:val="00937F3D"/>
    <w:rsid w:val="00940190"/>
    <w:rsid w:val="009402BE"/>
    <w:rsid w:val="0094048A"/>
    <w:rsid w:val="009404A1"/>
    <w:rsid w:val="00941387"/>
    <w:rsid w:val="009415D3"/>
    <w:rsid w:val="009417E2"/>
    <w:rsid w:val="00941A97"/>
    <w:rsid w:val="00942125"/>
    <w:rsid w:val="00942173"/>
    <w:rsid w:val="0094229B"/>
    <w:rsid w:val="009423D7"/>
    <w:rsid w:val="00942680"/>
    <w:rsid w:val="00942768"/>
    <w:rsid w:val="00942C94"/>
    <w:rsid w:val="009434EB"/>
    <w:rsid w:val="00943562"/>
    <w:rsid w:val="00943897"/>
    <w:rsid w:val="00943C4C"/>
    <w:rsid w:val="00943F98"/>
    <w:rsid w:val="009441B2"/>
    <w:rsid w:val="00944424"/>
    <w:rsid w:val="00944D38"/>
    <w:rsid w:val="00944E43"/>
    <w:rsid w:val="00945014"/>
    <w:rsid w:val="0094586C"/>
    <w:rsid w:val="00945A70"/>
    <w:rsid w:val="009468EC"/>
    <w:rsid w:val="00946AEC"/>
    <w:rsid w:val="00946D88"/>
    <w:rsid w:val="00946EC0"/>
    <w:rsid w:val="009472B7"/>
    <w:rsid w:val="00947840"/>
    <w:rsid w:val="00947B99"/>
    <w:rsid w:val="00947C5B"/>
    <w:rsid w:val="00950145"/>
    <w:rsid w:val="00950447"/>
    <w:rsid w:val="00950C8F"/>
    <w:rsid w:val="0095108A"/>
    <w:rsid w:val="009511FE"/>
    <w:rsid w:val="0095122F"/>
    <w:rsid w:val="0095126F"/>
    <w:rsid w:val="00951A1A"/>
    <w:rsid w:val="00951CD5"/>
    <w:rsid w:val="00951FC0"/>
    <w:rsid w:val="0095219C"/>
    <w:rsid w:val="009521A1"/>
    <w:rsid w:val="0095261F"/>
    <w:rsid w:val="00952F96"/>
    <w:rsid w:val="00952FB8"/>
    <w:rsid w:val="0095311D"/>
    <w:rsid w:val="009535B0"/>
    <w:rsid w:val="009536C5"/>
    <w:rsid w:val="0095380F"/>
    <w:rsid w:val="00953820"/>
    <w:rsid w:val="00953FC7"/>
    <w:rsid w:val="0095431A"/>
    <w:rsid w:val="00954A47"/>
    <w:rsid w:val="00955A78"/>
    <w:rsid w:val="00955A96"/>
    <w:rsid w:val="00955DCB"/>
    <w:rsid w:val="009562C4"/>
    <w:rsid w:val="00956942"/>
    <w:rsid w:val="00956A9A"/>
    <w:rsid w:val="00956A9E"/>
    <w:rsid w:val="00956D56"/>
    <w:rsid w:val="009570FE"/>
    <w:rsid w:val="0095710B"/>
    <w:rsid w:val="0095789C"/>
    <w:rsid w:val="009578DF"/>
    <w:rsid w:val="00957B97"/>
    <w:rsid w:val="00957C9B"/>
    <w:rsid w:val="00957F1E"/>
    <w:rsid w:val="0096005A"/>
    <w:rsid w:val="009608ED"/>
    <w:rsid w:val="009609E6"/>
    <w:rsid w:val="00961789"/>
    <w:rsid w:val="00961E33"/>
    <w:rsid w:val="00961EBB"/>
    <w:rsid w:val="00962004"/>
    <w:rsid w:val="00962046"/>
    <w:rsid w:val="00962048"/>
    <w:rsid w:val="00962359"/>
    <w:rsid w:val="00962AAD"/>
    <w:rsid w:val="00962B68"/>
    <w:rsid w:val="00962E8D"/>
    <w:rsid w:val="00962F6A"/>
    <w:rsid w:val="00962FFE"/>
    <w:rsid w:val="009630BB"/>
    <w:rsid w:val="0096336D"/>
    <w:rsid w:val="009639B0"/>
    <w:rsid w:val="00963B76"/>
    <w:rsid w:val="00963CFD"/>
    <w:rsid w:val="00963FB7"/>
    <w:rsid w:val="0096451D"/>
    <w:rsid w:val="00964994"/>
    <w:rsid w:val="00964CA9"/>
    <w:rsid w:val="009653FD"/>
    <w:rsid w:val="00966595"/>
    <w:rsid w:val="00967B6A"/>
    <w:rsid w:val="00967D53"/>
    <w:rsid w:val="00970181"/>
    <w:rsid w:val="009708BE"/>
    <w:rsid w:val="00970F8A"/>
    <w:rsid w:val="00971414"/>
    <w:rsid w:val="00971E11"/>
    <w:rsid w:val="00971E4A"/>
    <w:rsid w:val="00971F66"/>
    <w:rsid w:val="0097233E"/>
    <w:rsid w:val="00972A30"/>
    <w:rsid w:val="00973255"/>
    <w:rsid w:val="009733BE"/>
    <w:rsid w:val="00973429"/>
    <w:rsid w:val="00973580"/>
    <w:rsid w:val="009737BE"/>
    <w:rsid w:val="0097418B"/>
    <w:rsid w:val="00974674"/>
    <w:rsid w:val="00974696"/>
    <w:rsid w:val="00974C56"/>
    <w:rsid w:val="0097500A"/>
    <w:rsid w:val="0097519F"/>
    <w:rsid w:val="009751E7"/>
    <w:rsid w:val="009752A4"/>
    <w:rsid w:val="00975378"/>
    <w:rsid w:val="00975507"/>
    <w:rsid w:val="009758AD"/>
    <w:rsid w:val="0097663A"/>
    <w:rsid w:val="00976666"/>
    <w:rsid w:val="00977327"/>
    <w:rsid w:val="00977744"/>
    <w:rsid w:val="0098046B"/>
    <w:rsid w:val="009804AE"/>
    <w:rsid w:val="009804E6"/>
    <w:rsid w:val="009805D2"/>
    <w:rsid w:val="0098074C"/>
    <w:rsid w:val="00980943"/>
    <w:rsid w:val="00980BE2"/>
    <w:rsid w:val="00980EC2"/>
    <w:rsid w:val="009814FE"/>
    <w:rsid w:val="00981E91"/>
    <w:rsid w:val="009822CB"/>
    <w:rsid w:val="009828C6"/>
    <w:rsid w:val="00982925"/>
    <w:rsid w:val="00982B87"/>
    <w:rsid w:val="00982D8C"/>
    <w:rsid w:val="0098317D"/>
    <w:rsid w:val="009832B9"/>
    <w:rsid w:val="00984828"/>
    <w:rsid w:val="00984971"/>
    <w:rsid w:val="00984EE8"/>
    <w:rsid w:val="009854D1"/>
    <w:rsid w:val="00985B33"/>
    <w:rsid w:val="00985DBB"/>
    <w:rsid w:val="00986070"/>
    <w:rsid w:val="00986285"/>
    <w:rsid w:val="00986345"/>
    <w:rsid w:val="009870D7"/>
    <w:rsid w:val="00990155"/>
    <w:rsid w:val="009903AC"/>
    <w:rsid w:val="00990534"/>
    <w:rsid w:val="00990563"/>
    <w:rsid w:val="00990D66"/>
    <w:rsid w:val="00990DBB"/>
    <w:rsid w:val="00990EF7"/>
    <w:rsid w:val="0099102A"/>
    <w:rsid w:val="0099119D"/>
    <w:rsid w:val="0099144C"/>
    <w:rsid w:val="00991498"/>
    <w:rsid w:val="00991692"/>
    <w:rsid w:val="00991ED1"/>
    <w:rsid w:val="0099212B"/>
    <w:rsid w:val="00992212"/>
    <w:rsid w:val="0099232E"/>
    <w:rsid w:val="00992553"/>
    <w:rsid w:val="0099270A"/>
    <w:rsid w:val="00992C55"/>
    <w:rsid w:val="009934C3"/>
    <w:rsid w:val="00993586"/>
    <w:rsid w:val="00993F44"/>
    <w:rsid w:val="009943AF"/>
    <w:rsid w:val="00994843"/>
    <w:rsid w:val="0099495C"/>
    <w:rsid w:val="00994BD5"/>
    <w:rsid w:val="00994D67"/>
    <w:rsid w:val="00994EF4"/>
    <w:rsid w:val="00994F06"/>
    <w:rsid w:val="0099500D"/>
    <w:rsid w:val="0099530B"/>
    <w:rsid w:val="00995D15"/>
    <w:rsid w:val="00995EDE"/>
    <w:rsid w:val="009966AB"/>
    <w:rsid w:val="009968A9"/>
    <w:rsid w:val="0099697A"/>
    <w:rsid w:val="00996EB1"/>
    <w:rsid w:val="00997063"/>
    <w:rsid w:val="0099719E"/>
    <w:rsid w:val="009974C2"/>
    <w:rsid w:val="00997556"/>
    <w:rsid w:val="00997EA5"/>
    <w:rsid w:val="009A00C6"/>
    <w:rsid w:val="009A05C1"/>
    <w:rsid w:val="009A08F5"/>
    <w:rsid w:val="009A0F85"/>
    <w:rsid w:val="009A105E"/>
    <w:rsid w:val="009A12E1"/>
    <w:rsid w:val="009A1411"/>
    <w:rsid w:val="009A1581"/>
    <w:rsid w:val="009A1A6E"/>
    <w:rsid w:val="009A1B15"/>
    <w:rsid w:val="009A1CED"/>
    <w:rsid w:val="009A29EC"/>
    <w:rsid w:val="009A2AC8"/>
    <w:rsid w:val="009A340B"/>
    <w:rsid w:val="009A43C7"/>
    <w:rsid w:val="009A44FC"/>
    <w:rsid w:val="009A4829"/>
    <w:rsid w:val="009A4939"/>
    <w:rsid w:val="009A4B47"/>
    <w:rsid w:val="009A4FF3"/>
    <w:rsid w:val="009A532B"/>
    <w:rsid w:val="009A5335"/>
    <w:rsid w:val="009A5655"/>
    <w:rsid w:val="009A5761"/>
    <w:rsid w:val="009A582F"/>
    <w:rsid w:val="009A5D7B"/>
    <w:rsid w:val="009A611C"/>
    <w:rsid w:val="009A63EB"/>
    <w:rsid w:val="009A643A"/>
    <w:rsid w:val="009A68EE"/>
    <w:rsid w:val="009A6B50"/>
    <w:rsid w:val="009A729D"/>
    <w:rsid w:val="009A779E"/>
    <w:rsid w:val="009A79D2"/>
    <w:rsid w:val="009A7F87"/>
    <w:rsid w:val="009A7FB8"/>
    <w:rsid w:val="009B1B4C"/>
    <w:rsid w:val="009B1FD6"/>
    <w:rsid w:val="009B200C"/>
    <w:rsid w:val="009B2E28"/>
    <w:rsid w:val="009B31A1"/>
    <w:rsid w:val="009B39ED"/>
    <w:rsid w:val="009B3ACF"/>
    <w:rsid w:val="009B418A"/>
    <w:rsid w:val="009B4D69"/>
    <w:rsid w:val="009B516A"/>
    <w:rsid w:val="009B5275"/>
    <w:rsid w:val="009B5630"/>
    <w:rsid w:val="009B59D4"/>
    <w:rsid w:val="009B5C4B"/>
    <w:rsid w:val="009B60AF"/>
    <w:rsid w:val="009B6574"/>
    <w:rsid w:val="009B6A0E"/>
    <w:rsid w:val="009B6CC7"/>
    <w:rsid w:val="009B73E0"/>
    <w:rsid w:val="009C0831"/>
    <w:rsid w:val="009C1840"/>
    <w:rsid w:val="009C2449"/>
    <w:rsid w:val="009C24EC"/>
    <w:rsid w:val="009C2622"/>
    <w:rsid w:val="009C275D"/>
    <w:rsid w:val="009C2A7B"/>
    <w:rsid w:val="009C2AF9"/>
    <w:rsid w:val="009C2FD0"/>
    <w:rsid w:val="009C3152"/>
    <w:rsid w:val="009C328C"/>
    <w:rsid w:val="009C32B4"/>
    <w:rsid w:val="009C373B"/>
    <w:rsid w:val="009C3E75"/>
    <w:rsid w:val="009C410A"/>
    <w:rsid w:val="009C4140"/>
    <w:rsid w:val="009C42E2"/>
    <w:rsid w:val="009C4394"/>
    <w:rsid w:val="009C50A4"/>
    <w:rsid w:val="009C53A5"/>
    <w:rsid w:val="009C56B6"/>
    <w:rsid w:val="009C5739"/>
    <w:rsid w:val="009C64B4"/>
    <w:rsid w:val="009C762F"/>
    <w:rsid w:val="009D03CF"/>
    <w:rsid w:val="009D0478"/>
    <w:rsid w:val="009D088B"/>
    <w:rsid w:val="009D0C27"/>
    <w:rsid w:val="009D1221"/>
    <w:rsid w:val="009D180D"/>
    <w:rsid w:val="009D193E"/>
    <w:rsid w:val="009D1B12"/>
    <w:rsid w:val="009D2261"/>
    <w:rsid w:val="009D2293"/>
    <w:rsid w:val="009D2652"/>
    <w:rsid w:val="009D29F2"/>
    <w:rsid w:val="009D2CE7"/>
    <w:rsid w:val="009D330F"/>
    <w:rsid w:val="009D3545"/>
    <w:rsid w:val="009D3900"/>
    <w:rsid w:val="009D3AF7"/>
    <w:rsid w:val="009D3C09"/>
    <w:rsid w:val="009D3CF5"/>
    <w:rsid w:val="009D4267"/>
    <w:rsid w:val="009D42D5"/>
    <w:rsid w:val="009D4B72"/>
    <w:rsid w:val="009D4B7C"/>
    <w:rsid w:val="009D5AA2"/>
    <w:rsid w:val="009D5D7A"/>
    <w:rsid w:val="009D60BE"/>
    <w:rsid w:val="009D61CB"/>
    <w:rsid w:val="009D6805"/>
    <w:rsid w:val="009D6888"/>
    <w:rsid w:val="009D6BEB"/>
    <w:rsid w:val="009D739F"/>
    <w:rsid w:val="009D77ED"/>
    <w:rsid w:val="009D78CD"/>
    <w:rsid w:val="009D78E6"/>
    <w:rsid w:val="009D7F3D"/>
    <w:rsid w:val="009D7FD9"/>
    <w:rsid w:val="009E0449"/>
    <w:rsid w:val="009E0468"/>
    <w:rsid w:val="009E0AF7"/>
    <w:rsid w:val="009E0CB5"/>
    <w:rsid w:val="009E1DAD"/>
    <w:rsid w:val="009E2079"/>
    <w:rsid w:val="009E2429"/>
    <w:rsid w:val="009E25B1"/>
    <w:rsid w:val="009E294C"/>
    <w:rsid w:val="009E2B71"/>
    <w:rsid w:val="009E3653"/>
    <w:rsid w:val="009E36DF"/>
    <w:rsid w:val="009E3E62"/>
    <w:rsid w:val="009E3E9E"/>
    <w:rsid w:val="009E4396"/>
    <w:rsid w:val="009E4A42"/>
    <w:rsid w:val="009E57C6"/>
    <w:rsid w:val="009E59C5"/>
    <w:rsid w:val="009E5E08"/>
    <w:rsid w:val="009E64F0"/>
    <w:rsid w:val="009E6D8C"/>
    <w:rsid w:val="009E709F"/>
    <w:rsid w:val="009E7B76"/>
    <w:rsid w:val="009F016E"/>
    <w:rsid w:val="009F0B8F"/>
    <w:rsid w:val="009F0C19"/>
    <w:rsid w:val="009F0CC2"/>
    <w:rsid w:val="009F0F95"/>
    <w:rsid w:val="009F154B"/>
    <w:rsid w:val="009F1CA7"/>
    <w:rsid w:val="009F24FC"/>
    <w:rsid w:val="009F27C2"/>
    <w:rsid w:val="009F29C7"/>
    <w:rsid w:val="009F2B81"/>
    <w:rsid w:val="009F3207"/>
    <w:rsid w:val="009F3538"/>
    <w:rsid w:val="009F3551"/>
    <w:rsid w:val="009F3757"/>
    <w:rsid w:val="009F3878"/>
    <w:rsid w:val="009F38C5"/>
    <w:rsid w:val="009F3B8F"/>
    <w:rsid w:val="009F41FA"/>
    <w:rsid w:val="009F4210"/>
    <w:rsid w:val="009F485B"/>
    <w:rsid w:val="009F4F28"/>
    <w:rsid w:val="009F4F8C"/>
    <w:rsid w:val="009F5163"/>
    <w:rsid w:val="009F521B"/>
    <w:rsid w:val="009F56CD"/>
    <w:rsid w:val="009F5BBE"/>
    <w:rsid w:val="009F5DAC"/>
    <w:rsid w:val="009F5E6C"/>
    <w:rsid w:val="009F632D"/>
    <w:rsid w:val="009F63C1"/>
    <w:rsid w:val="009F67E9"/>
    <w:rsid w:val="00A002DD"/>
    <w:rsid w:val="00A0052F"/>
    <w:rsid w:val="00A015B1"/>
    <w:rsid w:val="00A015F1"/>
    <w:rsid w:val="00A01AD8"/>
    <w:rsid w:val="00A024A3"/>
    <w:rsid w:val="00A0285D"/>
    <w:rsid w:val="00A029F3"/>
    <w:rsid w:val="00A02CAE"/>
    <w:rsid w:val="00A02D7C"/>
    <w:rsid w:val="00A0319F"/>
    <w:rsid w:val="00A03426"/>
    <w:rsid w:val="00A035FE"/>
    <w:rsid w:val="00A036D1"/>
    <w:rsid w:val="00A03886"/>
    <w:rsid w:val="00A03E3C"/>
    <w:rsid w:val="00A046F3"/>
    <w:rsid w:val="00A04A9F"/>
    <w:rsid w:val="00A04E53"/>
    <w:rsid w:val="00A05114"/>
    <w:rsid w:val="00A05149"/>
    <w:rsid w:val="00A05286"/>
    <w:rsid w:val="00A056D5"/>
    <w:rsid w:val="00A05DB9"/>
    <w:rsid w:val="00A06048"/>
    <w:rsid w:val="00A061F5"/>
    <w:rsid w:val="00A0676E"/>
    <w:rsid w:val="00A06A6F"/>
    <w:rsid w:val="00A06D62"/>
    <w:rsid w:val="00A071FB"/>
    <w:rsid w:val="00A073AA"/>
    <w:rsid w:val="00A073F3"/>
    <w:rsid w:val="00A076C2"/>
    <w:rsid w:val="00A07A06"/>
    <w:rsid w:val="00A10291"/>
    <w:rsid w:val="00A107B7"/>
    <w:rsid w:val="00A107C3"/>
    <w:rsid w:val="00A10880"/>
    <w:rsid w:val="00A10A0B"/>
    <w:rsid w:val="00A10D68"/>
    <w:rsid w:val="00A10F01"/>
    <w:rsid w:val="00A1140F"/>
    <w:rsid w:val="00A117C4"/>
    <w:rsid w:val="00A118B4"/>
    <w:rsid w:val="00A11D13"/>
    <w:rsid w:val="00A11D2B"/>
    <w:rsid w:val="00A126EF"/>
    <w:rsid w:val="00A1291F"/>
    <w:rsid w:val="00A129B1"/>
    <w:rsid w:val="00A12A66"/>
    <w:rsid w:val="00A130A5"/>
    <w:rsid w:val="00A130E1"/>
    <w:rsid w:val="00A131BE"/>
    <w:rsid w:val="00A13276"/>
    <w:rsid w:val="00A134AC"/>
    <w:rsid w:val="00A1399D"/>
    <w:rsid w:val="00A145DB"/>
    <w:rsid w:val="00A1461B"/>
    <w:rsid w:val="00A1491E"/>
    <w:rsid w:val="00A14C01"/>
    <w:rsid w:val="00A14C2E"/>
    <w:rsid w:val="00A14C93"/>
    <w:rsid w:val="00A14D88"/>
    <w:rsid w:val="00A150B4"/>
    <w:rsid w:val="00A15EB1"/>
    <w:rsid w:val="00A1635E"/>
    <w:rsid w:val="00A16645"/>
    <w:rsid w:val="00A16700"/>
    <w:rsid w:val="00A16718"/>
    <w:rsid w:val="00A167DA"/>
    <w:rsid w:val="00A16AA1"/>
    <w:rsid w:val="00A16D4C"/>
    <w:rsid w:val="00A16E37"/>
    <w:rsid w:val="00A16E8B"/>
    <w:rsid w:val="00A16ECE"/>
    <w:rsid w:val="00A16FD4"/>
    <w:rsid w:val="00A173FD"/>
    <w:rsid w:val="00A17E2E"/>
    <w:rsid w:val="00A2015D"/>
    <w:rsid w:val="00A204F0"/>
    <w:rsid w:val="00A206CF"/>
    <w:rsid w:val="00A207A6"/>
    <w:rsid w:val="00A208C1"/>
    <w:rsid w:val="00A20CCB"/>
    <w:rsid w:val="00A20CEC"/>
    <w:rsid w:val="00A21369"/>
    <w:rsid w:val="00A219C2"/>
    <w:rsid w:val="00A22002"/>
    <w:rsid w:val="00A22C1A"/>
    <w:rsid w:val="00A22FD3"/>
    <w:rsid w:val="00A23345"/>
    <w:rsid w:val="00A235EC"/>
    <w:rsid w:val="00A23A48"/>
    <w:rsid w:val="00A23C0F"/>
    <w:rsid w:val="00A23C93"/>
    <w:rsid w:val="00A24290"/>
    <w:rsid w:val="00A2453D"/>
    <w:rsid w:val="00A247D3"/>
    <w:rsid w:val="00A24C7C"/>
    <w:rsid w:val="00A2529D"/>
    <w:rsid w:val="00A256D1"/>
    <w:rsid w:val="00A26AA8"/>
    <w:rsid w:val="00A26F5C"/>
    <w:rsid w:val="00A26FB6"/>
    <w:rsid w:val="00A2704D"/>
    <w:rsid w:val="00A27D2F"/>
    <w:rsid w:val="00A3069C"/>
    <w:rsid w:val="00A307EC"/>
    <w:rsid w:val="00A311E5"/>
    <w:rsid w:val="00A313D2"/>
    <w:rsid w:val="00A31417"/>
    <w:rsid w:val="00A314B5"/>
    <w:rsid w:val="00A315E7"/>
    <w:rsid w:val="00A316B3"/>
    <w:rsid w:val="00A3213B"/>
    <w:rsid w:val="00A3248D"/>
    <w:rsid w:val="00A32508"/>
    <w:rsid w:val="00A3261A"/>
    <w:rsid w:val="00A3287B"/>
    <w:rsid w:val="00A328E8"/>
    <w:rsid w:val="00A33306"/>
    <w:rsid w:val="00A33358"/>
    <w:rsid w:val="00A335B8"/>
    <w:rsid w:val="00A33642"/>
    <w:rsid w:val="00A336D3"/>
    <w:rsid w:val="00A33F3B"/>
    <w:rsid w:val="00A3403D"/>
    <w:rsid w:val="00A3419C"/>
    <w:rsid w:val="00A34901"/>
    <w:rsid w:val="00A34C24"/>
    <w:rsid w:val="00A352FD"/>
    <w:rsid w:val="00A35475"/>
    <w:rsid w:val="00A35678"/>
    <w:rsid w:val="00A35709"/>
    <w:rsid w:val="00A357EB"/>
    <w:rsid w:val="00A35C9E"/>
    <w:rsid w:val="00A35D28"/>
    <w:rsid w:val="00A3604B"/>
    <w:rsid w:val="00A3617D"/>
    <w:rsid w:val="00A36404"/>
    <w:rsid w:val="00A36BFB"/>
    <w:rsid w:val="00A36DC9"/>
    <w:rsid w:val="00A373AC"/>
    <w:rsid w:val="00A377C5"/>
    <w:rsid w:val="00A40197"/>
    <w:rsid w:val="00A402F7"/>
    <w:rsid w:val="00A40437"/>
    <w:rsid w:val="00A404AB"/>
    <w:rsid w:val="00A40F76"/>
    <w:rsid w:val="00A4119D"/>
    <w:rsid w:val="00A413B9"/>
    <w:rsid w:val="00A41940"/>
    <w:rsid w:val="00A41B73"/>
    <w:rsid w:val="00A42576"/>
    <w:rsid w:val="00A4276C"/>
    <w:rsid w:val="00A4330F"/>
    <w:rsid w:val="00A436F8"/>
    <w:rsid w:val="00A43708"/>
    <w:rsid w:val="00A43F41"/>
    <w:rsid w:val="00A44780"/>
    <w:rsid w:val="00A44E1A"/>
    <w:rsid w:val="00A44FA3"/>
    <w:rsid w:val="00A4549E"/>
    <w:rsid w:val="00A45547"/>
    <w:rsid w:val="00A46081"/>
    <w:rsid w:val="00A4663D"/>
    <w:rsid w:val="00A46BEB"/>
    <w:rsid w:val="00A46F18"/>
    <w:rsid w:val="00A4712E"/>
    <w:rsid w:val="00A47807"/>
    <w:rsid w:val="00A47B2E"/>
    <w:rsid w:val="00A47C0A"/>
    <w:rsid w:val="00A47E93"/>
    <w:rsid w:val="00A5002A"/>
    <w:rsid w:val="00A50866"/>
    <w:rsid w:val="00A511B5"/>
    <w:rsid w:val="00A51795"/>
    <w:rsid w:val="00A51D2D"/>
    <w:rsid w:val="00A51FED"/>
    <w:rsid w:val="00A5208E"/>
    <w:rsid w:val="00A5250A"/>
    <w:rsid w:val="00A5296B"/>
    <w:rsid w:val="00A52C38"/>
    <w:rsid w:val="00A52E61"/>
    <w:rsid w:val="00A5324A"/>
    <w:rsid w:val="00A535D0"/>
    <w:rsid w:val="00A53CEA"/>
    <w:rsid w:val="00A54D35"/>
    <w:rsid w:val="00A551BB"/>
    <w:rsid w:val="00A5528D"/>
    <w:rsid w:val="00A554A8"/>
    <w:rsid w:val="00A55979"/>
    <w:rsid w:val="00A55CE2"/>
    <w:rsid w:val="00A55DC0"/>
    <w:rsid w:val="00A55EAA"/>
    <w:rsid w:val="00A5600A"/>
    <w:rsid w:val="00A5627B"/>
    <w:rsid w:val="00A562DB"/>
    <w:rsid w:val="00A56542"/>
    <w:rsid w:val="00A56CFC"/>
    <w:rsid w:val="00A56E67"/>
    <w:rsid w:val="00A574BC"/>
    <w:rsid w:val="00A576A1"/>
    <w:rsid w:val="00A57727"/>
    <w:rsid w:val="00A57D9E"/>
    <w:rsid w:val="00A57FE7"/>
    <w:rsid w:val="00A602C3"/>
    <w:rsid w:val="00A60451"/>
    <w:rsid w:val="00A6087F"/>
    <w:rsid w:val="00A61425"/>
    <w:rsid w:val="00A61572"/>
    <w:rsid w:val="00A61B0F"/>
    <w:rsid w:val="00A61EAA"/>
    <w:rsid w:val="00A62169"/>
    <w:rsid w:val="00A6287F"/>
    <w:rsid w:val="00A62B84"/>
    <w:rsid w:val="00A62C7A"/>
    <w:rsid w:val="00A63100"/>
    <w:rsid w:val="00A63482"/>
    <w:rsid w:val="00A63E15"/>
    <w:rsid w:val="00A63E62"/>
    <w:rsid w:val="00A64394"/>
    <w:rsid w:val="00A647EE"/>
    <w:rsid w:val="00A64854"/>
    <w:rsid w:val="00A64B9A"/>
    <w:rsid w:val="00A64FCD"/>
    <w:rsid w:val="00A654D7"/>
    <w:rsid w:val="00A65E0D"/>
    <w:rsid w:val="00A669F8"/>
    <w:rsid w:val="00A66EA3"/>
    <w:rsid w:val="00A674F7"/>
    <w:rsid w:val="00A6758A"/>
    <w:rsid w:val="00A67C52"/>
    <w:rsid w:val="00A70006"/>
    <w:rsid w:val="00A7004F"/>
    <w:rsid w:val="00A70216"/>
    <w:rsid w:val="00A70313"/>
    <w:rsid w:val="00A707AE"/>
    <w:rsid w:val="00A70E82"/>
    <w:rsid w:val="00A71170"/>
    <w:rsid w:val="00A71404"/>
    <w:rsid w:val="00A72356"/>
    <w:rsid w:val="00A72407"/>
    <w:rsid w:val="00A7248B"/>
    <w:rsid w:val="00A7263C"/>
    <w:rsid w:val="00A72D75"/>
    <w:rsid w:val="00A736E2"/>
    <w:rsid w:val="00A7394C"/>
    <w:rsid w:val="00A73AE5"/>
    <w:rsid w:val="00A73C88"/>
    <w:rsid w:val="00A73F61"/>
    <w:rsid w:val="00A74385"/>
    <w:rsid w:val="00A74748"/>
    <w:rsid w:val="00A74F7B"/>
    <w:rsid w:val="00A75916"/>
    <w:rsid w:val="00A75F37"/>
    <w:rsid w:val="00A76098"/>
    <w:rsid w:val="00A769D8"/>
    <w:rsid w:val="00A76AD3"/>
    <w:rsid w:val="00A770FA"/>
    <w:rsid w:val="00A775A8"/>
    <w:rsid w:val="00A77D87"/>
    <w:rsid w:val="00A8017F"/>
    <w:rsid w:val="00A805F2"/>
    <w:rsid w:val="00A80BCB"/>
    <w:rsid w:val="00A812D0"/>
    <w:rsid w:val="00A81802"/>
    <w:rsid w:val="00A81A83"/>
    <w:rsid w:val="00A81CE2"/>
    <w:rsid w:val="00A81E56"/>
    <w:rsid w:val="00A82254"/>
    <w:rsid w:val="00A8261D"/>
    <w:rsid w:val="00A82C7C"/>
    <w:rsid w:val="00A82DAE"/>
    <w:rsid w:val="00A82EB8"/>
    <w:rsid w:val="00A832D7"/>
    <w:rsid w:val="00A836E7"/>
    <w:rsid w:val="00A83947"/>
    <w:rsid w:val="00A840C9"/>
    <w:rsid w:val="00A8413E"/>
    <w:rsid w:val="00A84622"/>
    <w:rsid w:val="00A848DF"/>
    <w:rsid w:val="00A84E46"/>
    <w:rsid w:val="00A84F61"/>
    <w:rsid w:val="00A85A8B"/>
    <w:rsid w:val="00A85E65"/>
    <w:rsid w:val="00A85E97"/>
    <w:rsid w:val="00A86297"/>
    <w:rsid w:val="00A86767"/>
    <w:rsid w:val="00A87515"/>
    <w:rsid w:val="00A87AEB"/>
    <w:rsid w:val="00A87FB4"/>
    <w:rsid w:val="00A90973"/>
    <w:rsid w:val="00A91717"/>
    <w:rsid w:val="00A917CC"/>
    <w:rsid w:val="00A91C43"/>
    <w:rsid w:val="00A91EA4"/>
    <w:rsid w:val="00A92238"/>
    <w:rsid w:val="00A922F6"/>
    <w:rsid w:val="00A9246B"/>
    <w:rsid w:val="00A925B5"/>
    <w:rsid w:val="00A92664"/>
    <w:rsid w:val="00A92928"/>
    <w:rsid w:val="00A92B50"/>
    <w:rsid w:val="00A93016"/>
    <w:rsid w:val="00A9323F"/>
    <w:rsid w:val="00A93453"/>
    <w:rsid w:val="00A93C08"/>
    <w:rsid w:val="00A93C54"/>
    <w:rsid w:val="00A941B0"/>
    <w:rsid w:val="00A941C1"/>
    <w:rsid w:val="00A946E0"/>
    <w:rsid w:val="00A947A7"/>
    <w:rsid w:val="00A94942"/>
    <w:rsid w:val="00A94CF6"/>
    <w:rsid w:val="00A95490"/>
    <w:rsid w:val="00A9559D"/>
    <w:rsid w:val="00A9571D"/>
    <w:rsid w:val="00A95D6D"/>
    <w:rsid w:val="00A95ECC"/>
    <w:rsid w:val="00A96233"/>
    <w:rsid w:val="00A96756"/>
    <w:rsid w:val="00A97556"/>
    <w:rsid w:val="00A97616"/>
    <w:rsid w:val="00A97655"/>
    <w:rsid w:val="00A97910"/>
    <w:rsid w:val="00A97A35"/>
    <w:rsid w:val="00A97C7D"/>
    <w:rsid w:val="00A97CF5"/>
    <w:rsid w:val="00AA003A"/>
    <w:rsid w:val="00AA03C0"/>
    <w:rsid w:val="00AA0472"/>
    <w:rsid w:val="00AA069A"/>
    <w:rsid w:val="00AA0A3A"/>
    <w:rsid w:val="00AA0BB4"/>
    <w:rsid w:val="00AA0E37"/>
    <w:rsid w:val="00AA13A6"/>
    <w:rsid w:val="00AA142D"/>
    <w:rsid w:val="00AA1938"/>
    <w:rsid w:val="00AA19DC"/>
    <w:rsid w:val="00AA1C6E"/>
    <w:rsid w:val="00AA1C95"/>
    <w:rsid w:val="00AA24A7"/>
    <w:rsid w:val="00AA29A9"/>
    <w:rsid w:val="00AA2E74"/>
    <w:rsid w:val="00AA326A"/>
    <w:rsid w:val="00AA3593"/>
    <w:rsid w:val="00AA3798"/>
    <w:rsid w:val="00AA3955"/>
    <w:rsid w:val="00AA3F18"/>
    <w:rsid w:val="00AA414F"/>
    <w:rsid w:val="00AA44E6"/>
    <w:rsid w:val="00AA4569"/>
    <w:rsid w:val="00AA47FB"/>
    <w:rsid w:val="00AA482F"/>
    <w:rsid w:val="00AA4868"/>
    <w:rsid w:val="00AA4B4C"/>
    <w:rsid w:val="00AA4D5E"/>
    <w:rsid w:val="00AA4F32"/>
    <w:rsid w:val="00AA5374"/>
    <w:rsid w:val="00AA55F0"/>
    <w:rsid w:val="00AA5BFF"/>
    <w:rsid w:val="00AA63A8"/>
    <w:rsid w:val="00AA6991"/>
    <w:rsid w:val="00AA6EB2"/>
    <w:rsid w:val="00AA6F94"/>
    <w:rsid w:val="00AA70D7"/>
    <w:rsid w:val="00AA7428"/>
    <w:rsid w:val="00AA781F"/>
    <w:rsid w:val="00AB0516"/>
    <w:rsid w:val="00AB0B8E"/>
    <w:rsid w:val="00AB0EF3"/>
    <w:rsid w:val="00AB16C6"/>
    <w:rsid w:val="00AB1CEC"/>
    <w:rsid w:val="00AB1D31"/>
    <w:rsid w:val="00AB20F9"/>
    <w:rsid w:val="00AB213C"/>
    <w:rsid w:val="00AB3225"/>
    <w:rsid w:val="00AB33A2"/>
    <w:rsid w:val="00AB3AB8"/>
    <w:rsid w:val="00AB4205"/>
    <w:rsid w:val="00AB47A7"/>
    <w:rsid w:val="00AB4A6D"/>
    <w:rsid w:val="00AB501F"/>
    <w:rsid w:val="00AB5BD6"/>
    <w:rsid w:val="00AB5D93"/>
    <w:rsid w:val="00AB6164"/>
    <w:rsid w:val="00AB65BB"/>
    <w:rsid w:val="00AB6743"/>
    <w:rsid w:val="00AB7213"/>
    <w:rsid w:val="00AB731D"/>
    <w:rsid w:val="00AB776F"/>
    <w:rsid w:val="00AB784A"/>
    <w:rsid w:val="00AB786D"/>
    <w:rsid w:val="00AB7CB8"/>
    <w:rsid w:val="00AB7EAD"/>
    <w:rsid w:val="00AC026E"/>
    <w:rsid w:val="00AC061B"/>
    <w:rsid w:val="00AC0801"/>
    <w:rsid w:val="00AC0C5F"/>
    <w:rsid w:val="00AC131D"/>
    <w:rsid w:val="00AC15E6"/>
    <w:rsid w:val="00AC16D0"/>
    <w:rsid w:val="00AC20B2"/>
    <w:rsid w:val="00AC2452"/>
    <w:rsid w:val="00AC2651"/>
    <w:rsid w:val="00AC29DF"/>
    <w:rsid w:val="00AC2E19"/>
    <w:rsid w:val="00AC3820"/>
    <w:rsid w:val="00AC3849"/>
    <w:rsid w:val="00AC3B49"/>
    <w:rsid w:val="00AC416E"/>
    <w:rsid w:val="00AC4B64"/>
    <w:rsid w:val="00AC4C74"/>
    <w:rsid w:val="00AC4DC0"/>
    <w:rsid w:val="00AC4F1C"/>
    <w:rsid w:val="00AC4FC3"/>
    <w:rsid w:val="00AC4FF8"/>
    <w:rsid w:val="00AC53E4"/>
    <w:rsid w:val="00AC5496"/>
    <w:rsid w:val="00AC5F42"/>
    <w:rsid w:val="00AC6BF3"/>
    <w:rsid w:val="00AC7FB9"/>
    <w:rsid w:val="00AD0111"/>
    <w:rsid w:val="00AD01EF"/>
    <w:rsid w:val="00AD02CC"/>
    <w:rsid w:val="00AD0F46"/>
    <w:rsid w:val="00AD17C9"/>
    <w:rsid w:val="00AD18D3"/>
    <w:rsid w:val="00AD1939"/>
    <w:rsid w:val="00AD19C3"/>
    <w:rsid w:val="00AD1C85"/>
    <w:rsid w:val="00AD1C89"/>
    <w:rsid w:val="00AD2369"/>
    <w:rsid w:val="00AD2A7D"/>
    <w:rsid w:val="00AD376D"/>
    <w:rsid w:val="00AD3B9B"/>
    <w:rsid w:val="00AD3C32"/>
    <w:rsid w:val="00AD3DDE"/>
    <w:rsid w:val="00AD3DF7"/>
    <w:rsid w:val="00AD4121"/>
    <w:rsid w:val="00AD424B"/>
    <w:rsid w:val="00AD437C"/>
    <w:rsid w:val="00AD4443"/>
    <w:rsid w:val="00AD4DA3"/>
    <w:rsid w:val="00AD4DB4"/>
    <w:rsid w:val="00AD4E2D"/>
    <w:rsid w:val="00AD54E8"/>
    <w:rsid w:val="00AD55DA"/>
    <w:rsid w:val="00AD6031"/>
    <w:rsid w:val="00AD659B"/>
    <w:rsid w:val="00AD700B"/>
    <w:rsid w:val="00AD788A"/>
    <w:rsid w:val="00AD7F57"/>
    <w:rsid w:val="00AE007E"/>
    <w:rsid w:val="00AE012C"/>
    <w:rsid w:val="00AE04D1"/>
    <w:rsid w:val="00AE0B5B"/>
    <w:rsid w:val="00AE0DAB"/>
    <w:rsid w:val="00AE1A17"/>
    <w:rsid w:val="00AE278F"/>
    <w:rsid w:val="00AE2FA0"/>
    <w:rsid w:val="00AE3207"/>
    <w:rsid w:val="00AE3292"/>
    <w:rsid w:val="00AE3350"/>
    <w:rsid w:val="00AE3662"/>
    <w:rsid w:val="00AE36C7"/>
    <w:rsid w:val="00AE3918"/>
    <w:rsid w:val="00AE3BD0"/>
    <w:rsid w:val="00AE3CE3"/>
    <w:rsid w:val="00AE3CFC"/>
    <w:rsid w:val="00AE3D92"/>
    <w:rsid w:val="00AE41E8"/>
    <w:rsid w:val="00AE4687"/>
    <w:rsid w:val="00AE493F"/>
    <w:rsid w:val="00AE4CD9"/>
    <w:rsid w:val="00AE5CB9"/>
    <w:rsid w:val="00AE5F48"/>
    <w:rsid w:val="00AE664C"/>
    <w:rsid w:val="00AE66B8"/>
    <w:rsid w:val="00AE7077"/>
    <w:rsid w:val="00AE7516"/>
    <w:rsid w:val="00AE7D5F"/>
    <w:rsid w:val="00AF0127"/>
    <w:rsid w:val="00AF0378"/>
    <w:rsid w:val="00AF077E"/>
    <w:rsid w:val="00AF09E6"/>
    <w:rsid w:val="00AF0FC4"/>
    <w:rsid w:val="00AF1790"/>
    <w:rsid w:val="00AF179F"/>
    <w:rsid w:val="00AF28B1"/>
    <w:rsid w:val="00AF32B6"/>
    <w:rsid w:val="00AF32E9"/>
    <w:rsid w:val="00AF3BC8"/>
    <w:rsid w:val="00AF40C4"/>
    <w:rsid w:val="00AF4549"/>
    <w:rsid w:val="00AF4A3C"/>
    <w:rsid w:val="00AF4F9E"/>
    <w:rsid w:val="00AF5278"/>
    <w:rsid w:val="00AF52F2"/>
    <w:rsid w:val="00AF5C2C"/>
    <w:rsid w:val="00AF5CDC"/>
    <w:rsid w:val="00AF600B"/>
    <w:rsid w:val="00AF6255"/>
    <w:rsid w:val="00AF63A5"/>
    <w:rsid w:val="00AF66E4"/>
    <w:rsid w:val="00AF6A1C"/>
    <w:rsid w:val="00AF6B10"/>
    <w:rsid w:val="00B004B2"/>
    <w:rsid w:val="00B006C6"/>
    <w:rsid w:val="00B011DF"/>
    <w:rsid w:val="00B01442"/>
    <w:rsid w:val="00B015EA"/>
    <w:rsid w:val="00B01828"/>
    <w:rsid w:val="00B01AED"/>
    <w:rsid w:val="00B01D69"/>
    <w:rsid w:val="00B0223B"/>
    <w:rsid w:val="00B02312"/>
    <w:rsid w:val="00B02356"/>
    <w:rsid w:val="00B0236E"/>
    <w:rsid w:val="00B02390"/>
    <w:rsid w:val="00B0244A"/>
    <w:rsid w:val="00B02710"/>
    <w:rsid w:val="00B02A0C"/>
    <w:rsid w:val="00B02A9A"/>
    <w:rsid w:val="00B02B5E"/>
    <w:rsid w:val="00B02F37"/>
    <w:rsid w:val="00B03843"/>
    <w:rsid w:val="00B03BD2"/>
    <w:rsid w:val="00B03C59"/>
    <w:rsid w:val="00B03F33"/>
    <w:rsid w:val="00B03FC4"/>
    <w:rsid w:val="00B04309"/>
    <w:rsid w:val="00B04456"/>
    <w:rsid w:val="00B04DB9"/>
    <w:rsid w:val="00B04F8B"/>
    <w:rsid w:val="00B0551E"/>
    <w:rsid w:val="00B05C57"/>
    <w:rsid w:val="00B0612B"/>
    <w:rsid w:val="00B0666A"/>
    <w:rsid w:val="00B068D9"/>
    <w:rsid w:val="00B07ED3"/>
    <w:rsid w:val="00B10181"/>
    <w:rsid w:val="00B101E3"/>
    <w:rsid w:val="00B103A9"/>
    <w:rsid w:val="00B10416"/>
    <w:rsid w:val="00B104D3"/>
    <w:rsid w:val="00B10F0F"/>
    <w:rsid w:val="00B1173C"/>
    <w:rsid w:val="00B11AE1"/>
    <w:rsid w:val="00B123E1"/>
    <w:rsid w:val="00B12652"/>
    <w:rsid w:val="00B126A7"/>
    <w:rsid w:val="00B12A81"/>
    <w:rsid w:val="00B12C0E"/>
    <w:rsid w:val="00B12C6C"/>
    <w:rsid w:val="00B12F4E"/>
    <w:rsid w:val="00B12F6F"/>
    <w:rsid w:val="00B13045"/>
    <w:rsid w:val="00B1338F"/>
    <w:rsid w:val="00B136B9"/>
    <w:rsid w:val="00B13C66"/>
    <w:rsid w:val="00B13E28"/>
    <w:rsid w:val="00B14471"/>
    <w:rsid w:val="00B1467C"/>
    <w:rsid w:val="00B146B4"/>
    <w:rsid w:val="00B148FE"/>
    <w:rsid w:val="00B14A59"/>
    <w:rsid w:val="00B14D36"/>
    <w:rsid w:val="00B14E04"/>
    <w:rsid w:val="00B14EB9"/>
    <w:rsid w:val="00B15063"/>
    <w:rsid w:val="00B15225"/>
    <w:rsid w:val="00B157F6"/>
    <w:rsid w:val="00B15BF4"/>
    <w:rsid w:val="00B161A2"/>
    <w:rsid w:val="00B163CA"/>
    <w:rsid w:val="00B1655D"/>
    <w:rsid w:val="00B16BB2"/>
    <w:rsid w:val="00B16CF2"/>
    <w:rsid w:val="00B17331"/>
    <w:rsid w:val="00B173C0"/>
    <w:rsid w:val="00B1769A"/>
    <w:rsid w:val="00B178A4"/>
    <w:rsid w:val="00B17AF4"/>
    <w:rsid w:val="00B203E3"/>
    <w:rsid w:val="00B20400"/>
    <w:rsid w:val="00B208D9"/>
    <w:rsid w:val="00B20FA0"/>
    <w:rsid w:val="00B210F6"/>
    <w:rsid w:val="00B2129F"/>
    <w:rsid w:val="00B2155D"/>
    <w:rsid w:val="00B215D9"/>
    <w:rsid w:val="00B2180C"/>
    <w:rsid w:val="00B219CB"/>
    <w:rsid w:val="00B2215C"/>
    <w:rsid w:val="00B22709"/>
    <w:rsid w:val="00B2279C"/>
    <w:rsid w:val="00B22BDF"/>
    <w:rsid w:val="00B231E4"/>
    <w:rsid w:val="00B236DA"/>
    <w:rsid w:val="00B23D84"/>
    <w:rsid w:val="00B23EA7"/>
    <w:rsid w:val="00B240FD"/>
    <w:rsid w:val="00B2447A"/>
    <w:rsid w:val="00B2453E"/>
    <w:rsid w:val="00B2498A"/>
    <w:rsid w:val="00B249A2"/>
    <w:rsid w:val="00B24C67"/>
    <w:rsid w:val="00B24D06"/>
    <w:rsid w:val="00B250FB"/>
    <w:rsid w:val="00B255B8"/>
    <w:rsid w:val="00B25E79"/>
    <w:rsid w:val="00B25FF7"/>
    <w:rsid w:val="00B26330"/>
    <w:rsid w:val="00B26685"/>
    <w:rsid w:val="00B26956"/>
    <w:rsid w:val="00B26C94"/>
    <w:rsid w:val="00B270E6"/>
    <w:rsid w:val="00B27481"/>
    <w:rsid w:val="00B275AD"/>
    <w:rsid w:val="00B27F83"/>
    <w:rsid w:val="00B27FFC"/>
    <w:rsid w:val="00B304A9"/>
    <w:rsid w:val="00B306A2"/>
    <w:rsid w:val="00B308EE"/>
    <w:rsid w:val="00B30FD2"/>
    <w:rsid w:val="00B31517"/>
    <w:rsid w:val="00B315D4"/>
    <w:rsid w:val="00B317E7"/>
    <w:rsid w:val="00B31FB9"/>
    <w:rsid w:val="00B321B4"/>
    <w:rsid w:val="00B326B9"/>
    <w:rsid w:val="00B32C65"/>
    <w:rsid w:val="00B32F85"/>
    <w:rsid w:val="00B32F99"/>
    <w:rsid w:val="00B33D6C"/>
    <w:rsid w:val="00B3429A"/>
    <w:rsid w:val="00B3463A"/>
    <w:rsid w:val="00B3486A"/>
    <w:rsid w:val="00B34971"/>
    <w:rsid w:val="00B34B16"/>
    <w:rsid w:val="00B35212"/>
    <w:rsid w:val="00B3541A"/>
    <w:rsid w:val="00B357AC"/>
    <w:rsid w:val="00B357EF"/>
    <w:rsid w:val="00B35C23"/>
    <w:rsid w:val="00B36237"/>
    <w:rsid w:val="00B3633B"/>
    <w:rsid w:val="00B36366"/>
    <w:rsid w:val="00B3656C"/>
    <w:rsid w:val="00B36835"/>
    <w:rsid w:val="00B3693F"/>
    <w:rsid w:val="00B36994"/>
    <w:rsid w:val="00B36ED4"/>
    <w:rsid w:val="00B37204"/>
    <w:rsid w:val="00B3770B"/>
    <w:rsid w:val="00B37972"/>
    <w:rsid w:val="00B37CD5"/>
    <w:rsid w:val="00B37FE7"/>
    <w:rsid w:val="00B403A2"/>
    <w:rsid w:val="00B4091C"/>
    <w:rsid w:val="00B40930"/>
    <w:rsid w:val="00B40BE9"/>
    <w:rsid w:val="00B41A41"/>
    <w:rsid w:val="00B41BF3"/>
    <w:rsid w:val="00B42174"/>
    <w:rsid w:val="00B4270A"/>
    <w:rsid w:val="00B4306F"/>
    <w:rsid w:val="00B435C2"/>
    <w:rsid w:val="00B43C4E"/>
    <w:rsid w:val="00B43E5E"/>
    <w:rsid w:val="00B43F4D"/>
    <w:rsid w:val="00B43F9F"/>
    <w:rsid w:val="00B44431"/>
    <w:rsid w:val="00B4478C"/>
    <w:rsid w:val="00B44969"/>
    <w:rsid w:val="00B450A3"/>
    <w:rsid w:val="00B458E6"/>
    <w:rsid w:val="00B459FA"/>
    <w:rsid w:val="00B45D75"/>
    <w:rsid w:val="00B45F4E"/>
    <w:rsid w:val="00B46003"/>
    <w:rsid w:val="00B46261"/>
    <w:rsid w:val="00B4632A"/>
    <w:rsid w:val="00B4658B"/>
    <w:rsid w:val="00B469E5"/>
    <w:rsid w:val="00B46A7F"/>
    <w:rsid w:val="00B46E8D"/>
    <w:rsid w:val="00B46F47"/>
    <w:rsid w:val="00B47074"/>
    <w:rsid w:val="00B471C6"/>
    <w:rsid w:val="00B47B1C"/>
    <w:rsid w:val="00B47C4E"/>
    <w:rsid w:val="00B47CFC"/>
    <w:rsid w:val="00B5011E"/>
    <w:rsid w:val="00B50274"/>
    <w:rsid w:val="00B505B8"/>
    <w:rsid w:val="00B50699"/>
    <w:rsid w:val="00B515BC"/>
    <w:rsid w:val="00B51A4F"/>
    <w:rsid w:val="00B51B1D"/>
    <w:rsid w:val="00B51B9C"/>
    <w:rsid w:val="00B51E93"/>
    <w:rsid w:val="00B52518"/>
    <w:rsid w:val="00B5255F"/>
    <w:rsid w:val="00B53152"/>
    <w:rsid w:val="00B53428"/>
    <w:rsid w:val="00B5394C"/>
    <w:rsid w:val="00B53A46"/>
    <w:rsid w:val="00B5452D"/>
    <w:rsid w:val="00B5496D"/>
    <w:rsid w:val="00B54993"/>
    <w:rsid w:val="00B555B4"/>
    <w:rsid w:val="00B559CD"/>
    <w:rsid w:val="00B55FB0"/>
    <w:rsid w:val="00B56773"/>
    <w:rsid w:val="00B576D6"/>
    <w:rsid w:val="00B60AA2"/>
    <w:rsid w:val="00B618CD"/>
    <w:rsid w:val="00B61DB7"/>
    <w:rsid w:val="00B62715"/>
    <w:rsid w:val="00B62981"/>
    <w:rsid w:val="00B64F65"/>
    <w:rsid w:val="00B6543D"/>
    <w:rsid w:val="00B65D07"/>
    <w:rsid w:val="00B663C7"/>
    <w:rsid w:val="00B669F4"/>
    <w:rsid w:val="00B66E17"/>
    <w:rsid w:val="00B66F0D"/>
    <w:rsid w:val="00B66F2B"/>
    <w:rsid w:val="00B672D1"/>
    <w:rsid w:val="00B70513"/>
    <w:rsid w:val="00B706E4"/>
    <w:rsid w:val="00B7081B"/>
    <w:rsid w:val="00B70BCB"/>
    <w:rsid w:val="00B70CF3"/>
    <w:rsid w:val="00B7153C"/>
    <w:rsid w:val="00B71678"/>
    <w:rsid w:val="00B720A6"/>
    <w:rsid w:val="00B725F0"/>
    <w:rsid w:val="00B73301"/>
    <w:rsid w:val="00B73401"/>
    <w:rsid w:val="00B734FA"/>
    <w:rsid w:val="00B73613"/>
    <w:rsid w:val="00B738C2"/>
    <w:rsid w:val="00B73B6E"/>
    <w:rsid w:val="00B73C5D"/>
    <w:rsid w:val="00B73EAC"/>
    <w:rsid w:val="00B7400B"/>
    <w:rsid w:val="00B744C2"/>
    <w:rsid w:val="00B7454D"/>
    <w:rsid w:val="00B747E9"/>
    <w:rsid w:val="00B75360"/>
    <w:rsid w:val="00B75590"/>
    <w:rsid w:val="00B7567D"/>
    <w:rsid w:val="00B7573B"/>
    <w:rsid w:val="00B7593B"/>
    <w:rsid w:val="00B75E0D"/>
    <w:rsid w:val="00B75FAD"/>
    <w:rsid w:val="00B7615A"/>
    <w:rsid w:val="00B76175"/>
    <w:rsid w:val="00B769BD"/>
    <w:rsid w:val="00B76A92"/>
    <w:rsid w:val="00B76F2C"/>
    <w:rsid w:val="00B77002"/>
    <w:rsid w:val="00B77012"/>
    <w:rsid w:val="00B77459"/>
    <w:rsid w:val="00B77555"/>
    <w:rsid w:val="00B776EA"/>
    <w:rsid w:val="00B779C9"/>
    <w:rsid w:val="00B77E91"/>
    <w:rsid w:val="00B8000E"/>
    <w:rsid w:val="00B806BB"/>
    <w:rsid w:val="00B80835"/>
    <w:rsid w:val="00B8092B"/>
    <w:rsid w:val="00B81141"/>
    <w:rsid w:val="00B81296"/>
    <w:rsid w:val="00B8178C"/>
    <w:rsid w:val="00B819AC"/>
    <w:rsid w:val="00B81B01"/>
    <w:rsid w:val="00B81B23"/>
    <w:rsid w:val="00B81B34"/>
    <w:rsid w:val="00B822BD"/>
    <w:rsid w:val="00B824DF"/>
    <w:rsid w:val="00B826DD"/>
    <w:rsid w:val="00B828FE"/>
    <w:rsid w:val="00B82970"/>
    <w:rsid w:val="00B82A3E"/>
    <w:rsid w:val="00B82D79"/>
    <w:rsid w:val="00B82F90"/>
    <w:rsid w:val="00B83233"/>
    <w:rsid w:val="00B832CC"/>
    <w:rsid w:val="00B8330B"/>
    <w:rsid w:val="00B8356E"/>
    <w:rsid w:val="00B843D9"/>
    <w:rsid w:val="00B845BB"/>
    <w:rsid w:val="00B846FF"/>
    <w:rsid w:val="00B852FF"/>
    <w:rsid w:val="00B859A0"/>
    <w:rsid w:val="00B86081"/>
    <w:rsid w:val="00B8618C"/>
    <w:rsid w:val="00B8688D"/>
    <w:rsid w:val="00B86D98"/>
    <w:rsid w:val="00B8700D"/>
    <w:rsid w:val="00B87540"/>
    <w:rsid w:val="00B90108"/>
    <w:rsid w:val="00B9024A"/>
    <w:rsid w:val="00B905E5"/>
    <w:rsid w:val="00B90DB4"/>
    <w:rsid w:val="00B90FB1"/>
    <w:rsid w:val="00B910AA"/>
    <w:rsid w:val="00B9251C"/>
    <w:rsid w:val="00B9274E"/>
    <w:rsid w:val="00B929EF"/>
    <w:rsid w:val="00B92A1D"/>
    <w:rsid w:val="00B92BC9"/>
    <w:rsid w:val="00B92D15"/>
    <w:rsid w:val="00B9398C"/>
    <w:rsid w:val="00B939ED"/>
    <w:rsid w:val="00B93C9D"/>
    <w:rsid w:val="00B93D65"/>
    <w:rsid w:val="00B93E7D"/>
    <w:rsid w:val="00B941D5"/>
    <w:rsid w:val="00B9485B"/>
    <w:rsid w:val="00B94996"/>
    <w:rsid w:val="00B95792"/>
    <w:rsid w:val="00B95D1E"/>
    <w:rsid w:val="00B95F4D"/>
    <w:rsid w:val="00B965AE"/>
    <w:rsid w:val="00B96722"/>
    <w:rsid w:val="00B97477"/>
    <w:rsid w:val="00B9783D"/>
    <w:rsid w:val="00B97938"/>
    <w:rsid w:val="00B97A97"/>
    <w:rsid w:val="00B97F39"/>
    <w:rsid w:val="00B97FF2"/>
    <w:rsid w:val="00BA0217"/>
    <w:rsid w:val="00BA0BD8"/>
    <w:rsid w:val="00BA0C2A"/>
    <w:rsid w:val="00BA0ED6"/>
    <w:rsid w:val="00BA0FB6"/>
    <w:rsid w:val="00BA1147"/>
    <w:rsid w:val="00BA16A7"/>
    <w:rsid w:val="00BA18D6"/>
    <w:rsid w:val="00BA24E9"/>
    <w:rsid w:val="00BA27CC"/>
    <w:rsid w:val="00BA293F"/>
    <w:rsid w:val="00BA29D1"/>
    <w:rsid w:val="00BA32E5"/>
    <w:rsid w:val="00BA333D"/>
    <w:rsid w:val="00BA47A5"/>
    <w:rsid w:val="00BA47A7"/>
    <w:rsid w:val="00BA4AFE"/>
    <w:rsid w:val="00BA4DDA"/>
    <w:rsid w:val="00BA5322"/>
    <w:rsid w:val="00BA5686"/>
    <w:rsid w:val="00BA5A12"/>
    <w:rsid w:val="00BA5CF6"/>
    <w:rsid w:val="00BA5EF4"/>
    <w:rsid w:val="00BA6032"/>
    <w:rsid w:val="00BA6426"/>
    <w:rsid w:val="00BA69A8"/>
    <w:rsid w:val="00BA6BBE"/>
    <w:rsid w:val="00BA6D79"/>
    <w:rsid w:val="00BA6F6F"/>
    <w:rsid w:val="00BA7185"/>
    <w:rsid w:val="00BA73DA"/>
    <w:rsid w:val="00BA7840"/>
    <w:rsid w:val="00BA7FBD"/>
    <w:rsid w:val="00BB01CA"/>
    <w:rsid w:val="00BB0259"/>
    <w:rsid w:val="00BB061A"/>
    <w:rsid w:val="00BB083C"/>
    <w:rsid w:val="00BB1244"/>
    <w:rsid w:val="00BB139B"/>
    <w:rsid w:val="00BB14DC"/>
    <w:rsid w:val="00BB1838"/>
    <w:rsid w:val="00BB1985"/>
    <w:rsid w:val="00BB1997"/>
    <w:rsid w:val="00BB2412"/>
    <w:rsid w:val="00BB29C9"/>
    <w:rsid w:val="00BB2A15"/>
    <w:rsid w:val="00BB2C66"/>
    <w:rsid w:val="00BB3020"/>
    <w:rsid w:val="00BB3165"/>
    <w:rsid w:val="00BB32CB"/>
    <w:rsid w:val="00BB33DC"/>
    <w:rsid w:val="00BB4261"/>
    <w:rsid w:val="00BB4653"/>
    <w:rsid w:val="00BB4721"/>
    <w:rsid w:val="00BB483C"/>
    <w:rsid w:val="00BB4ADC"/>
    <w:rsid w:val="00BB4FA8"/>
    <w:rsid w:val="00BB551B"/>
    <w:rsid w:val="00BB5A75"/>
    <w:rsid w:val="00BB60CE"/>
    <w:rsid w:val="00BB643A"/>
    <w:rsid w:val="00BB64EC"/>
    <w:rsid w:val="00BB6721"/>
    <w:rsid w:val="00BB6F79"/>
    <w:rsid w:val="00BB7145"/>
    <w:rsid w:val="00BB74A0"/>
    <w:rsid w:val="00BC00CF"/>
    <w:rsid w:val="00BC0164"/>
    <w:rsid w:val="00BC02A0"/>
    <w:rsid w:val="00BC02BB"/>
    <w:rsid w:val="00BC1794"/>
    <w:rsid w:val="00BC1A13"/>
    <w:rsid w:val="00BC1AB7"/>
    <w:rsid w:val="00BC1C72"/>
    <w:rsid w:val="00BC1C88"/>
    <w:rsid w:val="00BC207F"/>
    <w:rsid w:val="00BC2563"/>
    <w:rsid w:val="00BC27D9"/>
    <w:rsid w:val="00BC3ABF"/>
    <w:rsid w:val="00BC3E54"/>
    <w:rsid w:val="00BC4067"/>
    <w:rsid w:val="00BC48D2"/>
    <w:rsid w:val="00BC4ED2"/>
    <w:rsid w:val="00BC5180"/>
    <w:rsid w:val="00BC528B"/>
    <w:rsid w:val="00BC5344"/>
    <w:rsid w:val="00BC54AA"/>
    <w:rsid w:val="00BC58F1"/>
    <w:rsid w:val="00BC595B"/>
    <w:rsid w:val="00BC6063"/>
    <w:rsid w:val="00BC609C"/>
    <w:rsid w:val="00BC60BC"/>
    <w:rsid w:val="00BC60D4"/>
    <w:rsid w:val="00BC6392"/>
    <w:rsid w:val="00BC69D7"/>
    <w:rsid w:val="00BC6DF4"/>
    <w:rsid w:val="00BC77CB"/>
    <w:rsid w:val="00BD01C5"/>
    <w:rsid w:val="00BD0230"/>
    <w:rsid w:val="00BD02B9"/>
    <w:rsid w:val="00BD04D7"/>
    <w:rsid w:val="00BD0504"/>
    <w:rsid w:val="00BD05BE"/>
    <w:rsid w:val="00BD0649"/>
    <w:rsid w:val="00BD073E"/>
    <w:rsid w:val="00BD08D3"/>
    <w:rsid w:val="00BD0B00"/>
    <w:rsid w:val="00BD0CE9"/>
    <w:rsid w:val="00BD0DAB"/>
    <w:rsid w:val="00BD0DAE"/>
    <w:rsid w:val="00BD10D8"/>
    <w:rsid w:val="00BD162A"/>
    <w:rsid w:val="00BD1763"/>
    <w:rsid w:val="00BD1B19"/>
    <w:rsid w:val="00BD1D5B"/>
    <w:rsid w:val="00BD1EF6"/>
    <w:rsid w:val="00BD248A"/>
    <w:rsid w:val="00BD2714"/>
    <w:rsid w:val="00BD2860"/>
    <w:rsid w:val="00BD29E7"/>
    <w:rsid w:val="00BD2B4B"/>
    <w:rsid w:val="00BD4466"/>
    <w:rsid w:val="00BD47CA"/>
    <w:rsid w:val="00BD5157"/>
    <w:rsid w:val="00BD5727"/>
    <w:rsid w:val="00BD5968"/>
    <w:rsid w:val="00BD5AA2"/>
    <w:rsid w:val="00BD6250"/>
    <w:rsid w:val="00BD64CE"/>
    <w:rsid w:val="00BD65AB"/>
    <w:rsid w:val="00BD6705"/>
    <w:rsid w:val="00BD6B69"/>
    <w:rsid w:val="00BD759D"/>
    <w:rsid w:val="00BD7696"/>
    <w:rsid w:val="00BE0062"/>
    <w:rsid w:val="00BE023E"/>
    <w:rsid w:val="00BE06A9"/>
    <w:rsid w:val="00BE0802"/>
    <w:rsid w:val="00BE0F1C"/>
    <w:rsid w:val="00BE1122"/>
    <w:rsid w:val="00BE2149"/>
    <w:rsid w:val="00BE2386"/>
    <w:rsid w:val="00BE253F"/>
    <w:rsid w:val="00BE31C9"/>
    <w:rsid w:val="00BE3CD3"/>
    <w:rsid w:val="00BE3E8A"/>
    <w:rsid w:val="00BE421F"/>
    <w:rsid w:val="00BE4828"/>
    <w:rsid w:val="00BE4A58"/>
    <w:rsid w:val="00BE4B51"/>
    <w:rsid w:val="00BE4C4A"/>
    <w:rsid w:val="00BE4C51"/>
    <w:rsid w:val="00BE73BD"/>
    <w:rsid w:val="00BE7BA4"/>
    <w:rsid w:val="00BE7F3C"/>
    <w:rsid w:val="00BF03B5"/>
    <w:rsid w:val="00BF0533"/>
    <w:rsid w:val="00BF13C9"/>
    <w:rsid w:val="00BF13DE"/>
    <w:rsid w:val="00BF175E"/>
    <w:rsid w:val="00BF17E3"/>
    <w:rsid w:val="00BF1917"/>
    <w:rsid w:val="00BF1A63"/>
    <w:rsid w:val="00BF1B56"/>
    <w:rsid w:val="00BF1DD6"/>
    <w:rsid w:val="00BF2295"/>
    <w:rsid w:val="00BF3025"/>
    <w:rsid w:val="00BF3259"/>
    <w:rsid w:val="00BF3503"/>
    <w:rsid w:val="00BF3E72"/>
    <w:rsid w:val="00BF4BE2"/>
    <w:rsid w:val="00BF5037"/>
    <w:rsid w:val="00BF5062"/>
    <w:rsid w:val="00BF5357"/>
    <w:rsid w:val="00BF538A"/>
    <w:rsid w:val="00BF53E6"/>
    <w:rsid w:val="00BF5AA4"/>
    <w:rsid w:val="00BF5DB0"/>
    <w:rsid w:val="00BF6404"/>
    <w:rsid w:val="00BF64C1"/>
    <w:rsid w:val="00BF65DA"/>
    <w:rsid w:val="00BF6852"/>
    <w:rsid w:val="00BF6AE1"/>
    <w:rsid w:val="00BF6C3C"/>
    <w:rsid w:val="00BF728C"/>
    <w:rsid w:val="00BF7638"/>
    <w:rsid w:val="00BF7B8B"/>
    <w:rsid w:val="00C003E6"/>
    <w:rsid w:val="00C0089D"/>
    <w:rsid w:val="00C00955"/>
    <w:rsid w:val="00C00AAB"/>
    <w:rsid w:val="00C00EAD"/>
    <w:rsid w:val="00C0113F"/>
    <w:rsid w:val="00C014F7"/>
    <w:rsid w:val="00C01D82"/>
    <w:rsid w:val="00C02264"/>
    <w:rsid w:val="00C02ABE"/>
    <w:rsid w:val="00C02F80"/>
    <w:rsid w:val="00C030BA"/>
    <w:rsid w:val="00C037B0"/>
    <w:rsid w:val="00C0382A"/>
    <w:rsid w:val="00C03A86"/>
    <w:rsid w:val="00C03AEC"/>
    <w:rsid w:val="00C03B1E"/>
    <w:rsid w:val="00C03D9E"/>
    <w:rsid w:val="00C04409"/>
    <w:rsid w:val="00C04491"/>
    <w:rsid w:val="00C047B9"/>
    <w:rsid w:val="00C04869"/>
    <w:rsid w:val="00C04BE4"/>
    <w:rsid w:val="00C050B1"/>
    <w:rsid w:val="00C05189"/>
    <w:rsid w:val="00C05567"/>
    <w:rsid w:val="00C05D6B"/>
    <w:rsid w:val="00C0601B"/>
    <w:rsid w:val="00C06050"/>
    <w:rsid w:val="00C063B3"/>
    <w:rsid w:val="00C06B58"/>
    <w:rsid w:val="00C06D52"/>
    <w:rsid w:val="00C06F8B"/>
    <w:rsid w:val="00C0701E"/>
    <w:rsid w:val="00C100D4"/>
    <w:rsid w:val="00C10258"/>
    <w:rsid w:val="00C10395"/>
    <w:rsid w:val="00C1076A"/>
    <w:rsid w:val="00C1084A"/>
    <w:rsid w:val="00C10EF3"/>
    <w:rsid w:val="00C10FA7"/>
    <w:rsid w:val="00C1168D"/>
    <w:rsid w:val="00C11ABE"/>
    <w:rsid w:val="00C11B27"/>
    <w:rsid w:val="00C11D31"/>
    <w:rsid w:val="00C11F08"/>
    <w:rsid w:val="00C12121"/>
    <w:rsid w:val="00C121E3"/>
    <w:rsid w:val="00C12AAD"/>
    <w:rsid w:val="00C1396B"/>
    <w:rsid w:val="00C1413A"/>
    <w:rsid w:val="00C14A2F"/>
    <w:rsid w:val="00C14DA9"/>
    <w:rsid w:val="00C14F2B"/>
    <w:rsid w:val="00C15566"/>
    <w:rsid w:val="00C155A6"/>
    <w:rsid w:val="00C1561C"/>
    <w:rsid w:val="00C157D0"/>
    <w:rsid w:val="00C159CA"/>
    <w:rsid w:val="00C167DE"/>
    <w:rsid w:val="00C16DA6"/>
    <w:rsid w:val="00C17005"/>
    <w:rsid w:val="00C1700F"/>
    <w:rsid w:val="00C171D7"/>
    <w:rsid w:val="00C172A2"/>
    <w:rsid w:val="00C174D8"/>
    <w:rsid w:val="00C2054C"/>
    <w:rsid w:val="00C2082C"/>
    <w:rsid w:val="00C20C2D"/>
    <w:rsid w:val="00C211F8"/>
    <w:rsid w:val="00C21279"/>
    <w:rsid w:val="00C213E9"/>
    <w:rsid w:val="00C217F8"/>
    <w:rsid w:val="00C22870"/>
    <w:rsid w:val="00C2325D"/>
    <w:rsid w:val="00C238AB"/>
    <w:rsid w:val="00C239BD"/>
    <w:rsid w:val="00C239EB"/>
    <w:rsid w:val="00C23E84"/>
    <w:rsid w:val="00C24450"/>
    <w:rsid w:val="00C24994"/>
    <w:rsid w:val="00C255F9"/>
    <w:rsid w:val="00C25799"/>
    <w:rsid w:val="00C25A27"/>
    <w:rsid w:val="00C25D2F"/>
    <w:rsid w:val="00C272DF"/>
    <w:rsid w:val="00C2766C"/>
    <w:rsid w:val="00C27A71"/>
    <w:rsid w:val="00C27F3A"/>
    <w:rsid w:val="00C3058B"/>
    <w:rsid w:val="00C3072B"/>
    <w:rsid w:val="00C30D32"/>
    <w:rsid w:val="00C31017"/>
    <w:rsid w:val="00C3106E"/>
    <w:rsid w:val="00C31103"/>
    <w:rsid w:val="00C312E8"/>
    <w:rsid w:val="00C3166E"/>
    <w:rsid w:val="00C3184F"/>
    <w:rsid w:val="00C31F30"/>
    <w:rsid w:val="00C322F2"/>
    <w:rsid w:val="00C32462"/>
    <w:rsid w:val="00C3254F"/>
    <w:rsid w:val="00C3284F"/>
    <w:rsid w:val="00C32B89"/>
    <w:rsid w:val="00C32BC5"/>
    <w:rsid w:val="00C32D72"/>
    <w:rsid w:val="00C334EB"/>
    <w:rsid w:val="00C336BE"/>
    <w:rsid w:val="00C33D12"/>
    <w:rsid w:val="00C33D51"/>
    <w:rsid w:val="00C33DB1"/>
    <w:rsid w:val="00C34342"/>
    <w:rsid w:val="00C34507"/>
    <w:rsid w:val="00C3474C"/>
    <w:rsid w:val="00C34A3C"/>
    <w:rsid w:val="00C3501B"/>
    <w:rsid w:val="00C354A9"/>
    <w:rsid w:val="00C35C0A"/>
    <w:rsid w:val="00C36065"/>
    <w:rsid w:val="00C3609F"/>
    <w:rsid w:val="00C364F6"/>
    <w:rsid w:val="00C366F2"/>
    <w:rsid w:val="00C369D7"/>
    <w:rsid w:val="00C36A58"/>
    <w:rsid w:val="00C36D35"/>
    <w:rsid w:val="00C37D7D"/>
    <w:rsid w:val="00C37EE2"/>
    <w:rsid w:val="00C37F69"/>
    <w:rsid w:val="00C400A8"/>
    <w:rsid w:val="00C40385"/>
    <w:rsid w:val="00C405C2"/>
    <w:rsid w:val="00C40CE5"/>
    <w:rsid w:val="00C40D25"/>
    <w:rsid w:val="00C40DA6"/>
    <w:rsid w:val="00C418B7"/>
    <w:rsid w:val="00C419EE"/>
    <w:rsid w:val="00C41AF8"/>
    <w:rsid w:val="00C41C8D"/>
    <w:rsid w:val="00C421EE"/>
    <w:rsid w:val="00C42338"/>
    <w:rsid w:val="00C424AA"/>
    <w:rsid w:val="00C4254B"/>
    <w:rsid w:val="00C42AFC"/>
    <w:rsid w:val="00C42C4F"/>
    <w:rsid w:val="00C430DE"/>
    <w:rsid w:val="00C4310A"/>
    <w:rsid w:val="00C432C7"/>
    <w:rsid w:val="00C43709"/>
    <w:rsid w:val="00C437B4"/>
    <w:rsid w:val="00C43A6C"/>
    <w:rsid w:val="00C440EE"/>
    <w:rsid w:val="00C4436F"/>
    <w:rsid w:val="00C44397"/>
    <w:rsid w:val="00C445FB"/>
    <w:rsid w:val="00C44D17"/>
    <w:rsid w:val="00C45284"/>
    <w:rsid w:val="00C4552F"/>
    <w:rsid w:val="00C45EAB"/>
    <w:rsid w:val="00C4640A"/>
    <w:rsid w:val="00C472C4"/>
    <w:rsid w:val="00C47314"/>
    <w:rsid w:val="00C47501"/>
    <w:rsid w:val="00C47787"/>
    <w:rsid w:val="00C47955"/>
    <w:rsid w:val="00C47A94"/>
    <w:rsid w:val="00C47EBF"/>
    <w:rsid w:val="00C47FC6"/>
    <w:rsid w:val="00C501BA"/>
    <w:rsid w:val="00C502E2"/>
    <w:rsid w:val="00C502E6"/>
    <w:rsid w:val="00C50476"/>
    <w:rsid w:val="00C507E3"/>
    <w:rsid w:val="00C50834"/>
    <w:rsid w:val="00C5091F"/>
    <w:rsid w:val="00C50CB9"/>
    <w:rsid w:val="00C51419"/>
    <w:rsid w:val="00C51BCF"/>
    <w:rsid w:val="00C525D3"/>
    <w:rsid w:val="00C52620"/>
    <w:rsid w:val="00C5265C"/>
    <w:rsid w:val="00C5283B"/>
    <w:rsid w:val="00C53369"/>
    <w:rsid w:val="00C53A47"/>
    <w:rsid w:val="00C541C7"/>
    <w:rsid w:val="00C5469E"/>
    <w:rsid w:val="00C54817"/>
    <w:rsid w:val="00C54E26"/>
    <w:rsid w:val="00C5552F"/>
    <w:rsid w:val="00C55956"/>
    <w:rsid w:val="00C55BF6"/>
    <w:rsid w:val="00C55CB5"/>
    <w:rsid w:val="00C55DC0"/>
    <w:rsid w:val="00C55E02"/>
    <w:rsid w:val="00C56049"/>
    <w:rsid w:val="00C56055"/>
    <w:rsid w:val="00C56291"/>
    <w:rsid w:val="00C569C0"/>
    <w:rsid w:val="00C56D05"/>
    <w:rsid w:val="00C56E93"/>
    <w:rsid w:val="00C570B6"/>
    <w:rsid w:val="00C571C3"/>
    <w:rsid w:val="00C57399"/>
    <w:rsid w:val="00C57923"/>
    <w:rsid w:val="00C57D47"/>
    <w:rsid w:val="00C57FC5"/>
    <w:rsid w:val="00C603C1"/>
    <w:rsid w:val="00C6044E"/>
    <w:rsid w:val="00C60CF2"/>
    <w:rsid w:val="00C60EF7"/>
    <w:rsid w:val="00C6174E"/>
    <w:rsid w:val="00C618B7"/>
    <w:rsid w:val="00C619EC"/>
    <w:rsid w:val="00C6244A"/>
    <w:rsid w:val="00C627A2"/>
    <w:rsid w:val="00C62996"/>
    <w:rsid w:val="00C62D2E"/>
    <w:rsid w:val="00C62E4B"/>
    <w:rsid w:val="00C62E51"/>
    <w:rsid w:val="00C62E5B"/>
    <w:rsid w:val="00C63004"/>
    <w:rsid w:val="00C63500"/>
    <w:rsid w:val="00C6362D"/>
    <w:rsid w:val="00C6371F"/>
    <w:rsid w:val="00C63769"/>
    <w:rsid w:val="00C637DB"/>
    <w:rsid w:val="00C6403E"/>
    <w:rsid w:val="00C643C5"/>
    <w:rsid w:val="00C64A77"/>
    <w:rsid w:val="00C6517C"/>
    <w:rsid w:val="00C651D7"/>
    <w:rsid w:val="00C658E0"/>
    <w:rsid w:val="00C65B74"/>
    <w:rsid w:val="00C65BE1"/>
    <w:rsid w:val="00C65C74"/>
    <w:rsid w:val="00C666DC"/>
    <w:rsid w:val="00C6686E"/>
    <w:rsid w:val="00C66B4F"/>
    <w:rsid w:val="00C66D19"/>
    <w:rsid w:val="00C66F3E"/>
    <w:rsid w:val="00C67ADD"/>
    <w:rsid w:val="00C67B31"/>
    <w:rsid w:val="00C67BBD"/>
    <w:rsid w:val="00C67E3F"/>
    <w:rsid w:val="00C7082B"/>
    <w:rsid w:val="00C70919"/>
    <w:rsid w:val="00C71265"/>
    <w:rsid w:val="00C7186F"/>
    <w:rsid w:val="00C71AFE"/>
    <w:rsid w:val="00C71C35"/>
    <w:rsid w:val="00C71CFB"/>
    <w:rsid w:val="00C71EFE"/>
    <w:rsid w:val="00C72182"/>
    <w:rsid w:val="00C721A1"/>
    <w:rsid w:val="00C722E3"/>
    <w:rsid w:val="00C72357"/>
    <w:rsid w:val="00C72464"/>
    <w:rsid w:val="00C72794"/>
    <w:rsid w:val="00C727F4"/>
    <w:rsid w:val="00C72816"/>
    <w:rsid w:val="00C729C5"/>
    <w:rsid w:val="00C72D47"/>
    <w:rsid w:val="00C738A4"/>
    <w:rsid w:val="00C73B19"/>
    <w:rsid w:val="00C73EAD"/>
    <w:rsid w:val="00C742D5"/>
    <w:rsid w:val="00C74448"/>
    <w:rsid w:val="00C74915"/>
    <w:rsid w:val="00C75B88"/>
    <w:rsid w:val="00C76543"/>
    <w:rsid w:val="00C77009"/>
    <w:rsid w:val="00C7713A"/>
    <w:rsid w:val="00C777CD"/>
    <w:rsid w:val="00C779C2"/>
    <w:rsid w:val="00C77DF7"/>
    <w:rsid w:val="00C80904"/>
    <w:rsid w:val="00C80C94"/>
    <w:rsid w:val="00C80DC7"/>
    <w:rsid w:val="00C80E72"/>
    <w:rsid w:val="00C81097"/>
    <w:rsid w:val="00C815B8"/>
    <w:rsid w:val="00C81A3D"/>
    <w:rsid w:val="00C81E41"/>
    <w:rsid w:val="00C821E4"/>
    <w:rsid w:val="00C82582"/>
    <w:rsid w:val="00C8265E"/>
    <w:rsid w:val="00C82A32"/>
    <w:rsid w:val="00C83163"/>
    <w:rsid w:val="00C83193"/>
    <w:rsid w:val="00C832AA"/>
    <w:rsid w:val="00C834D5"/>
    <w:rsid w:val="00C836C5"/>
    <w:rsid w:val="00C84543"/>
    <w:rsid w:val="00C84564"/>
    <w:rsid w:val="00C845BA"/>
    <w:rsid w:val="00C84AC6"/>
    <w:rsid w:val="00C84B35"/>
    <w:rsid w:val="00C84B3C"/>
    <w:rsid w:val="00C84DF0"/>
    <w:rsid w:val="00C84E11"/>
    <w:rsid w:val="00C85790"/>
    <w:rsid w:val="00C85A6E"/>
    <w:rsid w:val="00C85A75"/>
    <w:rsid w:val="00C85A97"/>
    <w:rsid w:val="00C85D23"/>
    <w:rsid w:val="00C8693F"/>
    <w:rsid w:val="00C86C1F"/>
    <w:rsid w:val="00C86E76"/>
    <w:rsid w:val="00C86E8D"/>
    <w:rsid w:val="00C87522"/>
    <w:rsid w:val="00C87B86"/>
    <w:rsid w:val="00C904CC"/>
    <w:rsid w:val="00C90657"/>
    <w:rsid w:val="00C90F04"/>
    <w:rsid w:val="00C913D9"/>
    <w:rsid w:val="00C914BD"/>
    <w:rsid w:val="00C91A80"/>
    <w:rsid w:val="00C91EB8"/>
    <w:rsid w:val="00C9237E"/>
    <w:rsid w:val="00C932CD"/>
    <w:rsid w:val="00C9334E"/>
    <w:rsid w:val="00C93424"/>
    <w:rsid w:val="00C9359B"/>
    <w:rsid w:val="00C9425C"/>
    <w:rsid w:val="00C9439A"/>
    <w:rsid w:val="00C944AC"/>
    <w:rsid w:val="00C94AD3"/>
    <w:rsid w:val="00C94E9C"/>
    <w:rsid w:val="00C951AB"/>
    <w:rsid w:val="00C95310"/>
    <w:rsid w:val="00C975CE"/>
    <w:rsid w:val="00CA046E"/>
    <w:rsid w:val="00CA07BC"/>
    <w:rsid w:val="00CA0F26"/>
    <w:rsid w:val="00CA0FD3"/>
    <w:rsid w:val="00CA150F"/>
    <w:rsid w:val="00CA1753"/>
    <w:rsid w:val="00CA1BFE"/>
    <w:rsid w:val="00CA21FF"/>
    <w:rsid w:val="00CA240E"/>
    <w:rsid w:val="00CA2648"/>
    <w:rsid w:val="00CA2751"/>
    <w:rsid w:val="00CA29D1"/>
    <w:rsid w:val="00CA2F91"/>
    <w:rsid w:val="00CA33FC"/>
    <w:rsid w:val="00CA36B9"/>
    <w:rsid w:val="00CA3831"/>
    <w:rsid w:val="00CA44B0"/>
    <w:rsid w:val="00CA4605"/>
    <w:rsid w:val="00CA479E"/>
    <w:rsid w:val="00CA49D9"/>
    <w:rsid w:val="00CA519B"/>
    <w:rsid w:val="00CA5652"/>
    <w:rsid w:val="00CA5921"/>
    <w:rsid w:val="00CA5E65"/>
    <w:rsid w:val="00CA6AE1"/>
    <w:rsid w:val="00CA7572"/>
    <w:rsid w:val="00CA7725"/>
    <w:rsid w:val="00CA7796"/>
    <w:rsid w:val="00CA7C4C"/>
    <w:rsid w:val="00CA7E69"/>
    <w:rsid w:val="00CB0119"/>
    <w:rsid w:val="00CB0614"/>
    <w:rsid w:val="00CB08A6"/>
    <w:rsid w:val="00CB0954"/>
    <w:rsid w:val="00CB0BBA"/>
    <w:rsid w:val="00CB1E12"/>
    <w:rsid w:val="00CB1FAF"/>
    <w:rsid w:val="00CB2288"/>
    <w:rsid w:val="00CB2473"/>
    <w:rsid w:val="00CB2A90"/>
    <w:rsid w:val="00CB2CA7"/>
    <w:rsid w:val="00CB2E16"/>
    <w:rsid w:val="00CB3829"/>
    <w:rsid w:val="00CB43D7"/>
    <w:rsid w:val="00CB51F4"/>
    <w:rsid w:val="00CB5551"/>
    <w:rsid w:val="00CB56C6"/>
    <w:rsid w:val="00CB593C"/>
    <w:rsid w:val="00CB59E9"/>
    <w:rsid w:val="00CB5A11"/>
    <w:rsid w:val="00CB5A26"/>
    <w:rsid w:val="00CB5EF3"/>
    <w:rsid w:val="00CB5FA2"/>
    <w:rsid w:val="00CB63A9"/>
    <w:rsid w:val="00CB6480"/>
    <w:rsid w:val="00CB6708"/>
    <w:rsid w:val="00CB6910"/>
    <w:rsid w:val="00CB69F8"/>
    <w:rsid w:val="00CB6ECA"/>
    <w:rsid w:val="00CB7214"/>
    <w:rsid w:val="00CB7459"/>
    <w:rsid w:val="00CB74BF"/>
    <w:rsid w:val="00CB7786"/>
    <w:rsid w:val="00CB7CE3"/>
    <w:rsid w:val="00CB7D2C"/>
    <w:rsid w:val="00CB7DC1"/>
    <w:rsid w:val="00CC079F"/>
    <w:rsid w:val="00CC0C14"/>
    <w:rsid w:val="00CC106C"/>
    <w:rsid w:val="00CC12DA"/>
    <w:rsid w:val="00CC1416"/>
    <w:rsid w:val="00CC1577"/>
    <w:rsid w:val="00CC16B4"/>
    <w:rsid w:val="00CC1AD8"/>
    <w:rsid w:val="00CC2510"/>
    <w:rsid w:val="00CC25D1"/>
    <w:rsid w:val="00CC2636"/>
    <w:rsid w:val="00CC27C9"/>
    <w:rsid w:val="00CC28E9"/>
    <w:rsid w:val="00CC2C4A"/>
    <w:rsid w:val="00CC2F63"/>
    <w:rsid w:val="00CC32F0"/>
    <w:rsid w:val="00CC3538"/>
    <w:rsid w:val="00CC3990"/>
    <w:rsid w:val="00CC3AF5"/>
    <w:rsid w:val="00CC4247"/>
    <w:rsid w:val="00CC489C"/>
    <w:rsid w:val="00CC49CD"/>
    <w:rsid w:val="00CC4C29"/>
    <w:rsid w:val="00CC4E32"/>
    <w:rsid w:val="00CC548D"/>
    <w:rsid w:val="00CC54FC"/>
    <w:rsid w:val="00CC5511"/>
    <w:rsid w:val="00CC56F7"/>
    <w:rsid w:val="00CC5A65"/>
    <w:rsid w:val="00CC5DCD"/>
    <w:rsid w:val="00CC6951"/>
    <w:rsid w:val="00CC6A60"/>
    <w:rsid w:val="00CC7B93"/>
    <w:rsid w:val="00CC7E27"/>
    <w:rsid w:val="00CC7F94"/>
    <w:rsid w:val="00CD0084"/>
    <w:rsid w:val="00CD0511"/>
    <w:rsid w:val="00CD0552"/>
    <w:rsid w:val="00CD07F2"/>
    <w:rsid w:val="00CD0863"/>
    <w:rsid w:val="00CD0864"/>
    <w:rsid w:val="00CD0866"/>
    <w:rsid w:val="00CD09FD"/>
    <w:rsid w:val="00CD0A4A"/>
    <w:rsid w:val="00CD198D"/>
    <w:rsid w:val="00CD1C00"/>
    <w:rsid w:val="00CD1FA4"/>
    <w:rsid w:val="00CD2905"/>
    <w:rsid w:val="00CD2AA1"/>
    <w:rsid w:val="00CD2F6D"/>
    <w:rsid w:val="00CD3205"/>
    <w:rsid w:val="00CD35A6"/>
    <w:rsid w:val="00CD37AE"/>
    <w:rsid w:val="00CD3DF5"/>
    <w:rsid w:val="00CD40D2"/>
    <w:rsid w:val="00CD48C9"/>
    <w:rsid w:val="00CD4A6E"/>
    <w:rsid w:val="00CD4C09"/>
    <w:rsid w:val="00CD4D01"/>
    <w:rsid w:val="00CD51C3"/>
    <w:rsid w:val="00CD5204"/>
    <w:rsid w:val="00CD5295"/>
    <w:rsid w:val="00CD5509"/>
    <w:rsid w:val="00CD59C9"/>
    <w:rsid w:val="00CD5E86"/>
    <w:rsid w:val="00CD6145"/>
    <w:rsid w:val="00CD6273"/>
    <w:rsid w:val="00CD73AD"/>
    <w:rsid w:val="00CD7512"/>
    <w:rsid w:val="00CD7571"/>
    <w:rsid w:val="00CD7D9D"/>
    <w:rsid w:val="00CE06CD"/>
    <w:rsid w:val="00CE1107"/>
    <w:rsid w:val="00CE15F0"/>
    <w:rsid w:val="00CE1710"/>
    <w:rsid w:val="00CE1BA2"/>
    <w:rsid w:val="00CE1CF9"/>
    <w:rsid w:val="00CE1D7B"/>
    <w:rsid w:val="00CE2267"/>
    <w:rsid w:val="00CE2295"/>
    <w:rsid w:val="00CE2A3E"/>
    <w:rsid w:val="00CE2C29"/>
    <w:rsid w:val="00CE2C30"/>
    <w:rsid w:val="00CE2F21"/>
    <w:rsid w:val="00CE2F55"/>
    <w:rsid w:val="00CE3351"/>
    <w:rsid w:val="00CE3B9D"/>
    <w:rsid w:val="00CE4325"/>
    <w:rsid w:val="00CE464A"/>
    <w:rsid w:val="00CE4F4C"/>
    <w:rsid w:val="00CE4FE0"/>
    <w:rsid w:val="00CE5172"/>
    <w:rsid w:val="00CE5596"/>
    <w:rsid w:val="00CE55CA"/>
    <w:rsid w:val="00CE5B69"/>
    <w:rsid w:val="00CE5C9A"/>
    <w:rsid w:val="00CE5F9A"/>
    <w:rsid w:val="00CE64EA"/>
    <w:rsid w:val="00CE664B"/>
    <w:rsid w:val="00CE67A9"/>
    <w:rsid w:val="00CE68B3"/>
    <w:rsid w:val="00CE6F42"/>
    <w:rsid w:val="00CE7471"/>
    <w:rsid w:val="00CE7775"/>
    <w:rsid w:val="00CE7AAD"/>
    <w:rsid w:val="00CE7AD4"/>
    <w:rsid w:val="00CF00F2"/>
    <w:rsid w:val="00CF02E5"/>
    <w:rsid w:val="00CF047F"/>
    <w:rsid w:val="00CF08D1"/>
    <w:rsid w:val="00CF0FB8"/>
    <w:rsid w:val="00CF18EF"/>
    <w:rsid w:val="00CF1AD6"/>
    <w:rsid w:val="00CF1F19"/>
    <w:rsid w:val="00CF20FE"/>
    <w:rsid w:val="00CF2219"/>
    <w:rsid w:val="00CF2259"/>
    <w:rsid w:val="00CF2697"/>
    <w:rsid w:val="00CF2C62"/>
    <w:rsid w:val="00CF32F6"/>
    <w:rsid w:val="00CF36E1"/>
    <w:rsid w:val="00CF3DA2"/>
    <w:rsid w:val="00CF4196"/>
    <w:rsid w:val="00CF43AC"/>
    <w:rsid w:val="00CF44EC"/>
    <w:rsid w:val="00CF4662"/>
    <w:rsid w:val="00CF47BE"/>
    <w:rsid w:val="00CF4819"/>
    <w:rsid w:val="00CF4E2A"/>
    <w:rsid w:val="00CF4F68"/>
    <w:rsid w:val="00CF55D5"/>
    <w:rsid w:val="00CF59F5"/>
    <w:rsid w:val="00CF5B8C"/>
    <w:rsid w:val="00CF63F6"/>
    <w:rsid w:val="00CF6DD4"/>
    <w:rsid w:val="00CF6E1B"/>
    <w:rsid w:val="00CF72B3"/>
    <w:rsid w:val="00CF72EA"/>
    <w:rsid w:val="00CF7620"/>
    <w:rsid w:val="00CF7AAD"/>
    <w:rsid w:val="00CF7BA6"/>
    <w:rsid w:val="00CF7E10"/>
    <w:rsid w:val="00D00807"/>
    <w:rsid w:val="00D00A6C"/>
    <w:rsid w:val="00D00DA9"/>
    <w:rsid w:val="00D00E26"/>
    <w:rsid w:val="00D01295"/>
    <w:rsid w:val="00D01574"/>
    <w:rsid w:val="00D0178D"/>
    <w:rsid w:val="00D01894"/>
    <w:rsid w:val="00D01A52"/>
    <w:rsid w:val="00D020BE"/>
    <w:rsid w:val="00D028C3"/>
    <w:rsid w:val="00D0296E"/>
    <w:rsid w:val="00D02B58"/>
    <w:rsid w:val="00D02EAF"/>
    <w:rsid w:val="00D0303C"/>
    <w:rsid w:val="00D03200"/>
    <w:rsid w:val="00D0329E"/>
    <w:rsid w:val="00D038DC"/>
    <w:rsid w:val="00D03B3E"/>
    <w:rsid w:val="00D0438D"/>
    <w:rsid w:val="00D044FB"/>
    <w:rsid w:val="00D04560"/>
    <w:rsid w:val="00D049CF"/>
    <w:rsid w:val="00D050D7"/>
    <w:rsid w:val="00D05316"/>
    <w:rsid w:val="00D054CC"/>
    <w:rsid w:val="00D057A0"/>
    <w:rsid w:val="00D059E7"/>
    <w:rsid w:val="00D06069"/>
    <w:rsid w:val="00D06430"/>
    <w:rsid w:val="00D06B71"/>
    <w:rsid w:val="00D07A09"/>
    <w:rsid w:val="00D07D2F"/>
    <w:rsid w:val="00D07F8B"/>
    <w:rsid w:val="00D07FC0"/>
    <w:rsid w:val="00D10B0C"/>
    <w:rsid w:val="00D11EAF"/>
    <w:rsid w:val="00D11EDA"/>
    <w:rsid w:val="00D12070"/>
    <w:rsid w:val="00D128B8"/>
    <w:rsid w:val="00D12A0C"/>
    <w:rsid w:val="00D12A9A"/>
    <w:rsid w:val="00D12C92"/>
    <w:rsid w:val="00D12FD6"/>
    <w:rsid w:val="00D1304C"/>
    <w:rsid w:val="00D13228"/>
    <w:rsid w:val="00D133DD"/>
    <w:rsid w:val="00D13AF2"/>
    <w:rsid w:val="00D13B26"/>
    <w:rsid w:val="00D14091"/>
    <w:rsid w:val="00D149D7"/>
    <w:rsid w:val="00D15562"/>
    <w:rsid w:val="00D1586D"/>
    <w:rsid w:val="00D15AA3"/>
    <w:rsid w:val="00D160E7"/>
    <w:rsid w:val="00D165A4"/>
    <w:rsid w:val="00D16646"/>
    <w:rsid w:val="00D169F8"/>
    <w:rsid w:val="00D17244"/>
    <w:rsid w:val="00D173E1"/>
    <w:rsid w:val="00D1740E"/>
    <w:rsid w:val="00D17488"/>
    <w:rsid w:val="00D175DF"/>
    <w:rsid w:val="00D179E6"/>
    <w:rsid w:val="00D17CB0"/>
    <w:rsid w:val="00D201B8"/>
    <w:rsid w:val="00D20352"/>
    <w:rsid w:val="00D20392"/>
    <w:rsid w:val="00D20485"/>
    <w:rsid w:val="00D20E74"/>
    <w:rsid w:val="00D211F8"/>
    <w:rsid w:val="00D21BEB"/>
    <w:rsid w:val="00D22A4A"/>
    <w:rsid w:val="00D2308B"/>
    <w:rsid w:val="00D23BF8"/>
    <w:rsid w:val="00D23C11"/>
    <w:rsid w:val="00D23E5A"/>
    <w:rsid w:val="00D23F1F"/>
    <w:rsid w:val="00D23F72"/>
    <w:rsid w:val="00D23FBA"/>
    <w:rsid w:val="00D24756"/>
    <w:rsid w:val="00D24B05"/>
    <w:rsid w:val="00D25431"/>
    <w:rsid w:val="00D25514"/>
    <w:rsid w:val="00D256C0"/>
    <w:rsid w:val="00D25A01"/>
    <w:rsid w:val="00D262DF"/>
    <w:rsid w:val="00D264B6"/>
    <w:rsid w:val="00D266C5"/>
    <w:rsid w:val="00D26AFD"/>
    <w:rsid w:val="00D3022F"/>
    <w:rsid w:val="00D30320"/>
    <w:rsid w:val="00D30793"/>
    <w:rsid w:val="00D30A64"/>
    <w:rsid w:val="00D30CEF"/>
    <w:rsid w:val="00D312A3"/>
    <w:rsid w:val="00D3156D"/>
    <w:rsid w:val="00D315E4"/>
    <w:rsid w:val="00D31740"/>
    <w:rsid w:val="00D3202D"/>
    <w:rsid w:val="00D326CE"/>
    <w:rsid w:val="00D3283F"/>
    <w:rsid w:val="00D32AE1"/>
    <w:rsid w:val="00D32B0D"/>
    <w:rsid w:val="00D32B7B"/>
    <w:rsid w:val="00D32BBC"/>
    <w:rsid w:val="00D32BD4"/>
    <w:rsid w:val="00D32BDC"/>
    <w:rsid w:val="00D34016"/>
    <w:rsid w:val="00D3421F"/>
    <w:rsid w:val="00D34A3B"/>
    <w:rsid w:val="00D34C5F"/>
    <w:rsid w:val="00D352F0"/>
    <w:rsid w:val="00D3561C"/>
    <w:rsid w:val="00D35800"/>
    <w:rsid w:val="00D35FFE"/>
    <w:rsid w:val="00D3629D"/>
    <w:rsid w:val="00D3690B"/>
    <w:rsid w:val="00D36A4F"/>
    <w:rsid w:val="00D36AC7"/>
    <w:rsid w:val="00D36EA5"/>
    <w:rsid w:val="00D37311"/>
    <w:rsid w:val="00D373AA"/>
    <w:rsid w:val="00D3755A"/>
    <w:rsid w:val="00D37833"/>
    <w:rsid w:val="00D37EF2"/>
    <w:rsid w:val="00D405CE"/>
    <w:rsid w:val="00D407C8"/>
    <w:rsid w:val="00D40927"/>
    <w:rsid w:val="00D40CEE"/>
    <w:rsid w:val="00D41108"/>
    <w:rsid w:val="00D41A22"/>
    <w:rsid w:val="00D41F98"/>
    <w:rsid w:val="00D42159"/>
    <w:rsid w:val="00D42456"/>
    <w:rsid w:val="00D42866"/>
    <w:rsid w:val="00D43291"/>
    <w:rsid w:val="00D43594"/>
    <w:rsid w:val="00D43608"/>
    <w:rsid w:val="00D4368E"/>
    <w:rsid w:val="00D43DA6"/>
    <w:rsid w:val="00D44D3E"/>
    <w:rsid w:val="00D44DEE"/>
    <w:rsid w:val="00D44E80"/>
    <w:rsid w:val="00D45012"/>
    <w:rsid w:val="00D4511E"/>
    <w:rsid w:val="00D452EA"/>
    <w:rsid w:val="00D45459"/>
    <w:rsid w:val="00D45732"/>
    <w:rsid w:val="00D45CB1"/>
    <w:rsid w:val="00D45D5C"/>
    <w:rsid w:val="00D45E82"/>
    <w:rsid w:val="00D461B7"/>
    <w:rsid w:val="00D467BB"/>
    <w:rsid w:val="00D46A22"/>
    <w:rsid w:val="00D46BAE"/>
    <w:rsid w:val="00D475C3"/>
    <w:rsid w:val="00D47647"/>
    <w:rsid w:val="00D4775E"/>
    <w:rsid w:val="00D479B2"/>
    <w:rsid w:val="00D47DF4"/>
    <w:rsid w:val="00D50231"/>
    <w:rsid w:val="00D507FD"/>
    <w:rsid w:val="00D50C54"/>
    <w:rsid w:val="00D50C85"/>
    <w:rsid w:val="00D51130"/>
    <w:rsid w:val="00D513C8"/>
    <w:rsid w:val="00D51BCD"/>
    <w:rsid w:val="00D51DF5"/>
    <w:rsid w:val="00D52274"/>
    <w:rsid w:val="00D52377"/>
    <w:rsid w:val="00D5237A"/>
    <w:rsid w:val="00D52510"/>
    <w:rsid w:val="00D52800"/>
    <w:rsid w:val="00D528D5"/>
    <w:rsid w:val="00D53170"/>
    <w:rsid w:val="00D533BA"/>
    <w:rsid w:val="00D533CE"/>
    <w:rsid w:val="00D539B3"/>
    <w:rsid w:val="00D53DCF"/>
    <w:rsid w:val="00D53E71"/>
    <w:rsid w:val="00D5406A"/>
    <w:rsid w:val="00D540EC"/>
    <w:rsid w:val="00D54634"/>
    <w:rsid w:val="00D54795"/>
    <w:rsid w:val="00D54C14"/>
    <w:rsid w:val="00D55C2A"/>
    <w:rsid w:val="00D55F0A"/>
    <w:rsid w:val="00D5645B"/>
    <w:rsid w:val="00D569E0"/>
    <w:rsid w:val="00D56CB8"/>
    <w:rsid w:val="00D5724B"/>
    <w:rsid w:val="00D572D4"/>
    <w:rsid w:val="00D576B1"/>
    <w:rsid w:val="00D57880"/>
    <w:rsid w:val="00D57FBA"/>
    <w:rsid w:val="00D60EC5"/>
    <w:rsid w:val="00D6109E"/>
    <w:rsid w:val="00D61226"/>
    <w:rsid w:val="00D61A11"/>
    <w:rsid w:val="00D61B65"/>
    <w:rsid w:val="00D61F4F"/>
    <w:rsid w:val="00D61FF7"/>
    <w:rsid w:val="00D62034"/>
    <w:rsid w:val="00D623F5"/>
    <w:rsid w:val="00D6240B"/>
    <w:rsid w:val="00D6248B"/>
    <w:rsid w:val="00D62589"/>
    <w:rsid w:val="00D62CE5"/>
    <w:rsid w:val="00D63B8D"/>
    <w:rsid w:val="00D63E63"/>
    <w:rsid w:val="00D641EC"/>
    <w:rsid w:val="00D645F4"/>
    <w:rsid w:val="00D64E29"/>
    <w:rsid w:val="00D65253"/>
    <w:rsid w:val="00D655A5"/>
    <w:rsid w:val="00D65730"/>
    <w:rsid w:val="00D665DA"/>
    <w:rsid w:val="00D66BA8"/>
    <w:rsid w:val="00D66D90"/>
    <w:rsid w:val="00D66FB8"/>
    <w:rsid w:val="00D6702C"/>
    <w:rsid w:val="00D67A55"/>
    <w:rsid w:val="00D67F87"/>
    <w:rsid w:val="00D703FB"/>
    <w:rsid w:val="00D70763"/>
    <w:rsid w:val="00D70813"/>
    <w:rsid w:val="00D70869"/>
    <w:rsid w:val="00D71482"/>
    <w:rsid w:val="00D716DD"/>
    <w:rsid w:val="00D71C79"/>
    <w:rsid w:val="00D71E40"/>
    <w:rsid w:val="00D71FDD"/>
    <w:rsid w:val="00D72089"/>
    <w:rsid w:val="00D72408"/>
    <w:rsid w:val="00D72A0C"/>
    <w:rsid w:val="00D72AD9"/>
    <w:rsid w:val="00D72E97"/>
    <w:rsid w:val="00D73039"/>
    <w:rsid w:val="00D733BA"/>
    <w:rsid w:val="00D735B7"/>
    <w:rsid w:val="00D73832"/>
    <w:rsid w:val="00D74338"/>
    <w:rsid w:val="00D744A0"/>
    <w:rsid w:val="00D745BA"/>
    <w:rsid w:val="00D747C2"/>
    <w:rsid w:val="00D74A19"/>
    <w:rsid w:val="00D74C30"/>
    <w:rsid w:val="00D7500D"/>
    <w:rsid w:val="00D7512B"/>
    <w:rsid w:val="00D752BE"/>
    <w:rsid w:val="00D752F1"/>
    <w:rsid w:val="00D75689"/>
    <w:rsid w:val="00D75856"/>
    <w:rsid w:val="00D75B13"/>
    <w:rsid w:val="00D768D8"/>
    <w:rsid w:val="00D77068"/>
    <w:rsid w:val="00D774B4"/>
    <w:rsid w:val="00D774C1"/>
    <w:rsid w:val="00D77799"/>
    <w:rsid w:val="00D77DFE"/>
    <w:rsid w:val="00D8018F"/>
    <w:rsid w:val="00D80A60"/>
    <w:rsid w:val="00D80C67"/>
    <w:rsid w:val="00D811DA"/>
    <w:rsid w:val="00D8131F"/>
    <w:rsid w:val="00D814FF"/>
    <w:rsid w:val="00D8235E"/>
    <w:rsid w:val="00D82A29"/>
    <w:rsid w:val="00D8327E"/>
    <w:rsid w:val="00D837FB"/>
    <w:rsid w:val="00D83D18"/>
    <w:rsid w:val="00D8423E"/>
    <w:rsid w:val="00D84733"/>
    <w:rsid w:val="00D848B0"/>
    <w:rsid w:val="00D8497C"/>
    <w:rsid w:val="00D84ABF"/>
    <w:rsid w:val="00D84D8C"/>
    <w:rsid w:val="00D84D8E"/>
    <w:rsid w:val="00D86227"/>
    <w:rsid w:val="00D86232"/>
    <w:rsid w:val="00D8624F"/>
    <w:rsid w:val="00D86656"/>
    <w:rsid w:val="00D866E6"/>
    <w:rsid w:val="00D868C9"/>
    <w:rsid w:val="00D86C15"/>
    <w:rsid w:val="00D86EC8"/>
    <w:rsid w:val="00D86EFE"/>
    <w:rsid w:val="00D87201"/>
    <w:rsid w:val="00D87E0C"/>
    <w:rsid w:val="00D90264"/>
    <w:rsid w:val="00D90896"/>
    <w:rsid w:val="00D90E2D"/>
    <w:rsid w:val="00D90EA8"/>
    <w:rsid w:val="00D910BD"/>
    <w:rsid w:val="00D910E2"/>
    <w:rsid w:val="00D912B1"/>
    <w:rsid w:val="00D91330"/>
    <w:rsid w:val="00D91D08"/>
    <w:rsid w:val="00D91D3D"/>
    <w:rsid w:val="00D91F6E"/>
    <w:rsid w:val="00D92C90"/>
    <w:rsid w:val="00D92D22"/>
    <w:rsid w:val="00D930FD"/>
    <w:rsid w:val="00D93129"/>
    <w:rsid w:val="00D93381"/>
    <w:rsid w:val="00D9366F"/>
    <w:rsid w:val="00D936E6"/>
    <w:rsid w:val="00D939AE"/>
    <w:rsid w:val="00D93C77"/>
    <w:rsid w:val="00D9405F"/>
    <w:rsid w:val="00D9426F"/>
    <w:rsid w:val="00D94EAF"/>
    <w:rsid w:val="00D9550A"/>
    <w:rsid w:val="00D95E59"/>
    <w:rsid w:val="00D95F39"/>
    <w:rsid w:val="00D961D4"/>
    <w:rsid w:val="00D962C4"/>
    <w:rsid w:val="00D9665B"/>
    <w:rsid w:val="00D968AB"/>
    <w:rsid w:val="00D9697E"/>
    <w:rsid w:val="00D96D11"/>
    <w:rsid w:val="00D96E1A"/>
    <w:rsid w:val="00D97650"/>
    <w:rsid w:val="00D979F7"/>
    <w:rsid w:val="00D97A60"/>
    <w:rsid w:val="00D97A8D"/>
    <w:rsid w:val="00D97BBB"/>
    <w:rsid w:val="00DA014D"/>
    <w:rsid w:val="00DA03D6"/>
    <w:rsid w:val="00DA102E"/>
    <w:rsid w:val="00DA1428"/>
    <w:rsid w:val="00DA157F"/>
    <w:rsid w:val="00DA1D99"/>
    <w:rsid w:val="00DA2098"/>
    <w:rsid w:val="00DA219A"/>
    <w:rsid w:val="00DA2378"/>
    <w:rsid w:val="00DA2A0F"/>
    <w:rsid w:val="00DA2A3B"/>
    <w:rsid w:val="00DA2AE5"/>
    <w:rsid w:val="00DA2B1A"/>
    <w:rsid w:val="00DA2BDA"/>
    <w:rsid w:val="00DA2C70"/>
    <w:rsid w:val="00DA2CC4"/>
    <w:rsid w:val="00DA304D"/>
    <w:rsid w:val="00DA3AE2"/>
    <w:rsid w:val="00DA3C42"/>
    <w:rsid w:val="00DA3FBE"/>
    <w:rsid w:val="00DA48F5"/>
    <w:rsid w:val="00DA4DB8"/>
    <w:rsid w:val="00DA5044"/>
    <w:rsid w:val="00DA568A"/>
    <w:rsid w:val="00DA58D5"/>
    <w:rsid w:val="00DA5AAA"/>
    <w:rsid w:val="00DA5B92"/>
    <w:rsid w:val="00DA5BFB"/>
    <w:rsid w:val="00DA783B"/>
    <w:rsid w:val="00DA7E80"/>
    <w:rsid w:val="00DB00D3"/>
    <w:rsid w:val="00DB0A4E"/>
    <w:rsid w:val="00DB0DAB"/>
    <w:rsid w:val="00DB1014"/>
    <w:rsid w:val="00DB1209"/>
    <w:rsid w:val="00DB170B"/>
    <w:rsid w:val="00DB188D"/>
    <w:rsid w:val="00DB266F"/>
    <w:rsid w:val="00DB27B9"/>
    <w:rsid w:val="00DB2A8A"/>
    <w:rsid w:val="00DB2F7E"/>
    <w:rsid w:val="00DB2FDB"/>
    <w:rsid w:val="00DB3B93"/>
    <w:rsid w:val="00DB4523"/>
    <w:rsid w:val="00DB48DA"/>
    <w:rsid w:val="00DB4AEA"/>
    <w:rsid w:val="00DB4ED6"/>
    <w:rsid w:val="00DB5D90"/>
    <w:rsid w:val="00DB6390"/>
    <w:rsid w:val="00DB64CB"/>
    <w:rsid w:val="00DB6A52"/>
    <w:rsid w:val="00DB6D9B"/>
    <w:rsid w:val="00DB6DBE"/>
    <w:rsid w:val="00DB71D3"/>
    <w:rsid w:val="00DB765E"/>
    <w:rsid w:val="00DB7A1A"/>
    <w:rsid w:val="00DB7CEE"/>
    <w:rsid w:val="00DB7E66"/>
    <w:rsid w:val="00DC05A2"/>
    <w:rsid w:val="00DC0847"/>
    <w:rsid w:val="00DC0DFA"/>
    <w:rsid w:val="00DC12CB"/>
    <w:rsid w:val="00DC14D8"/>
    <w:rsid w:val="00DC14F7"/>
    <w:rsid w:val="00DC1CA5"/>
    <w:rsid w:val="00DC236C"/>
    <w:rsid w:val="00DC28DD"/>
    <w:rsid w:val="00DC33CC"/>
    <w:rsid w:val="00DC35DE"/>
    <w:rsid w:val="00DC36BF"/>
    <w:rsid w:val="00DC3E9C"/>
    <w:rsid w:val="00DC4035"/>
    <w:rsid w:val="00DC4737"/>
    <w:rsid w:val="00DC498A"/>
    <w:rsid w:val="00DC4A8C"/>
    <w:rsid w:val="00DC513A"/>
    <w:rsid w:val="00DC5538"/>
    <w:rsid w:val="00DC600C"/>
    <w:rsid w:val="00DC61B4"/>
    <w:rsid w:val="00DC68FE"/>
    <w:rsid w:val="00DC6F37"/>
    <w:rsid w:val="00DC7143"/>
    <w:rsid w:val="00DC71C7"/>
    <w:rsid w:val="00DC71E2"/>
    <w:rsid w:val="00DC7FC0"/>
    <w:rsid w:val="00DD00DC"/>
    <w:rsid w:val="00DD0668"/>
    <w:rsid w:val="00DD0C89"/>
    <w:rsid w:val="00DD0F8B"/>
    <w:rsid w:val="00DD130A"/>
    <w:rsid w:val="00DD158B"/>
    <w:rsid w:val="00DD198B"/>
    <w:rsid w:val="00DD2087"/>
    <w:rsid w:val="00DD2327"/>
    <w:rsid w:val="00DD26AD"/>
    <w:rsid w:val="00DD2C53"/>
    <w:rsid w:val="00DD2F67"/>
    <w:rsid w:val="00DD31DE"/>
    <w:rsid w:val="00DD3C33"/>
    <w:rsid w:val="00DD44F5"/>
    <w:rsid w:val="00DD4619"/>
    <w:rsid w:val="00DD47D7"/>
    <w:rsid w:val="00DD488D"/>
    <w:rsid w:val="00DD4AC8"/>
    <w:rsid w:val="00DD50D7"/>
    <w:rsid w:val="00DD553F"/>
    <w:rsid w:val="00DD628D"/>
    <w:rsid w:val="00DD69C3"/>
    <w:rsid w:val="00DD6B1C"/>
    <w:rsid w:val="00DD6EAD"/>
    <w:rsid w:val="00DD6EF8"/>
    <w:rsid w:val="00DD768E"/>
    <w:rsid w:val="00DD76AC"/>
    <w:rsid w:val="00DD7EC4"/>
    <w:rsid w:val="00DE01CD"/>
    <w:rsid w:val="00DE04F5"/>
    <w:rsid w:val="00DE0986"/>
    <w:rsid w:val="00DE09C8"/>
    <w:rsid w:val="00DE0DAC"/>
    <w:rsid w:val="00DE1093"/>
    <w:rsid w:val="00DE12D1"/>
    <w:rsid w:val="00DE140D"/>
    <w:rsid w:val="00DE1827"/>
    <w:rsid w:val="00DE277A"/>
    <w:rsid w:val="00DE2D75"/>
    <w:rsid w:val="00DE308D"/>
    <w:rsid w:val="00DE3223"/>
    <w:rsid w:val="00DE3450"/>
    <w:rsid w:val="00DE39B0"/>
    <w:rsid w:val="00DE3C8B"/>
    <w:rsid w:val="00DE476B"/>
    <w:rsid w:val="00DE48E7"/>
    <w:rsid w:val="00DE49E1"/>
    <w:rsid w:val="00DE4CC4"/>
    <w:rsid w:val="00DE5200"/>
    <w:rsid w:val="00DE5277"/>
    <w:rsid w:val="00DE5C6A"/>
    <w:rsid w:val="00DE5EBD"/>
    <w:rsid w:val="00DE69F9"/>
    <w:rsid w:val="00DE6A8B"/>
    <w:rsid w:val="00DE6DD9"/>
    <w:rsid w:val="00DE6E43"/>
    <w:rsid w:val="00DE76AB"/>
    <w:rsid w:val="00DE7916"/>
    <w:rsid w:val="00DE7C1D"/>
    <w:rsid w:val="00DE7C3B"/>
    <w:rsid w:val="00DE7C46"/>
    <w:rsid w:val="00DF00CB"/>
    <w:rsid w:val="00DF01E2"/>
    <w:rsid w:val="00DF025E"/>
    <w:rsid w:val="00DF026F"/>
    <w:rsid w:val="00DF11F8"/>
    <w:rsid w:val="00DF1665"/>
    <w:rsid w:val="00DF1ECD"/>
    <w:rsid w:val="00DF20B3"/>
    <w:rsid w:val="00DF249A"/>
    <w:rsid w:val="00DF25EC"/>
    <w:rsid w:val="00DF2A9D"/>
    <w:rsid w:val="00DF2FFB"/>
    <w:rsid w:val="00DF37A4"/>
    <w:rsid w:val="00DF3A04"/>
    <w:rsid w:val="00DF4024"/>
    <w:rsid w:val="00DF4711"/>
    <w:rsid w:val="00DF4E30"/>
    <w:rsid w:val="00DF53F8"/>
    <w:rsid w:val="00DF551F"/>
    <w:rsid w:val="00DF59B1"/>
    <w:rsid w:val="00DF63CB"/>
    <w:rsid w:val="00DF6DF1"/>
    <w:rsid w:val="00DF6EA5"/>
    <w:rsid w:val="00DF72AB"/>
    <w:rsid w:val="00DF7521"/>
    <w:rsid w:val="00DF7766"/>
    <w:rsid w:val="00DF7A6E"/>
    <w:rsid w:val="00E00D90"/>
    <w:rsid w:val="00E00E3C"/>
    <w:rsid w:val="00E01167"/>
    <w:rsid w:val="00E01809"/>
    <w:rsid w:val="00E018E0"/>
    <w:rsid w:val="00E01EFF"/>
    <w:rsid w:val="00E0217A"/>
    <w:rsid w:val="00E02228"/>
    <w:rsid w:val="00E0248A"/>
    <w:rsid w:val="00E02BB9"/>
    <w:rsid w:val="00E03067"/>
    <w:rsid w:val="00E030B0"/>
    <w:rsid w:val="00E03292"/>
    <w:rsid w:val="00E032A2"/>
    <w:rsid w:val="00E03404"/>
    <w:rsid w:val="00E03495"/>
    <w:rsid w:val="00E037FF"/>
    <w:rsid w:val="00E03895"/>
    <w:rsid w:val="00E0392D"/>
    <w:rsid w:val="00E03988"/>
    <w:rsid w:val="00E04414"/>
    <w:rsid w:val="00E04AA6"/>
    <w:rsid w:val="00E04E35"/>
    <w:rsid w:val="00E04F3A"/>
    <w:rsid w:val="00E04F6A"/>
    <w:rsid w:val="00E05054"/>
    <w:rsid w:val="00E05563"/>
    <w:rsid w:val="00E05DF4"/>
    <w:rsid w:val="00E05F16"/>
    <w:rsid w:val="00E05F43"/>
    <w:rsid w:val="00E06948"/>
    <w:rsid w:val="00E06EDB"/>
    <w:rsid w:val="00E074BA"/>
    <w:rsid w:val="00E0779A"/>
    <w:rsid w:val="00E079F3"/>
    <w:rsid w:val="00E07A26"/>
    <w:rsid w:val="00E07F66"/>
    <w:rsid w:val="00E1043B"/>
    <w:rsid w:val="00E10F9C"/>
    <w:rsid w:val="00E11004"/>
    <w:rsid w:val="00E112E1"/>
    <w:rsid w:val="00E1158E"/>
    <w:rsid w:val="00E11B67"/>
    <w:rsid w:val="00E11FFB"/>
    <w:rsid w:val="00E12529"/>
    <w:rsid w:val="00E12B36"/>
    <w:rsid w:val="00E12E1E"/>
    <w:rsid w:val="00E12F5D"/>
    <w:rsid w:val="00E13116"/>
    <w:rsid w:val="00E1345A"/>
    <w:rsid w:val="00E13EF7"/>
    <w:rsid w:val="00E143FF"/>
    <w:rsid w:val="00E145AE"/>
    <w:rsid w:val="00E147D6"/>
    <w:rsid w:val="00E14DE6"/>
    <w:rsid w:val="00E15035"/>
    <w:rsid w:val="00E154E9"/>
    <w:rsid w:val="00E15546"/>
    <w:rsid w:val="00E15E33"/>
    <w:rsid w:val="00E16232"/>
    <w:rsid w:val="00E16AA0"/>
    <w:rsid w:val="00E16C52"/>
    <w:rsid w:val="00E16CE3"/>
    <w:rsid w:val="00E16DC0"/>
    <w:rsid w:val="00E172C4"/>
    <w:rsid w:val="00E177D5"/>
    <w:rsid w:val="00E1793E"/>
    <w:rsid w:val="00E17A75"/>
    <w:rsid w:val="00E17DBB"/>
    <w:rsid w:val="00E17F85"/>
    <w:rsid w:val="00E17FE9"/>
    <w:rsid w:val="00E20320"/>
    <w:rsid w:val="00E20324"/>
    <w:rsid w:val="00E2032A"/>
    <w:rsid w:val="00E2045B"/>
    <w:rsid w:val="00E20478"/>
    <w:rsid w:val="00E2097B"/>
    <w:rsid w:val="00E20CB9"/>
    <w:rsid w:val="00E20F7A"/>
    <w:rsid w:val="00E20FDB"/>
    <w:rsid w:val="00E2126A"/>
    <w:rsid w:val="00E2134B"/>
    <w:rsid w:val="00E214A4"/>
    <w:rsid w:val="00E215BD"/>
    <w:rsid w:val="00E21D72"/>
    <w:rsid w:val="00E21E5F"/>
    <w:rsid w:val="00E220A3"/>
    <w:rsid w:val="00E22C88"/>
    <w:rsid w:val="00E22EA2"/>
    <w:rsid w:val="00E23172"/>
    <w:rsid w:val="00E23391"/>
    <w:rsid w:val="00E23AD0"/>
    <w:rsid w:val="00E23FE3"/>
    <w:rsid w:val="00E24166"/>
    <w:rsid w:val="00E24458"/>
    <w:rsid w:val="00E24467"/>
    <w:rsid w:val="00E248C2"/>
    <w:rsid w:val="00E2547D"/>
    <w:rsid w:val="00E255FE"/>
    <w:rsid w:val="00E25BDC"/>
    <w:rsid w:val="00E2617E"/>
    <w:rsid w:val="00E265B5"/>
    <w:rsid w:val="00E269A4"/>
    <w:rsid w:val="00E269AD"/>
    <w:rsid w:val="00E26BD9"/>
    <w:rsid w:val="00E26C19"/>
    <w:rsid w:val="00E26F7A"/>
    <w:rsid w:val="00E26FA7"/>
    <w:rsid w:val="00E27157"/>
    <w:rsid w:val="00E27319"/>
    <w:rsid w:val="00E27533"/>
    <w:rsid w:val="00E276F4"/>
    <w:rsid w:val="00E27A0F"/>
    <w:rsid w:val="00E27D98"/>
    <w:rsid w:val="00E27E12"/>
    <w:rsid w:val="00E27ED1"/>
    <w:rsid w:val="00E27F16"/>
    <w:rsid w:val="00E27F8A"/>
    <w:rsid w:val="00E303EE"/>
    <w:rsid w:val="00E3065B"/>
    <w:rsid w:val="00E3088F"/>
    <w:rsid w:val="00E30CF1"/>
    <w:rsid w:val="00E30D0E"/>
    <w:rsid w:val="00E30E39"/>
    <w:rsid w:val="00E30ECA"/>
    <w:rsid w:val="00E31624"/>
    <w:rsid w:val="00E31FBC"/>
    <w:rsid w:val="00E321B6"/>
    <w:rsid w:val="00E32462"/>
    <w:rsid w:val="00E32AEE"/>
    <w:rsid w:val="00E32BC9"/>
    <w:rsid w:val="00E32BEA"/>
    <w:rsid w:val="00E32FAC"/>
    <w:rsid w:val="00E33031"/>
    <w:rsid w:val="00E3324F"/>
    <w:rsid w:val="00E33371"/>
    <w:rsid w:val="00E33A8F"/>
    <w:rsid w:val="00E33D26"/>
    <w:rsid w:val="00E34034"/>
    <w:rsid w:val="00E3421F"/>
    <w:rsid w:val="00E34716"/>
    <w:rsid w:val="00E352E5"/>
    <w:rsid w:val="00E35614"/>
    <w:rsid w:val="00E3578B"/>
    <w:rsid w:val="00E35D50"/>
    <w:rsid w:val="00E360EF"/>
    <w:rsid w:val="00E36190"/>
    <w:rsid w:val="00E3681F"/>
    <w:rsid w:val="00E36A7A"/>
    <w:rsid w:val="00E37D5D"/>
    <w:rsid w:val="00E37DEA"/>
    <w:rsid w:val="00E40D92"/>
    <w:rsid w:val="00E40EC8"/>
    <w:rsid w:val="00E41053"/>
    <w:rsid w:val="00E41572"/>
    <w:rsid w:val="00E4173B"/>
    <w:rsid w:val="00E41CAD"/>
    <w:rsid w:val="00E41F51"/>
    <w:rsid w:val="00E4228E"/>
    <w:rsid w:val="00E422F8"/>
    <w:rsid w:val="00E42871"/>
    <w:rsid w:val="00E428FE"/>
    <w:rsid w:val="00E429D7"/>
    <w:rsid w:val="00E42DF4"/>
    <w:rsid w:val="00E43207"/>
    <w:rsid w:val="00E435ED"/>
    <w:rsid w:val="00E43924"/>
    <w:rsid w:val="00E4414F"/>
    <w:rsid w:val="00E44666"/>
    <w:rsid w:val="00E4491B"/>
    <w:rsid w:val="00E45138"/>
    <w:rsid w:val="00E45248"/>
    <w:rsid w:val="00E4565E"/>
    <w:rsid w:val="00E457E9"/>
    <w:rsid w:val="00E460A5"/>
    <w:rsid w:val="00E46754"/>
    <w:rsid w:val="00E46EE6"/>
    <w:rsid w:val="00E474BE"/>
    <w:rsid w:val="00E478E4"/>
    <w:rsid w:val="00E478F5"/>
    <w:rsid w:val="00E47A8D"/>
    <w:rsid w:val="00E47BAD"/>
    <w:rsid w:val="00E501A7"/>
    <w:rsid w:val="00E503D8"/>
    <w:rsid w:val="00E508DA"/>
    <w:rsid w:val="00E50963"/>
    <w:rsid w:val="00E509A2"/>
    <w:rsid w:val="00E50AC1"/>
    <w:rsid w:val="00E50E2F"/>
    <w:rsid w:val="00E50F96"/>
    <w:rsid w:val="00E51798"/>
    <w:rsid w:val="00E517BA"/>
    <w:rsid w:val="00E51ABF"/>
    <w:rsid w:val="00E52325"/>
    <w:rsid w:val="00E527C4"/>
    <w:rsid w:val="00E528D4"/>
    <w:rsid w:val="00E533B9"/>
    <w:rsid w:val="00E53507"/>
    <w:rsid w:val="00E53527"/>
    <w:rsid w:val="00E53780"/>
    <w:rsid w:val="00E53B26"/>
    <w:rsid w:val="00E542F0"/>
    <w:rsid w:val="00E547FA"/>
    <w:rsid w:val="00E54969"/>
    <w:rsid w:val="00E54A26"/>
    <w:rsid w:val="00E5501A"/>
    <w:rsid w:val="00E5544A"/>
    <w:rsid w:val="00E558B6"/>
    <w:rsid w:val="00E55CE0"/>
    <w:rsid w:val="00E55CFE"/>
    <w:rsid w:val="00E55FEE"/>
    <w:rsid w:val="00E561B3"/>
    <w:rsid w:val="00E56416"/>
    <w:rsid w:val="00E5699A"/>
    <w:rsid w:val="00E56B76"/>
    <w:rsid w:val="00E576A7"/>
    <w:rsid w:val="00E57D29"/>
    <w:rsid w:val="00E57FDB"/>
    <w:rsid w:val="00E603B9"/>
    <w:rsid w:val="00E60881"/>
    <w:rsid w:val="00E6095E"/>
    <w:rsid w:val="00E60B1C"/>
    <w:rsid w:val="00E60C6A"/>
    <w:rsid w:val="00E60C89"/>
    <w:rsid w:val="00E60F47"/>
    <w:rsid w:val="00E61026"/>
    <w:rsid w:val="00E6125A"/>
    <w:rsid w:val="00E61B24"/>
    <w:rsid w:val="00E61E26"/>
    <w:rsid w:val="00E6298A"/>
    <w:rsid w:val="00E63355"/>
    <w:rsid w:val="00E6352A"/>
    <w:rsid w:val="00E63972"/>
    <w:rsid w:val="00E63EC0"/>
    <w:rsid w:val="00E64118"/>
    <w:rsid w:val="00E64192"/>
    <w:rsid w:val="00E6493C"/>
    <w:rsid w:val="00E649E0"/>
    <w:rsid w:val="00E64BA1"/>
    <w:rsid w:val="00E6584F"/>
    <w:rsid w:val="00E65B97"/>
    <w:rsid w:val="00E663BD"/>
    <w:rsid w:val="00E667B8"/>
    <w:rsid w:val="00E66D9A"/>
    <w:rsid w:val="00E673EF"/>
    <w:rsid w:val="00E6762E"/>
    <w:rsid w:val="00E67ED6"/>
    <w:rsid w:val="00E70299"/>
    <w:rsid w:val="00E70652"/>
    <w:rsid w:val="00E70775"/>
    <w:rsid w:val="00E70DA0"/>
    <w:rsid w:val="00E70EA2"/>
    <w:rsid w:val="00E715FD"/>
    <w:rsid w:val="00E718F2"/>
    <w:rsid w:val="00E7197E"/>
    <w:rsid w:val="00E71B22"/>
    <w:rsid w:val="00E71E70"/>
    <w:rsid w:val="00E72374"/>
    <w:rsid w:val="00E7329D"/>
    <w:rsid w:val="00E732CC"/>
    <w:rsid w:val="00E7370B"/>
    <w:rsid w:val="00E7373A"/>
    <w:rsid w:val="00E738D8"/>
    <w:rsid w:val="00E739C0"/>
    <w:rsid w:val="00E73BF4"/>
    <w:rsid w:val="00E73F9A"/>
    <w:rsid w:val="00E742D0"/>
    <w:rsid w:val="00E7442B"/>
    <w:rsid w:val="00E749FD"/>
    <w:rsid w:val="00E74A75"/>
    <w:rsid w:val="00E752ED"/>
    <w:rsid w:val="00E754BF"/>
    <w:rsid w:val="00E75593"/>
    <w:rsid w:val="00E75600"/>
    <w:rsid w:val="00E7561B"/>
    <w:rsid w:val="00E75B50"/>
    <w:rsid w:val="00E75F6E"/>
    <w:rsid w:val="00E76235"/>
    <w:rsid w:val="00E771E8"/>
    <w:rsid w:val="00E77216"/>
    <w:rsid w:val="00E77878"/>
    <w:rsid w:val="00E778DC"/>
    <w:rsid w:val="00E77C7F"/>
    <w:rsid w:val="00E77CA2"/>
    <w:rsid w:val="00E77E56"/>
    <w:rsid w:val="00E80418"/>
    <w:rsid w:val="00E804F4"/>
    <w:rsid w:val="00E81A4B"/>
    <w:rsid w:val="00E81F2E"/>
    <w:rsid w:val="00E8203C"/>
    <w:rsid w:val="00E82252"/>
    <w:rsid w:val="00E823D9"/>
    <w:rsid w:val="00E82844"/>
    <w:rsid w:val="00E82E64"/>
    <w:rsid w:val="00E83561"/>
    <w:rsid w:val="00E83C5D"/>
    <w:rsid w:val="00E83DAE"/>
    <w:rsid w:val="00E845F3"/>
    <w:rsid w:val="00E846D7"/>
    <w:rsid w:val="00E8482B"/>
    <w:rsid w:val="00E8486B"/>
    <w:rsid w:val="00E8511C"/>
    <w:rsid w:val="00E852E8"/>
    <w:rsid w:val="00E854E3"/>
    <w:rsid w:val="00E854FE"/>
    <w:rsid w:val="00E8576D"/>
    <w:rsid w:val="00E85AF2"/>
    <w:rsid w:val="00E85DDD"/>
    <w:rsid w:val="00E8635D"/>
    <w:rsid w:val="00E867C2"/>
    <w:rsid w:val="00E86959"/>
    <w:rsid w:val="00E869AB"/>
    <w:rsid w:val="00E86C81"/>
    <w:rsid w:val="00E87393"/>
    <w:rsid w:val="00E87F33"/>
    <w:rsid w:val="00E9055C"/>
    <w:rsid w:val="00E90B8C"/>
    <w:rsid w:val="00E90F7B"/>
    <w:rsid w:val="00E911B3"/>
    <w:rsid w:val="00E9140E"/>
    <w:rsid w:val="00E916E9"/>
    <w:rsid w:val="00E91969"/>
    <w:rsid w:val="00E9199A"/>
    <w:rsid w:val="00E91DA6"/>
    <w:rsid w:val="00E92675"/>
    <w:rsid w:val="00E9332E"/>
    <w:rsid w:val="00E937A5"/>
    <w:rsid w:val="00E93C18"/>
    <w:rsid w:val="00E93C9F"/>
    <w:rsid w:val="00E9434D"/>
    <w:rsid w:val="00E94445"/>
    <w:rsid w:val="00E9446C"/>
    <w:rsid w:val="00E9462C"/>
    <w:rsid w:val="00E94FAD"/>
    <w:rsid w:val="00E95B69"/>
    <w:rsid w:val="00E95CBE"/>
    <w:rsid w:val="00E962CA"/>
    <w:rsid w:val="00E96362"/>
    <w:rsid w:val="00E966EF"/>
    <w:rsid w:val="00E96856"/>
    <w:rsid w:val="00E968FC"/>
    <w:rsid w:val="00E96C16"/>
    <w:rsid w:val="00E97493"/>
    <w:rsid w:val="00EA04DC"/>
    <w:rsid w:val="00EA0653"/>
    <w:rsid w:val="00EA0B4A"/>
    <w:rsid w:val="00EA1303"/>
    <w:rsid w:val="00EA17F0"/>
    <w:rsid w:val="00EA1A2A"/>
    <w:rsid w:val="00EA1C28"/>
    <w:rsid w:val="00EA2764"/>
    <w:rsid w:val="00EA2D24"/>
    <w:rsid w:val="00EA2F3E"/>
    <w:rsid w:val="00EA2FC9"/>
    <w:rsid w:val="00EA31A8"/>
    <w:rsid w:val="00EA373F"/>
    <w:rsid w:val="00EA37A1"/>
    <w:rsid w:val="00EA3DA0"/>
    <w:rsid w:val="00EA431E"/>
    <w:rsid w:val="00EA4648"/>
    <w:rsid w:val="00EA4A38"/>
    <w:rsid w:val="00EA4DAD"/>
    <w:rsid w:val="00EA52A4"/>
    <w:rsid w:val="00EA53C2"/>
    <w:rsid w:val="00EA549A"/>
    <w:rsid w:val="00EA5C43"/>
    <w:rsid w:val="00EA5D9B"/>
    <w:rsid w:val="00EA63A9"/>
    <w:rsid w:val="00EA6A7F"/>
    <w:rsid w:val="00EA6C61"/>
    <w:rsid w:val="00EA6FA0"/>
    <w:rsid w:val="00EA70BC"/>
    <w:rsid w:val="00EA7204"/>
    <w:rsid w:val="00EA733F"/>
    <w:rsid w:val="00EA7798"/>
    <w:rsid w:val="00EA798C"/>
    <w:rsid w:val="00EA7CD4"/>
    <w:rsid w:val="00EB08A7"/>
    <w:rsid w:val="00EB0FB5"/>
    <w:rsid w:val="00EB119B"/>
    <w:rsid w:val="00EB13A4"/>
    <w:rsid w:val="00EB1486"/>
    <w:rsid w:val="00EB1E3C"/>
    <w:rsid w:val="00EB23BB"/>
    <w:rsid w:val="00EB2573"/>
    <w:rsid w:val="00EB29B9"/>
    <w:rsid w:val="00EB2D58"/>
    <w:rsid w:val="00EB33DA"/>
    <w:rsid w:val="00EB352A"/>
    <w:rsid w:val="00EB3645"/>
    <w:rsid w:val="00EB387A"/>
    <w:rsid w:val="00EB3A95"/>
    <w:rsid w:val="00EB3FC4"/>
    <w:rsid w:val="00EB43FC"/>
    <w:rsid w:val="00EB447D"/>
    <w:rsid w:val="00EB4701"/>
    <w:rsid w:val="00EB479C"/>
    <w:rsid w:val="00EB49C6"/>
    <w:rsid w:val="00EB4D19"/>
    <w:rsid w:val="00EB53E5"/>
    <w:rsid w:val="00EB5530"/>
    <w:rsid w:val="00EB56AF"/>
    <w:rsid w:val="00EB5A2E"/>
    <w:rsid w:val="00EB5C20"/>
    <w:rsid w:val="00EB5CC6"/>
    <w:rsid w:val="00EB650D"/>
    <w:rsid w:val="00EB6638"/>
    <w:rsid w:val="00EB68E0"/>
    <w:rsid w:val="00EB6CDC"/>
    <w:rsid w:val="00EB778E"/>
    <w:rsid w:val="00EB7AAA"/>
    <w:rsid w:val="00EC0036"/>
    <w:rsid w:val="00EC0057"/>
    <w:rsid w:val="00EC03A0"/>
    <w:rsid w:val="00EC03CE"/>
    <w:rsid w:val="00EC065B"/>
    <w:rsid w:val="00EC07FE"/>
    <w:rsid w:val="00EC0A8A"/>
    <w:rsid w:val="00EC0F7C"/>
    <w:rsid w:val="00EC1336"/>
    <w:rsid w:val="00EC15B8"/>
    <w:rsid w:val="00EC17B3"/>
    <w:rsid w:val="00EC188B"/>
    <w:rsid w:val="00EC1DF6"/>
    <w:rsid w:val="00EC1F04"/>
    <w:rsid w:val="00EC239B"/>
    <w:rsid w:val="00EC24E9"/>
    <w:rsid w:val="00EC258D"/>
    <w:rsid w:val="00EC32F8"/>
    <w:rsid w:val="00EC33E7"/>
    <w:rsid w:val="00EC3C25"/>
    <w:rsid w:val="00EC3E20"/>
    <w:rsid w:val="00EC3E37"/>
    <w:rsid w:val="00EC43CA"/>
    <w:rsid w:val="00EC4B9A"/>
    <w:rsid w:val="00EC4BD8"/>
    <w:rsid w:val="00EC4D14"/>
    <w:rsid w:val="00EC5932"/>
    <w:rsid w:val="00EC65F9"/>
    <w:rsid w:val="00EC6E82"/>
    <w:rsid w:val="00ED0392"/>
    <w:rsid w:val="00ED09E3"/>
    <w:rsid w:val="00ED0B17"/>
    <w:rsid w:val="00ED0CDF"/>
    <w:rsid w:val="00ED1660"/>
    <w:rsid w:val="00ED1D96"/>
    <w:rsid w:val="00ED21F2"/>
    <w:rsid w:val="00ED3669"/>
    <w:rsid w:val="00ED383E"/>
    <w:rsid w:val="00ED3A04"/>
    <w:rsid w:val="00ED433A"/>
    <w:rsid w:val="00ED43C5"/>
    <w:rsid w:val="00ED487C"/>
    <w:rsid w:val="00ED4C69"/>
    <w:rsid w:val="00ED54B7"/>
    <w:rsid w:val="00ED563B"/>
    <w:rsid w:val="00ED5835"/>
    <w:rsid w:val="00ED5D22"/>
    <w:rsid w:val="00ED60BD"/>
    <w:rsid w:val="00ED64D9"/>
    <w:rsid w:val="00ED6DC5"/>
    <w:rsid w:val="00ED6E9D"/>
    <w:rsid w:val="00ED77D1"/>
    <w:rsid w:val="00ED7F47"/>
    <w:rsid w:val="00EE067E"/>
    <w:rsid w:val="00EE0AA9"/>
    <w:rsid w:val="00EE0D72"/>
    <w:rsid w:val="00EE0FAD"/>
    <w:rsid w:val="00EE231E"/>
    <w:rsid w:val="00EE23C4"/>
    <w:rsid w:val="00EE24F9"/>
    <w:rsid w:val="00EE27C1"/>
    <w:rsid w:val="00EE29D7"/>
    <w:rsid w:val="00EE2B42"/>
    <w:rsid w:val="00EE2DAE"/>
    <w:rsid w:val="00EE332A"/>
    <w:rsid w:val="00EE3846"/>
    <w:rsid w:val="00EE3B4D"/>
    <w:rsid w:val="00EE3D02"/>
    <w:rsid w:val="00EE3FBE"/>
    <w:rsid w:val="00EE3FC5"/>
    <w:rsid w:val="00EE414F"/>
    <w:rsid w:val="00EE4392"/>
    <w:rsid w:val="00EE45EE"/>
    <w:rsid w:val="00EE504A"/>
    <w:rsid w:val="00EE5C00"/>
    <w:rsid w:val="00EE5EA7"/>
    <w:rsid w:val="00EE6036"/>
    <w:rsid w:val="00EE6085"/>
    <w:rsid w:val="00EE61C2"/>
    <w:rsid w:val="00EE62EC"/>
    <w:rsid w:val="00EE691C"/>
    <w:rsid w:val="00EE6977"/>
    <w:rsid w:val="00EE6D62"/>
    <w:rsid w:val="00EE6EC1"/>
    <w:rsid w:val="00EE703F"/>
    <w:rsid w:val="00EE7486"/>
    <w:rsid w:val="00EE7A59"/>
    <w:rsid w:val="00EE7FBE"/>
    <w:rsid w:val="00EF009B"/>
    <w:rsid w:val="00EF01DF"/>
    <w:rsid w:val="00EF077C"/>
    <w:rsid w:val="00EF0939"/>
    <w:rsid w:val="00EF0B14"/>
    <w:rsid w:val="00EF0E52"/>
    <w:rsid w:val="00EF144B"/>
    <w:rsid w:val="00EF1662"/>
    <w:rsid w:val="00EF2177"/>
    <w:rsid w:val="00EF22BF"/>
    <w:rsid w:val="00EF236B"/>
    <w:rsid w:val="00EF2445"/>
    <w:rsid w:val="00EF26D5"/>
    <w:rsid w:val="00EF2AAC"/>
    <w:rsid w:val="00EF2FCC"/>
    <w:rsid w:val="00EF350B"/>
    <w:rsid w:val="00EF3F8A"/>
    <w:rsid w:val="00EF41C3"/>
    <w:rsid w:val="00EF4393"/>
    <w:rsid w:val="00EF4768"/>
    <w:rsid w:val="00EF47AA"/>
    <w:rsid w:val="00EF4C84"/>
    <w:rsid w:val="00EF4C97"/>
    <w:rsid w:val="00EF5287"/>
    <w:rsid w:val="00EF532E"/>
    <w:rsid w:val="00EF5918"/>
    <w:rsid w:val="00EF5E27"/>
    <w:rsid w:val="00EF6398"/>
    <w:rsid w:val="00EF646B"/>
    <w:rsid w:val="00EF67B2"/>
    <w:rsid w:val="00EF69E9"/>
    <w:rsid w:val="00EF6AA7"/>
    <w:rsid w:val="00EF6B58"/>
    <w:rsid w:val="00EF717A"/>
    <w:rsid w:val="00EF72E7"/>
    <w:rsid w:val="00EF744E"/>
    <w:rsid w:val="00EF780F"/>
    <w:rsid w:val="00EF7819"/>
    <w:rsid w:val="00EF7A81"/>
    <w:rsid w:val="00EF7C69"/>
    <w:rsid w:val="00F0004E"/>
    <w:rsid w:val="00F0036E"/>
    <w:rsid w:val="00F0051F"/>
    <w:rsid w:val="00F0078D"/>
    <w:rsid w:val="00F00999"/>
    <w:rsid w:val="00F017E8"/>
    <w:rsid w:val="00F018FE"/>
    <w:rsid w:val="00F01BCB"/>
    <w:rsid w:val="00F020D3"/>
    <w:rsid w:val="00F024A4"/>
    <w:rsid w:val="00F0296F"/>
    <w:rsid w:val="00F02C68"/>
    <w:rsid w:val="00F03017"/>
    <w:rsid w:val="00F03034"/>
    <w:rsid w:val="00F032D8"/>
    <w:rsid w:val="00F034F4"/>
    <w:rsid w:val="00F03590"/>
    <w:rsid w:val="00F039D4"/>
    <w:rsid w:val="00F03AC0"/>
    <w:rsid w:val="00F03E80"/>
    <w:rsid w:val="00F0407C"/>
    <w:rsid w:val="00F04132"/>
    <w:rsid w:val="00F04246"/>
    <w:rsid w:val="00F04315"/>
    <w:rsid w:val="00F04854"/>
    <w:rsid w:val="00F04F69"/>
    <w:rsid w:val="00F050DA"/>
    <w:rsid w:val="00F0537D"/>
    <w:rsid w:val="00F05A32"/>
    <w:rsid w:val="00F060AE"/>
    <w:rsid w:val="00F06386"/>
    <w:rsid w:val="00F069F1"/>
    <w:rsid w:val="00F06A44"/>
    <w:rsid w:val="00F06B41"/>
    <w:rsid w:val="00F073A1"/>
    <w:rsid w:val="00F0781B"/>
    <w:rsid w:val="00F07C3C"/>
    <w:rsid w:val="00F10860"/>
    <w:rsid w:val="00F10940"/>
    <w:rsid w:val="00F1155E"/>
    <w:rsid w:val="00F1165B"/>
    <w:rsid w:val="00F11F04"/>
    <w:rsid w:val="00F12056"/>
    <w:rsid w:val="00F1232F"/>
    <w:rsid w:val="00F12A8C"/>
    <w:rsid w:val="00F12EA7"/>
    <w:rsid w:val="00F12F27"/>
    <w:rsid w:val="00F13C08"/>
    <w:rsid w:val="00F14058"/>
    <w:rsid w:val="00F14095"/>
    <w:rsid w:val="00F1412E"/>
    <w:rsid w:val="00F1481D"/>
    <w:rsid w:val="00F14BC7"/>
    <w:rsid w:val="00F14BE7"/>
    <w:rsid w:val="00F15769"/>
    <w:rsid w:val="00F15940"/>
    <w:rsid w:val="00F15FBE"/>
    <w:rsid w:val="00F16153"/>
    <w:rsid w:val="00F16240"/>
    <w:rsid w:val="00F17A9D"/>
    <w:rsid w:val="00F17BE4"/>
    <w:rsid w:val="00F17F2D"/>
    <w:rsid w:val="00F20410"/>
    <w:rsid w:val="00F20D06"/>
    <w:rsid w:val="00F20D8A"/>
    <w:rsid w:val="00F21331"/>
    <w:rsid w:val="00F21528"/>
    <w:rsid w:val="00F21563"/>
    <w:rsid w:val="00F216BD"/>
    <w:rsid w:val="00F219DB"/>
    <w:rsid w:val="00F21B7B"/>
    <w:rsid w:val="00F21D4E"/>
    <w:rsid w:val="00F228AD"/>
    <w:rsid w:val="00F2326B"/>
    <w:rsid w:val="00F23ED7"/>
    <w:rsid w:val="00F24199"/>
    <w:rsid w:val="00F24E23"/>
    <w:rsid w:val="00F251D2"/>
    <w:rsid w:val="00F253BB"/>
    <w:rsid w:val="00F25588"/>
    <w:rsid w:val="00F255CA"/>
    <w:rsid w:val="00F255FA"/>
    <w:rsid w:val="00F25C23"/>
    <w:rsid w:val="00F26409"/>
    <w:rsid w:val="00F26478"/>
    <w:rsid w:val="00F26612"/>
    <w:rsid w:val="00F26801"/>
    <w:rsid w:val="00F26A72"/>
    <w:rsid w:val="00F26CCF"/>
    <w:rsid w:val="00F26E43"/>
    <w:rsid w:val="00F26FB1"/>
    <w:rsid w:val="00F270B3"/>
    <w:rsid w:val="00F27136"/>
    <w:rsid w:val="00F271B9"/>
    <w:rsid w:val="00F272D7"/>
    <w:rsid w:val="00F273D3"/>
    <w:rsid w:val="00F27812"/>
    <w:rsid w:val="00F27B6B"/>
    <w:rsid w:val="00F27CB9"/>
    <w:rsid w:val="00F3001F"/>
    <w:rsid w:val="00F301F1"/>
    <w:rsid w:val="00F3031C"/>
    <w:rsid w:val="00F3079A"/>
    <w:rsid w:val="00F312A2"/>
    <w:rsid w:val="00F31377"/>
    <w:rsid w:val="00F315A8"/>
    <w:rsid w:val="00F316D9"/>
    <w:rsid w:val="00F318F6"/>
    <w:rsid w:val="00F31993"/>
    <w:rsid w:val="00F31A7F"/>
    <w:rsid w:val="00F31CF1"/>
    <w:rsid w:val="00F31D4E"/>
    <w:rsid w:val="00F3223C"/>
    <w:rsid w:val="00F32818"/>
    <w:rsid w:val="00F32C3D"/>
    <w:rsid w:val="00F32D7B"/>
    <w:rsid w:val="00F33014"/>
    <w:rsid w:val="00F331AD"/>
    <w:rsid w:val="00F33444"/>
    <w:rsid w:val="00F3370C"/>
    <w:rsid w:val="00F33811"/>
    <w:rsid w:val="00F347B3"/>
    <w:rsid w:val="00F34831"/>
    <w:rsid w:val="00F349F9"/>
    <w:rsid w:val="00F34E8E"/>
    <w:rsid w:val="00F3532A"/>
    <w:rsid w:val="00F3537A"/>
    <w:rsid w:val="00F35FA7"/>
    <w:rsid w:val="00F3617A"/>
    <w:rsid w:val="00F367C2"/>
    <w:rsid w:val="00F36992"/>
    <w:rsid w:val="00F37844"/>
    <w:rsid w:val="00F40133"/>
    <w:rsid w:val="00F403F9"/>
    <w:rsid w:val="00F40B5E"/>
    <w:rsid w:val="00F40C61"/>
    <w:rsid w:val="00F412B1"/>
    <w:rsid w:val="00F4144A"/>
    <w:rsid w:val="00F419D7"/>
    <w:rsid w:val="00F41E4B"/>
    <w:rsid w:val="00F422CE"/>
    <w:rsid w:val="00F42399"/>
    <w:rsid w:val="00F42D12"/>
    <w:rsid w:val="00F42D68"/>
    <w:rsid w:val="00F42D7F"/>
    <w:rsid w:val="00F4382A"/>
    <w:rsid w:val="00F43ECA"/>
    <w:rsid w:val="00F43F84"/>
    <w:rsid w:val="00F44401"/>
    <w:rsid w:val="00F445C8"/>
    <w:rsid w:val="00F44A04"/>
    <w:rsid w:val="00F44CA3"/>
    <w:rsid w:val="00F45BC7"/>
    <w:rsid w:val="00F45EDF"/>
    <w:rsid w:val="00F462D3"/>
    <w:rsid w:val="00F466BF"/>
    <w:rsid w:val="00F46842"/>
    <w:rsid w:val="00F47D0F"/>
    <w:rsid w:val="00F5005B"/>
    <w:rsid w:val="00F5018A"/>
    <w:rsid w:val="00F5024F"/>
    <w:rsid w:val="00F50565"/>
    <w:rsid w:val="00F5091E"/>
    <w:rsid w:val="00F50A1B"/>
    <w:rsid w:val="00F5142E"/>
    <w:rsid w:val="00F51648"/>
    <w:rsid w:val="00F517C6"/>
    <w:rsid w:val="00F523B7"/>
    <w:rsid w:val="00F523EF"/>
    <w:rsid w:val="00F524A6"/>
    <w:rsid w:val="00F5270A"/>
    <w:rsid w:val="00F52ED0"/>
    <w:rsid w:val="00F55B5C"/>
    <w:rsid w:val="00F55FB4"/>
    <w:rsid w:val="00F55FF1"/>
    <w:rsid w:val="00F561D5"/>
    <w:rsid w:val="00F5745A"/>
    <w:rsid w:val="00F57673"/>
    <w:rsid w:val="00F57697"/>
    <w:rsid w:val="00F57BD5"/>
    <w:rsid w:val="00F57D3B"/>
    <w:rsid w:val="00F605C8"/>
    <w:rsid w:val="00F6098C"/>
    <w:rsid w:val="00F60C7E"/>
    <w:rsid w:val="00F611B5"/>
    <w:rsid w:val="00F612FD"/>
    <w:rsid w:val="00F61859"/>
    <w:rsid w:val="00F61B3A"/>
    <w:rsid w:val="00F624B6"/>
    <w:rsid w:val="00F62622"/>
    <w:rsid w:val="00F62B09"/>
    <w:rsid w:val="00F62C79"/>
    <w:rsid w:val="00F63193"/>
    <w:rsid w:val="00F63DD8"/>
    <w:rsid w:val="00F63DFB"/>
    <w:rsid w:val="00F63F1F"/>
    <w:rsid w:val="00F64164"/>
    <w:rsid w:val="00F643D0"/>
    <w:rsid w:val="00F64561"/>
    <w:rsid w:val="00F64C36"/>
    <w:rsid w:val="00F65345"/>
    <w:rsid w:val="00F6543B"/>
    <w:rsid w:val="00F65774"/>
    <w:rsid w:val="00F66173"/>
    <w:rsid w:val="00F662DB"/>
    <w:rsid w:val="00F663F3"/>
    <w:rsid w:val="00F6646B"/>
    <w:rsid w:val="00F6674B"/>
    <w:rsid w:val="00F66CDB"/>
    <w:rsid w:val="00F67009"/>
    <w:rsid w:val="00F677F4"/>
    <w:rsid w:val="00F67BBE"/>
    <w:rsid w:val="00F70025"/>
    <w:rsid w:val="00F70270"/>
    <w:rsid w:val="00F7060C"/>
    <w:rsid w:val="00F70632"/>
    <w:rsid w:val="00F70C68"/>
    <w:rsid w:val="00F712D4"/>
    <w:rsid w:val="00F718AB"/>
    <w:rsid w:val="00F722DA"/>
    <w:rsid w:val="00F725BD"/>
    <w:rsid w:val="00F73587"/>
    <w:rsid w:val="00F738A7"/>
    <w:rsid w:val="00F73E3D"/>
    <w:rsid w:val="00F73FF4"/>
    <w:rsid w:val="00F749C5"/>
    <w:rsid w:val="00F74B41"/>
    <w:rsid w:val="00F74BEC"/>
    <w:rsid w:val="00F74C54"/>
    <w:rsid w:val="00F7588D"/>
    <w:rsid w:val="00F75AF1"/>
    <w:rsid w:val="00F75BFC"/>
    <w:rsid w:val="00F75FE9"/>
    <w:rsid w:val="00F76398"/>
    <w:rsid w:val="00F7651D"/>
    <w:rsid w:val="00F7666B"/>
    <w:rsid w:val="00F76A3C"/>
    <w:rsid w:val="00F76AB4"/>
    <w:rsid w:val="00F76D29"/>
    <w:rsid w:val="00F7709C"/>
    <w:rsid w:val="00F77211"/>
    <w:rsid w:val="00F7724A"/>
    <w:rsid w:val="00F772EA"/>
    <w:rsid w:val="00F77580"/>
    <w:rsid w:val="00F7760C"/>
    <w:rsid w:val="00F77706"/>
    <w:rsid w:val="00F7796B"/>
    <w:rsid w:val="00F8005B"/>
    <w:rsid w:val="00F802D9"/>
    <w:rsid w:val="00F80568"/>
    <w:rsid w:val="00F8085A"/>
    <w:rsid w:val="00F8105B"/>
    <w:rsid w:val="00F81588"/>
    <w:rsid w:val="00F818C6"/>
    <w:rsid w:val="00F81E1C"/>
    <w:rsid w:val="00F82013"/>
    <w:rsid w:val="00F82549"/>
    <w:rsid w:val="00F82CF6"/>
    <w:rsid w:val="00F82D28"/>
    <w:rsid w:val="00F8334E"/>
    <w:rsid w:val="00F8342D"/>
    <w:rsid w:val="00F839B6"/>
    <w:rsid w:val="00F83E35"/>
    <w:rsid w:val="00F846B5"/>
    <w:rsid w:val="00F8483F"/>
    <w:rsid w:val="00F84A6B"/>
    <w:rsid w:val="00F84B0F"/>
    <w:rsid w:val="00F84D77"/>
    <w:rsid w:val="00F853D1"/>
    <w:rsid w:val="00F859F7"/>
    <w:rsid w:val="00F85B8A"/>
    <w:rsid w:val="00F85BBA"/>
    <w:rsid w:val="00F86287"/>
    <w:rsid w:val="00F86904"/>
    <w:rsid w:val="00F86BFD"/>
    <w:rsid w:val="00F86C81"/>
    <w:rsid w:val="00F86CB3"/>
    <w:rsid w:val="00F8723D"/>
    <w:rsid w:val="00F872C8"/>
    <w:rsid w:val="00F8733E"/>
    <w:rsid w:val="00F87440"/>
    <w:rsid w:val="00F87788"/>
    <w:rsid w:val="00F87975"/>
    <w:rsid w:val="00F9021F"/>
    <w:rsid w:val="00F902A5"/>
    <w:rsid w:val="00F902ED"/>
    <w:rsid w:val="00F90796"/>
    <w:rsid w:val="00F90868"/>
    <w:rsid w:val="00F908A8"/>
    <w:rsid w:val="00F90AB2"/>
    <w:rsid w:val="00F90BDE"/>
    <w:rsid w:val="00F91331"/>
    <w:rsid w:val="00F91628"/>
    <w:rsid w:val="00F91775"/>
    <w:rsid w:val="00F91C4B"/>
    <w:rsid w:val="00F91DC7"/>
    <w:rsid w:val="00F920B4"/>
    <w:rsid w:val="00F92184"/>
    <w:rsid w:val="00F927F9"/>
    <w:rsid w:val="00F929D8"/>
    <w:rsid w:val="00F92C0D"/>
    <w:rsid w:val="00F92D25"/>
    <w:rsid w:val="00F92D2A"/>
    <w:rsid w:val="00F93195"/>
    <w:rsid w:val="00F934B3"/>
    <w:rsid w:val="00F935B0"/>
    <w:rsid w:val="00F937AA"/>
    <w:rsid w:val="00F94063"/>
    <w:rsid w:val="00F940F0"/>
    <w:rsid w:val="00F947A4"/>
    <w:rsid w:val="00F94898"/>
    <w:rsid w:val="00F949E8"/>
    <w:rsid w:val="00F94A70"/>
    <w:rsid w:val="00F94B36"/>
    <w:rsid w:val="00F95607"/>
    <w:rsid w:val="00F958E3"/>
    <w:rsid w:val="00F95947"/>
    <w:rsid w:val="00F95956"/>
    <w:rsid w:val="00F959A8"/>
    <w:rsid w:val="00F95E13"/>
    <w:rsid w:val="00F95EA5"/>
    <w:rsid w:val="00F95F25"/>
    <w:rsid w:val="00F96027"/>
    <w:rsid w:val="00F970FB"/>
    <w:rsid w:val="00F97295"/>
    <w:rsid w:val="00F973B3"/>
    <w:rsid w:val="00F97736"/>
    <w:rsid w:val="00F97C4A"/>
    <w:rsid w:val="00FA0260"/>
    <w:rsid w:val="00FA02F7"/>
    <w:rsid w:val="00FA0875"/>
    <w:rsid w:val="00FA0DFC"/>
    <w:rsid w:val="00FA15DC"/>
    <w:rsid w:val="00FA1609"/>
    <w:rsid w:val="00FA1C5D"/>
    <w:rsid w:val="00FA1CA4"/>
    <w:rsid w:val="00FA1D44"/>
    <w:rsid w:val="00FA2BB1"/>
    <w:rsid w:val="00FA2E09"/>
    <w:rsid w:val="00FA3506"/>
    <w:rsid w:val="00FA3541"/>
    <w:rsid w:val="00FA3880"/>
    <w:rsid w:val="00FA43C1"/>
    <w:rsid w:val="00FA45BB"/>
    <w:rsid w:val="00FA46BE"/>
    <w:rsid w:val="00FA4B43"/>
    <w:rsid w:val="00FA530E"/>
    <w:rsid w:val="00FA5359"/>
    <w:rsid w:val="00FA5632"/>
    <w:rsid w:val="00FA57D0"/>
    <w:rsid w:val="00FA5FFE"/>
    <w:rsid w:val="00FA608A"/>
    <w:rsid w:val="00FA6151"/>
    <w:rsid w:val="00FA646F"/>
    <w:rsid w:val="00FA647E"/>
    <w:rsid w:val="00FA64F4"/>
    <w:rsid w:val="00FA6E9A"/>
    <w:rsid w:val="00FA7343"/>
    <w:rsid w:val="00FA7EB0"/>
    <w:rsid w:val="00FA7FEC"/>
    <w:rsid w:val="00FB02DA"/>
    <w:rsid w:val="00FB03D4"/>
    <w:rsid w:val="00FB0721"/>
    <w:rsid w:val="00FB0CFD"/>
    <w:rsid w:val="00FB12CB"/>
    <w:rsid w:val="00FB1421"/>
    <w:rsid w:val="00FB18DC"/>
    <w:rsid w:val="00FB1956"/>
    <w:rsid w:val="00FB1CCF"/>
    <w:rsid w:val="00FB1DC6"/>
    <w:rsid w:val="00FB1E1E"/>
    <w:rsid w:val="00FB2335"/>
    <w:rsid w:val="00FB28BB"/>
    <w:rsid w:val="00FB2924"/>
    <w:rsid w:val="00FB297B"/>
    <w:rsid w:val="00FB325A"/>
    <w:rsid w:val="00FB3A9E"/>
    <w:rsid w:val="00FB4235"/>
    <w:rsid w:val="00FB43C8"/>
    <w:rsid w:val="00FB462F"/>
    <w:rsid w:val="00FB4905"/>
    <w:rsid w:val="00FB49AA"/>
    <w:rsid w:val="00FB55AC"/>
    <w:rsid w:val="00FB5BDB"/>
    <w:rsid w:val="00FB6104"/>
    <w:rsid w:val="00FB6529"/>
    <w:rsid w:val="00FB6553"/>
    <w:rsid w:val="00FB69F4"/>
    <w:rsid w:val="00FB69FB"/>
    <w:rsid w:val="00FB6E3E"/>
    <w:rsid w:val="00FB72D2"/>
    <w:rsid w:val="00FB72F3"/>
    <w:rsid w:val="00FB75BB"/>
    <w:rsid w:val="00FB766C"/>
    <w:rsid w:val="00FC0621"/>
    <w:rsid w:val="00FC089F"/>
    <w:rsid w:val="00FC09D5"/>
    <w:rsid w:val="00FC0B5D"/>
    <w:rsid w:val="00FC0F35"/>
    <w:rsid w:val="00FC1436"/>
    <w:rsid w:val="00FC15B0"/>
    <w:rsid w:val="00FC185A"/>
    <w:rsid w:val="00FC1A7C"/>
    <w:rsid w:val="00FC2461"/>
    <w:rsid w:val="00FC2558"/>
    <w:rsid w:val="00FC2B68"/>
    <w:rsid w:val="00FC2F85"/>
    <w:rsid w:val="00FC2FEA"/>
    <w:rsid w:val="00FC31D4"/>
    <w:rsid w:val="00FC3539"/>
    <w:rsid w:val="00FC3614"/>
    <w:rsid w:val="00FC3938"/>
    <w:rsid w:val="00FC3AF2"/>
    <w:rsid w:val="00FC3B7F"/>
    <w:rsid w:val="00FC3C90"/>
    <w:rsid w:val="00FC4017"/>
    <w:rsid w:val="00FC4D56"/>
    <w:rsid w:val="00FC5241"/>
    <w:rsid w:val="00FC5912"/>
    <w:rsid w:val="00FC5ADC"/>
    <w:rsid w:val="00FC5B2E"/>
    <w:rsid w:val="00FC5CE8"/>
    <w:rsid w:val="00FC5EA5"/>
    <w:rsid w:val="00FC6321"/>
    <w:rsid w:val="00FC65D9"/>
    <w:rsid w:val="00FC6DC5"/>
    <w:rsid w:val="00FC6E42"/>
    <w:rsid w:val="00FC6EE6"/>
    <w:rsid w:val="00FC6F2A"/>
    <w:rsid w:val="00FC71D1"/>
    <w:rsid w:val="00FC73AE"/>
    <w:rsid w:val="00FC7B90"/>
    <w:rsid w:val="00FC7BEA"/>
    <w:rsid w:val="00FC7E45"/>
    <w:rsid w:val="00FD006F"/>
    <w:rsid w:val="00FD083E"/>
    <w:rsid w:val="00FD0A2C"/>
    <w:rsid w:val="00FD0CBC"/>
    <w:rsid w:val="00FD0CFB"/>
    <w:rsid w:val="00FD12E7"/>
    <w:rsid w:val="00FD15F8"/>
    <w:rsid w:val="00FD16AE"/>
    <w:rsid w:val="00FD1742"/>
    <w:rsid w:val="00FD1A19"/>
    <w:rsid w:val="00FD1ABA"/>
    <w:rsid w:val="00FD1C54"/>
    <w:rsid w:val="00FD1CBD"/>
    <w:rsid w:val="00FD2ACA"/>
    <w:rsid w:val="00FD2F30"/>
    <w:rsid w:val="00FD39C2"/>
    <w:rsid w:val="00FD3E18"/>
    <w:rsid w:val="00FD461B"/>
    <w:rsid w:val="00FD4759"/>
    <w:rsid w:val="00FD49E8"/>
    <w:rsid w:val="00FD4D33"/>
    <w:rsid w:val="00FD4DC7"/>
    <w:rsid w:val="00FD4EEF"/>
    <w:rsid w:val="00FD4FF3"/>
    <w:rsid w:val="00FD55C9"/>
    <w:rsid w:val="00FD5E9D"/>
    <w:rsid w:val="00FD5F0E"/>
    <w:rsid w:val="00FD60F1"/>
    <w:rsid w:val="00FD656C"/>
    <w:rsid w:val="00FD65DA"/>
    <w:rsid w:val="00FD68B0"/>
    <w:rsid w:val="00FD6B37"/>
    <w:rsid w:val="00FD7021"/>
    <w:rsid w:val="00FD73F8"/>
    <w:rsid w:val="00FD7D93"/>
    <w:rsid w:val="00FE18D8"/>
    <w:rsid w:val="00FE1974"/>
    <w:rsid w:val="00FE1AC7"/>
    <w:rsid w:val="00FE1B17"/>
    <w:rsid w:val="00FE1C3D"/>
    <w:rsid w:val="00FE1DFC"/>
    <w:rsid w:val="00FE214A"/>
    <w:rsid w:val="00FE223B"/>
    <w:rsid w:val="00FE27E1"/>
    <w:rsid w:val="00FE29D8"/>
    <w:rsid w:val="00FE2BF3"/>
    <w:rsid w:val="00FE2F97"/>
    <w:rsid w:val="00FE31C6"/>
    <w:rsid w:val="00FE326A"/>
    <w:rsid w:val="00FE3580"/>
    <w:rsid w:val="00FE3B9D"/>
    <w:rsid w:val="00FE3DE7"/>
    <w:rsid w:val="00FE3E91"/>
    <w:rsid w:val="00FE4440"/>
    <w:rsid w:val="00FE510B"/>
    <w:rsid w:val="00FE54A0"/>
    <w:rsid w:val="00FE56A5"/>
    <w:rsid w:val="00FE617B"/>
    <w:rsid w:val="00FE6331"/>
    <w:rsid w:val="00FE69E9"/>
    <w:rsid w:val="00FE713D"/>
    <w:rsid w:val="00FE7327"/>
    <w:rsid w:val="00FE780F"/>
    <w:rsid w:val="00FE7955"/>
    <w:rsid w:val="00FE7BE6"/>
    <w:rsid w:val="00FF0275"/>
    <w:rsid w:val="00FF0F14"/>
    <w:rsid w:val="00FF1A31"/>
    <w:rsid w:val="00FF1C14"/>
    <w:rsid w:val="00FF1C81"/>
    <w:rsid w:val="00FF1F94"/>
    <w:rsid w:val="00FF2397"/>
    <w:rsid w:val="00FF24DD"/>
    <w:rsid w:val="00FF2502"/>
    <w:rsid w:val="00FF28DF"/>
    <w:rsid w:val="00FF2C6A"/>
    <w:rsid w:val="00FF326E"/>
    <w:rsid w:val="00FF3F30"/>
    <w:rsid w:val="00FF4542"/>
    <w:rsid w:val="00FF4840"/>
    <w:rsid w:val="00FF487A"/>
    <w:rsid w:val="00FF4AF9"/>
    <w:rsid w:val="00FF4D7D"/>
    <w:rsid w:val="00FF55BA"/>
    <w:rsid w:val="00FF564C"/>
    <w:rsid w:val="00FF5741"/>
    <w:rsid w:val="00FF5762"/>
    <w:rsid w:val="00FF5C81"/>
    <w:rsid w:val="00FF6C94"/>
    <w:rsid w:val="00FF6DEE"/>
    <w:rsid w:val="00FF7023"/>
    <w:rsid w:val="00FF75F3"/>
    <w:rsid w:val="00FF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3BD"/>
    <w:pPr>
      <w:overflowPunct w:val="0"/>
      <w:autoSpaceDE w:val="0"/>
      <w:autoSpaceDN w:val="0"/>
      <w:adjustRightInd w:val="0"/>
      <w:textAlignment w:val="baseline"/>
    </w:pPr>
    <w:rPr>
      <w:rFonts w:ascii="CHelvPlain" w:hAnsi="CHelvPlain"/>
      <w:sz w:val="24"/>
      <w:lang w:eastAsia="sr-Latn-CS"/>
    </w:rPr>
  </w:style>
  <w:style w:type="paragraph" w:styleId="Heading1">
    <w:name w:val="heading 1"/>
    <w:basedOn w:val="Normal"/>
    <w:next w:val="Normal"/>
    <w:qFormat/>
    <w:rsid w:val="00ED1D9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ED1D96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ED1D96"/>
    <w:pPr>
      <w:keepNext/>
      <w:spacing w:before="240" w:after="60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rsid w:val="00ED1D96"/>
    <w:pPr>
      <w:keepNext/>
      <w:spacing w:before="240" w:after="60"/>
      <w:outlineLvl w:val="3"/>
    </w:pPr>
    <w:rPr>
      <w:rFonts w:ascii="Times New Roman" w:hAnsi="Times New Roman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ED1D96"/>
    <w:pPr>
      <w:ind w:left="360" w:hanging="360"/>
    </w:pPr>
  </w:style>
  <w:style w:type="paragraph" w:styleId="BodyText">
    <w:name w:val="Body Text"/>
    <w:basedOn w:val="Normal"/>
    <w:rsid w:val="00ED1D96"/>
    <w:pPr>
      <w:spacing w:after="120"/>
    </w:pPr>
  </w:style>
  <w:style w:type="paragraph" w:styleId="BodyTextIndent">
    <w:name w:val="Body Text Indent"/>
    <w:basedOn w:val="Normal"/>
    <w:rsid w:val="00ED1D96"/>
    <w:pPr>
      <w:spacing w:after="120"/>
      <w:ind w:left="360"/>
    </w:pPr>
  </w:style>
  <w:style w:type="paragraph" w:styleId="BodyText3">
    <w:name w:val="Body Text 3"/>
    <w:basedOn w:val="BodyTextIndent"/>
    <w:rsid w:val="00ED1D96"/>
  </w:style>
  <w:style w:type="paragraph" w:styleId="BalloonText">
    <w:name w:val="Balloon Text"/>
    <w:basedOn w:val="Normal"/>
    <w:semiHidden/>
    <w:rsid w:val="00BA6032"/>
    <w:rPr>
      <w:rFonts w:ascii="Tahoma" w:hAnsi="Tahoma" w:cs="Tahoma"/>
      <w:sz w:val="16"/>
      <w:szCs w:val="16"/>
    </w:rPr>
  </w:style>
  <w:style w:type="character" w:styleId="Hyperlink">
    <w:name w:val="Hyperlink"/>
    <w:rsid w:val="00102D61"/>
    <w:rPr>
      <w:color w:val="0000FF"/>
      <w:u w:val="single"/>
    </w:rPr>
  </w:style>
  <w:style w:type="table" w:styleId="TableGrid">
    <w:name w:val="Table Grid"/>
    <w:basedOn w:val="TableNormal"/>
    <w:rsid w:val="001E45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41D0A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rsid w:val="00541D0A"/>
    <w:pPr>
      <w:tabs>
        <w:tab w:val="center" w:pos="4535"/>
        <w:tab w:val="right" w:pos="9071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NexTFIK\Template\ZTSVirman_9.%20Obave&#353;tenje%20o%20prenosu%20sredstav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ZTSVirman_9. Obaveštenje o prenosu sredstava</Template>
  <TotalTime>1</TotalTime>
  <Pages>5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REPUBLI^KI ZAVOD ZA ZDRAVSTVENO</vt:lpstr>
    </vt:vector>
  </TitlesOfParts>
  <Company>Bit Impeks d.o.o.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REPUBLI^KI ZAVOD ZA ZDRAVSTVENO</dc:title>
  <dc:creator>Danijela.Stamenkovic</dc:creator>
  <cp:lastModifiedBy>Ozren-1</cp:lastModifiedBy>
  <cp:revision>2</cp:revision>
  <cp:lastPrinted>2012-04-04T07:11:00Z</cp:lastPrinted>
  <dcterms:created xsi:type="dcterms:W3CDTF">2019-02-20T08:53:00Z</dcterms:created>
  <dcterms:modified xsi:type="dcterms:W3CDTF">2019-02-20T08:53:00Z</dcterms:modified>
</cp:coreProperties>
</file>